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26AC" w14:textId="64705CDA" w:rsidR="002643F2" w:rsidRPr="00B86647" w:rsidRDefault="002643F2" w:rsidP="002643F2">
      <w:pPr>
        <w:contextualSpacing/>
      </w:pPr>
      <w:r w:rsidRPr="00B86647">
        <w:rPr>
          <w:noProof/>
        </w:rPr>
        <w:drawing>
          <wp:anchor distT="0" distB="0" distL="114300" distR="114300" simplePos="0" relativeHeight="251685888" behindDoc="0" locked="0" layoutInCell="1" allowOverlap="1" wp14:anchorId="2D2B9482" wp14:editId="78D4579F">
            <wp:simplePos x="0" y="0"/>
            <wp:positionH relativeFrom="margin">
              <wp:posOffset>3429000</wp:posOffset>
            </wp:positionH>
            <wp:positionV relativeFrom="margin">
              <wp:posOffset>-257282</wp:posOffset>
            </wp:positionV>
            <wp:extent cx="1552575" cy="892175"/>
            <wp:effectExtent l="0" t="0" r="9525" b="317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PC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899B5" w14:textId="77777777" w:rsidR="002643F2" w:rsidRPr="00B86647" w:rsidRDefault="002643F2" w:rsidP="002643F2">
      <w:pPr>
        <w:contextualSpacing/>
      </w:pPr>
    </w:p>
    <w:p w14:paraId="74D4A612" w14:textId="77777777" w:rsidR="00054711" w:rsidRDefault="00054711" w:rsidP="00B23FE5">
      <w:pPr>
        <w:contextualSpacing/>
        <w:jc w:val="center"/>
        <w:rPr>
          <w:b/>
          <w:caps/>
          <w:color w:val="000000" w:themeColor="text1"/>
          <w:sz w:val="28"/>
        </w:rPr>
      </w:pPr>
    </w:p>
    <w:p w14:paraId="550A2A95" w14:textId="77777777" w:rsidR="00054711" w:rsidRDefault="00054711" w:rsidP="00B23FE5">
      <w:pPr>
        <w:contextualSpacing/>
        <w:jc w:val="center"/>
        <w:rPr>
          <w:b/>
          <w:caps/>
          <w:color w:val="000000" w:themeColor="text1"/>
          <w:sz w:val="28"/>
        </w:rPr>
      </w:pPr>
    </w:p>
    <w:p w14:paraId="58677467" w14:textId="26BE68B8" w:rsidR="002643F2" w:rsidRDefault="002643F2" w:rsidP="00B23FE5">
      <w:pPr>
        <w:contextualSpacing/>
        <w:jc w:val="center"/>
        <w:rPr>
          <w:rFonts w:asciiTheme="majorHAnsi" w:hAnsiTheme="majorHAnsi" w:cstheme="majorHAnsi"/>
          <w:b/>
          <w:caps/>
          <w:color w:val="000000" w:themeColor="text1"/>
          <w:sz w:val="28"/>
        </w:rPr>
      </w:pPr>
      <w:r w:rsidRPr="002372E9">
        <w:rPr>
          <w:rFonts w:asciiTheme="majorHAnsi" w:hAnsiTheme="majorHAnsi" w:cstheme="majorHAnsi"/>
          <w:b/>
          <w:caps/>
          <w:color w:val="000000" w:themeColor="text1"/>
          <w:sz w:val="28"/>
        </w:rPr>
        <w:t>Action Plan</w:t>
      </w:r>
    </w:p>
    <w:p w14:paraId="71C41729" w14:textId="77777777" w:rsidR="0067311C" w:rsidRPr="002372E9" w:rsidRDefault="0067311C" w:rsidP="00B23FE5">
      <w:pPr>
        <w:contextualSpacing/>
        <w:jc w:val="center"/>
        <w:rPr>
          <w:rFonts w:asciiTheme="majorHAnsi" w:hAnsiTheme="majorHAnsi" w:cstheme="majorHAnsi"/>
          <w:b/>
          <w:caps/>
          <w:color w:val="000000" w:themeColor="text1"/>
          <w:sz w:val="28"/>
        </w:rPr>
      </w:pPr>
    </w:p>
    <w:tbl>
      <w:tblPr>
        <w:tblStyle w:val="TableGrid"/>
        <w:tblW w:w="14035" w:type="dxa"/>
        <w:jc w:val="center"/>
        <w:tblLook w:val="04A0" w:firstRow="1" w:lastRow="0" w:firstColumn="1" w:lastColumn="0" w:noHBand="0" w:noVBand="1"/>
      </w:tblPr>
      <w:tblGrid>
        <w:gridCol w:w="4213"/>
        <w:gridCol w:w="5218"/>
        <w:gridCol w:w="4604"/>
      </w:tblGrid>
      <w:tr w:rsidR="002643F2" w:rsidRPr="002372E9" w14:paraId="0C1A7227" w14:textId="77777777" w:rsidTr="0067311C">
        <w:trPr>
          <w:trHeight w:val="432"/>
          <w:jc w:val="center"/>
        </w:trPr>
        <w:tc>
          <w:tcPr>
            <w:tcW w:w="4213" w:type="dxa"/>
            <w:shd w:val="clear" w:color="auto" w:fill="72A8DA"/>
            <w:vAlign w:val="center"/>
          </w:tcPr>
          <w:p w14:paraId="13E98084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  <w:caps/>
                <w:color w:val="000000" w:themeColor="text1"/>
              </w:rPr>
            </w:pPr>
            <w:r w:rsidRPr="002372E9">
              <w:rPr>
                <w:rFonts w:asciiTheme="majorHAnsi" w:hAnsiTheme="majorHAnsi" w:cstheme="majorHAnsi"/>
                <w:b/>
                <w:caps/>
                <w:color w:val="000000" w:themeColor="text1"/>
              </w:rPr>
              <w:t>Name:</w:t>
            </w:r>
          </w:p>
        </w:tc>
        <w:tc>
          <w:tcPr>
            <w:tcW w:w="5218" w:type="dxa"/>
            <w:shd w:val="clear" w:color="auto" w:fill="72A8DA"/>
            <w:vAlign w:val="center"/>
          </w:tcPr>
          <w:p w14:paraId="7FF40D68" w14:textId="379D89B2" w:rsidR="002643F2" w:rsidRPr="002372E9" w:rsidRDefault="004017C5" w:rsidP="0046747E">
            <w:pPr>
              <w:contextualSpacing/>
              <w:rPr>
                <w:rFonts w:asciiTheme="majorHAnsi" w:hAnsiTheme="majorHAnsi" w:cstheme="majorHAnsi"/>
                <w:b/>
                <w:cap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aps/>
                <w:color w:val="000000" w:themeColor="text1"/>
              </w:rPr>
              <w:t>UNIVERSITY</w:t>
            </w:r>
            <w:r w:rsidR="002643F2" w:rsidRPr="002372E9">
              <w:rPr>
                <w:rFonts w:asciiTheme="majorHAnsi" w:hAnsiTheme="majorHAnsi" w:cstheme="majorHAnsi"/>
                <w:b/>
                <w:caps/>
                <w:color w:val="000000" w:themeColor="text1"/>
              </w:rPr>
              <w:t>:</w:t>
            </w:r>
          </w:p>
        </w:tc>
        <w:tc>
          <w:tcPr>
            <w:tcW w:w="4604" w:type="dxa"/>
            <w:shd w:val="clear" w:color="auto" w:fill="72A8DA"/>
            <w:vAlign w:val="center"/>
          </w:tcPr>
          <w:p w14:paraId="50B35D98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  <w:caps/>
                <w:color w:val="000000" w:themeColor="text1"/>
              </w:rPr>
            </w:pPr>
            <w:r w:rsidRPr="002372E9">
              <w:rPr>
                <w:rFonts w:asciiTheme="majorHAnsi" w:hAnsiTheme="majorHAnsi" w:cstheme="majorHAnsi"/>
                <w:b/>
                <w:caps/>
                <w:color w:val="000000" w:themeColor="text1"/>
              </w:rPr>
              <w:t>Period Covered:</w:t>
            </w:r>
          </w:p>
        </w:tc>
      </w:tr>
    </w:tbl>
    <w:p w14:paraId="6D9A0527" w14:textId="77777777" w:rsidR="002643F2" w:rsidRPr="002372E9" w:rsidRDefault="002643F2" w:rsidP="002643F2">
      <w:pPr>
        <w:contextualSpacing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TableGrid"/>
        <w:tblW w:w="14115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2609"/>
        <w:gridCol w:w="2102"/>
        <w:gridCol w:w="1993"/>
        <w:gridCol w:w="1993"/>
        <w:gridCol w:w="2609"/>
      </w:tblGrid>
      <w:tr w:rsidR="002643F2" w:rsidRPr="002372E9" w14:paraId="52B1097F" w14:textId="77777777" w:rsidTr="00B23FE5">
        <w:trPr>
          <w:trHeight w:val="815"/>
          <w:jc w:val="center"/>
        </w:trPr>
        <w:tc>
          <w:tcPr>
            <w:tcW w:w="2809" w:type="dxa"/>
            <w:shd w:val="clear" w:color="auto" w:fill="121F88"/>
          </w:tcPr>
          <w:p w14:paraId="48C491D8" w14:textId="5797B878" w:rsidR="002643F2" w:rsidRPr="002372E9" w:rsidRDefault="002643F2" w:rsidP="0046747E">
            <w:pPr>
              <w:contextualSpacing/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2372E9">
              <w:rPr>
                <w:rFonts w:asciiTheme="majorHAnsi" w:hAnsiTheme="majorHAnsi" w:cstheme="majorHAnsi"/>
                <w:b/>
                <w:sz w:val="32"/>
              </w:rPr>
              <w:t>Goals/Objectives/</w:t>
            </w:r>
            <w:r w:rsidR="00C0472E">
              <w:rPr>
                <w:rFonts w:asciiTheme="majorHAnsi" w:hAnsiTheme="majorHAnsi" w:cstheme="majorHAnsi"/>
                <w:b/>
                <w:sz w:val="32"/>
              </w:rPr>
              <w:t xml:space="preserve"> </w:t>
            </w:r>
            <w:r w:rsidRPr="002372E9">
              <w:rPr>
                <w:rFonts w:asciiTheme="majorHAnsi" w:hAnsiTheme="majorHAnsi" w:cstheme="majorHAnsi"/>
                <w:b/>
                <w:sz w:val="32"/>
              </w:rPr>
              <w:t>Activities</w:t>
            </w:r>
          </w:p>
        </w:tc>
        <w:tc>
          <w:tcPr>
            <w:tcW w:w="2609" w:type="dxa"/>
            <w:shd w:val="clear" w:color="auto" w:fill="121F88"/>
          </w:tcPr>
          <w:p w14:paraId="381BDBDE" w14:textId="77777777" w:rsidR="002643F2" w:rsidRPr="002372E9" w:rsidRDefault="002643F2" w:rsidP="0046747E">
            <w:pPr>
              <w:contextualSpacing/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2372E9">
              <w:rPr>
                <w:rFonts w:asciiTheme="majorHAnsi" w:hAnsiTheme="majorHAnsi" w:cstheme="majorHAnsi"/>
                <w:b/>
                <w:sz w:val="32"/>
              </w:rPr>
              <w:t xml:space="preserve">Person(s) </w:t>
            </w:r>
          </w:p>
          <w:p w14:paraId="1FCEA9AB" w14:textId="77777777" w:rsidR="002643F2" w:rsidRPr="002372E9" w:rsidRDefault="002643F2" w:rsidP="0046747E">
            <w:pPr>
              <w:contextualSpacing/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2372E9">
              <w:rPr>
                <w:rFonts w:asciiTheme="majorHAnsi" w:hAnsiTheme="majorHAnsi" w:cstheme="majorHAnsi"/>
                <w:b/>
                <w:sz w:val="32"/>
              </w:rPr>
              <w:t>Responsible</w:t>
            </w:r>
          </w:p>
        </w:tc>
        <w:tc>
          <w:tcPr>
            <w:tcW w:w="2102" w:type="dxa"/>
            <w:shd w:val="clear" w:color="auto" w:fill="121F88"/>
          </w:tcPr>
          <w:p w14:paraId="564FCCAD" w14:textId="77777777" w:rsidR="002643F2" w:rsidRPr="002372E9" w:rsidRDefault="002643F2" w:rsidP="0046747E">
            <w:pPr>
              <w:contextualSpacing/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2372E9">
              <w:rPr>
                <w:rFonts w:asciiTheme="majorHAnsi" w:hAnsiTheme="majorHAnsi" w:cstheme="majorHAnsi"/>
                <w:b/>
                <w:sz w:val="32"/>
              </w:rPr>
              <w:t>Resources (Needed)</w:t>
            </w:r>
          </w:p>
        </w:tc>
        <w:tc>
          <w:tcPr>
            <w:tcW w:w="1993" w:type="dxa"/>
            <w:shd w:val="clear" w:color="auto" w:fill="121F88"/>
          </w:tcPr>
          <w:p w14:paraId="4E6BF498" w14:textId="77777777" w:rsidR="002643F2" w:rsidRPr="002372E9" w:rsidRDefault="002643F2" w:rsidP="0046747E">
            <w:pPr>
              <w:contextualSpacing/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2372E9">
              <w:rPr>
                <w:rFonts w:asciiTheme="majorHAnsi" w:hAnsiTheme="majorHAnsi" w:cstheme="majorHAnsi"/>
                <w:b/>
                <w:sz w:val="32"/>
              </w:rPr>
              <w:t>Outcome</w:t>
            </w:r>
          </w:p>
        </w:tc>
        <w:tc>
          <w:tcPr>
            <w:tcW w:w="1993" w:type="dxa"/>
            <w:shd w:val="clear" w:color="auto" w:fill="121F88"/>
          </w:tcPr>
          <w:p w14:paraId="1E934CB4" w14:textId="77777777" w:rsidR="002643F2" w:rsidRPr="002372E9" w:rsidRDefault="002643F2" w:rsidP="0046747E">
            <w:pPr>
              <w:contextualSpacing/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2372E9">
              <w:rPr>
                <w:rFonts w:asciiTheme="majorHAnsi" w:hAnsiTheme="majorHAnsi" w:cstheme="majorHAnsi"/>
                <w:b/>
                <w:sz w:val="32"/>
              </w:rPr>
              <w:t>Projected Date of Completion</w:t>
            </w:r>
          </w:p>
        </w:tc>
        <w:tc>
          <w:tcPr>
            <w:tcW w:w="2609" w:type="dxa"/>
            <w:shd w:val="clear" w:color="auto" w:fill="121F88"/>
          </w:tcPr>
          <w:p w14:paraId="13F254EF" w14:textId="77777777" w:rsidR="002643F2" w:rsidRPr="002372E9" w:rsidRDefault="002643F2" w:rsidP="0046747E">
            <w:pPr>
              <w:contextualSpacing/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2372E9">
              <w:rPr>
                <w:rFonts w:asciiTheme="majorHAnsi" w:hAnsiTheme="majorHAnsi" w:cstheme="majorHAnsi"/>
                <w:b/>
                <w:sz w:val="32"/>
              </w:rPr>
              <w:t>Criteria for Success</w:t>
            </w:r>
          </w:p>
        </w:tc>
      </w:tr>
      <w:tr w:rsidR="002643F2" w:rsidRPr="002372E9" w14:paraId="772144DC" w14:textId="77777777" w:rsidTr="00B23FE5">
        <w:trPr>
          <w:trHeight w:val="4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57F29C" w14:textId="77777777" w:rsidR="002643F2" w:rsidRDefault="002643F2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GOAL 1.</w:t>
            </w:r>
          </w:p>
          <w:p w14:paraId="60EFC16D" w14:textId="77777777" w:rsidR="0067311C" w:rsidRDefault="0067311C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3D9EE57" w14:textId="77777777" w:rsidR="0067311C" w:rsidRDefault="0067311C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D4AB0F5" w14:textId="77777777" w:rsidR="0067311C" w:rsidRDefault="0067311C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CC64193" w14:textId="0D8FB620" w:rsidR="0067311C" w:rsidRPr="002372E9" w:rsidRDefault="0067311C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0CCE8896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6A5A906C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2F636656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1359C8B0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7674BA70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2643F2" w:rsidRPr="002372E9" w14:paraId="5E79D3AB" w14:textId="77777777" w:rsidTr="00B23FE5">
        <w:trPr>
          <w:trHeight w:val="4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B6A7F1" w14:textId="68DC55BA" w:rsidR="002643F2" w:rsidRDefault="002643F2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color w:val="000000" w:themeColor="text1"/>
                <w:kern w:val="24"/>
              </w:rPr>
              <w:t>Objective 1.1</w:t>
            </w:r>
          </w:p>
          <w:p w14:paraId="67D1A652" w14:textId="77777777" w:rsidR="0067311C" w:rsidRDefault="0067311C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</w:p>
          <w:p w14:paraId="525B9499" w14:textId="04B51A17" w:rsidR="0067311C" w:rsidRPr="002372E9" w:rsidRDefault="0067311C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609" w:type="dxa"/>
          </w:tcPr>
          <w:p w14:paraId="1E6081FC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77675033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517CA272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3570DB3D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4597753F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2643F2" w:rsidRPr="002372E9" w14:paraId="5FCE11E9" w14:textId="77777777" w:rsidTr="00B23FE5">
        <w:trPr>
          <w:trHeight w:val="4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7DDDB4" w14:textId="5AD817E4" w:rsidR="002643F2" w:rsidRDefault="002643F2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color w:val="000000" w:themeColor="text1"/>
                <w:kern w:val="24"/>
              </w:rPr>
              <w:t>Activity 1.1.1.</w:t>
            </w:r>
          </w:p>
          <w:p w14:paraId="2F196118" w14:textId="77777777" w:rsidR="0067311C" w:rsidRDefault="0067311C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</w:p>
          <w:p w14:paraId="02BA228A" w14:textId="24D4D862" w:rsidR="0067311C" w:rsidRPr="002372E9" w:rsidRDefault="0067311C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609" w:type="dxa"/>
          </w:tcPr>
          <w:p w14:paraId="39CBAC53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559EBBBA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4594BBAA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75F05494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1FE99A38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2643F2" w:rsidRPr="002372E9" w14:paraId="08D460EA" w14:textId="77777777" w:rsidTr="00B23FE5">
        <w:trPr>
          <w:trHeight w:val="4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FCDC0" w14:textId="77777777" w:rsidR="002643F2" w:rsidRDefault="002643F2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color w:val="000000" w:themeColor="text1"/>
                <w:kern w:val="24"/>
              </w:rPr>
              <w:t>Activity 1.1.2.</w:t>
            </w:r>
          </w:p>
          <w:p w14:paraId="7330C50E" w14:textId="77777777" w:rsidR="0067311C" w:rsidRDefault="0067311C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</w:p>
          <w:p w14:paraId="7F9200FD" w14:textId="7BAE9255" w:rsidR="0067311C" w:rsidRPr="002372E9" w:rsidRDefault="0067311C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2609" w:type="dxa"/>
          </w:tcPr>
          <w:p w14:paraId="1F3CF8F3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012752AE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5C9B8CDD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5677E835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51140A1A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2643F2" w:rsidRPr="002372E9" w14:paraId="6D2608DF" w14:textId="77777777" w:rsidTr="00B23FE5">
        <w:trPr>
          <w:trHeight w:val="4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1D6ED" w14:textId="77777777" w:rsidR="002643F2" w:rsidRDefault="002643F2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color w:val="000000" w:themeColor="text1"/>
                <w:kern w:val="24"/>
              </w:rPr>
              <w:t>Objective 1.2.</w:t>
            </w:r>
          </w:p>
          <w:p w14:paraId="1A593264" w14:textId="77777777" w:rsidR="0067311C" w:rsidRDefault="0067311C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</w:rPr>
            </w:pPr>
          </w:p>
          <w:p w14:paraId="56969FD6" w14:textId="3104A5CB" w:rsidR="0067311C" w:rsidRPr="002372E9" w:rsidRDefault="0067311C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6B7EC2BC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79019902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4D57E586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400D3300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556A615D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2643F2" w:rsidRPr="002372E9" w14:paraId="45F05C4C" w14:textId="77777777" w:rsidTr="00B23FE5">
        <w:trPr>
          <w:trHeight w:val="4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B4D54" w14:textId="6AEEF167" w:rsidR="002643F2" w:rsidRDefault="002643F2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color w:val="000000" w:themeColor="text1"/>
                <w:kern w:val="24"/>
              </w:rPr>
              <w:t>Activity 1.2.1.</w:t>
            </w:r>
          </w:p>
          <w:p w14:paraId="6BAFFCC5" w14:textId="77777777" w:rsidR="0067311C" w:rsidRDefault="0067311C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</w:p>
          <w:p w14:paraId="672F35EA" w14:textId="7D8F2214" w:rsidR="0067311C" w:rsidRPr="002372E9" w:rsidRDefault="0067311C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609" w:type="dxa"/>
          </w:tcPr>
          <w:p w14:paraId="19344939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05E9C2D0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73E35464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73296E52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177A3282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2643F2" w:rsidRPr="002372E9" w14:paraId="02FD2C3A" w14:textId="77777777" w:rsidTr="00B23FE5">
        <w:trPr>
          <w:trHeight w:val="4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5741C0" w14:textId="77777777" w:rsidR="002643F2" w:rsidRDefault="002643F2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color w:val="000000" w:themeColor="text1"/>
                <w:kern w:val="24"/>
              </w:rPr>
              <w:t>Activity 1.2.2.</w:t>
            </w:r>
          </w:p>
          <w:p w14:paraId="42B3FC71" w14:textId="77777777" w:rsidR="0067311C" w:rsidRDefault="0067311C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</w:pPr>
          </w:p>
          <w:p w14:paraId="3111BCDB" w14:textId="5980F140" w:rsidR="0067311C" w:rsidRPr="002372E9" w:rsidRDefault="0067311C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609" w:type="dxa"/>
          </w:tcPr>
          <w:p w14:paraId="1086F0F5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23D6A0DA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7BE5875C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2F86CF28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61C5F963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2643F2" w:rsidRPr="002372E9" w14:paraId="044853DE" w14:textId="77777777" w:rsidTr="00B23FE5">
        <w:trPr>
          <w:trHeight w:val="4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74F1DA" w14:textId="77777777" w:rsidR="002643F2" w:rsidRDefault="002643F2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lastRenderedPageBreak/>
              <w:t>GOAL 2.</w:t>
            </w:r>
          </w:p>
          <w:p w14:paraId="650F7E5B" w14:textId="15737DD9" w:rsidR="0067311C" w:rsidRDefault="0067311C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Cs w:val="28"/>
              </w:rPr>
            </w:pPr>
          </w:p>
          <w:p w14:paraId="0AAFB551" w14:textId="11CBA2D8" w:rsidR="0067311C" w:rsidRDefault="0067311C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Cs w:val="28"/>
              </w:rPr>
            </w:pPr>
          </w:p>
          <w:p w14:paraId="4C32F7B5" w14:textId="77777777" w:rsidR="0067311C" w:rsidRDefault="0067311C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Cs w:val="28"/>
              </w:rPr>
            </w:pPr>
          </w:p>
          <w:p w14:paraId="459657B4" w14:textId="7A994596" w:rsidR="0067311C" w:rsidRPr="002372E9" w:rsidRDefault="0067311C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609" w:type="dxa"/>
          </w:tcPr>
          <w:p w14:paraId="33AF7BCC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6E2CFEB3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4F33FEB4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18BF2BF7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79065DC5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2643F2" w:rsidRPr="002372E9" w14:paraId="62386DB1" w14:textId="77777777" w:rsidTr="00B23FE5">
        <w:trPr>
          <w:trHeight w:val="4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BA166C" w14:textId="1E6F546F" w:rsidR="002643F2" w:rsidRDefault="002643F2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color w:val="000000" w:themeColor="text1"/>
                <w:kern w:val="24"/>
              </w:rPr>
              <w:t>Objective 2.1.</w:t>
            </w:r>
          </w:p>
          <w:p w14:paraId="3006E4F7" w14:textId="77777777" w:rsidR="0067311C" w:rsidRDefault="0067311C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</w:p>
          <w:p w14:paraId="65C62484" w14:textId="266F23B8" w:rsidR="0067311C" w:rsidRPr="002372E9" w:rsidRDefault="0067311C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09" w:type="dxa"/>
          </w:tcPr>
          <w:p w14:paraId="7D73D6FB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600B6520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303365E7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3ED90A43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276B80C9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2643F2" w:rsidRPr="002372E9" w14:paraId="530AA61D" w14:textId="77777777" w:rsidTr="00B23FE5">
        <w:trPr>
          <w:trHeight w:val="4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348DA1" w14:textId="77777777" w:rsidR="002643F2" w:rsidRDefault="002643F2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color w:val="000000" w:themeColor="text1"/>
                <w:kern w:val="24"/>
              </w:rPr>
              <w:t>Activity 2.1.1</w:t>
            </w:r>
          </w:p>
          <w:p w14:paraId="49F0898A" w14:textId="77777777" w:rsidR="0067311C" w:rsidRDefault="0067311C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szCs w:val="28"/>
              </w:rPr>
            </w:pPr>
          </w:p>
          <w:p w14:paraId="29D514DD" w14:textId="138AABE1" w:rsidR="0067311C" w:rsidRPr="002372E9" w:rsidRDefault="0067311C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609" w:type="dxa"/>
          </w:tcPr>
          <w:p w14:paraId="6E8E3BE6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619CC9AF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56F22467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226B577D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0B08289C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2643F2" w:rsidRPr="002372E9" w14:paraId="18238D73" w14:textId="77777777" w:rsidTr="00B23FE5">
        <w:trPr>
          <w:trHeight w:val="4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1F142" w14:textId="77777777" w:rsidR="002643F2" w:rsidRDefault="002643F2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color w:val="000000" w:themeColor="text1"/>
                <w:kern w:val="24"/>
              </w:rPr>
              <w:t>Activity 2.1.2</w:t>
            </w:r>
          </w:p>
          <w:p w14:paraId="4B4AF40B" w14:textId="77777777" w:rsidR="0067311C" w:rsidRDefault="0067311C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</w:p>
          <w:p w14:paraId="5A937E46" w14:textId="2BD952D1" w:rsidR="0067311C" w:rsidRPr="002372E9" w:rsidRDefault="0067311C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2609" w:type="dxa"/>
          </w:tcPr>
          <w:p w14:paraId="6760382A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7157A34F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4A20F7CC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6DCF2EBD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4040FC80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2643F2" w:rsidRPr="002372E9" w14:paraId="70800C9D" w14:textId="77777777" w:rsidTr="00B23FE5">
        <w:trPr>
          <w:trHeight w:val="4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9698BC" w14:textId="77777777" w:rsidR="002643F2" w:rsidRDefault="002643F2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color w:val="000000" w:themeColor="text1"/>
                <w:kern w:val="24"/>
              </w:rPr>
              <w:t>Objective 2.2.</w:t>
            </w:r>
          </w:p>
          <w:p w14:paraId="1409B448" w14:textId="77777777" w:rsidR="0067311C" w:rsidRDefault="0067311C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Cs w:val="28"/>
              </w:rPr>
            </w:pPr>
          </w:p>
          <w:p w14:paraId="26F62B2D" w14:textId="158114DA" w:rsidR="0067311C" w:rsidRPr="002372E9" w:rsidRDefault="0067311C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609" w:type="dxa"/>
          </w:tcPr>
          <w:p w14:paraId="4CE3323E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430B46A5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22A204C8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3C9E2228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19912689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2643F2" w:rsidRPr="002372E9" w14:paraId="4E93E063" w14:textId="77777777" w:rsidTr="00B23FE5">
        <w:trPr>
          <w:trHeight w:val="4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6B9BBF" w14:textId="77777777" w:rsidR="002643F2" w:rsidRDefault="002643F2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color w:val="000000" w:themeColor="text1"/>
                <w:kern w:val="24"/>
              </w:rPr>
              <w:t>Activity 2.2.1</w:t>
            </w:r>
          </w:p>
          <w:p w14:paraId="2375763B" w14:textId="77777777" w:rsidR="0067311C" w:rsidRDefault="0067311C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szCs w:val="28"/>
              </w:rPr>
            </w:pPr>
          </w:p>
          <w:p w14:paraId="7B70E1BC" w14:textId="5355F3C4" w:rsidR="0067311C" w:rsidRPr="002372E9" w:rsidRDefault="0067311C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609" w:type="dxa"/>
          </w:tcPr>
          <w:p w14:paraId="3490EF7F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37409AE7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4483597F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7E0D4535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5E250DEB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2643F2" w:rsidRPr="002372E9" w14:paraId="72965F13" w14:textId="77777777" w:rsidTr="00B23FE5">
        <w:trPr>
          <w:trHeight w:val="440"/>
          <w:jc w:val="center"/>
        </w:trPr>
        <w:tc>
          <w:tcPr>
            <w:tcW w:w="2809" w:type="dxa"/>
          </w:tcPr>
          <w:p w14:paraId="1658501B" w14:textId="77777777" w:rsidR="002643F2" w:rsidRDefault="002643F2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color w:val="000000" w:themeColor="text1"/>
                <w:kern w:val="24"/>
              </w:rPr>
              <w:t>Activity 2.2.2</w:t>
            </w:r>
          </w:p>
          <w:p w14:paraId="3DCB04D6" w14:textId="77777777" w:rsidR="0067311C" w:rsidRDefault="0067311C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  <w:szCs w:val="28"/>
              </w:rPr>
            </w:pPr>
          </w:p>
          <w:p w14:paraId="1A142503" w14:textId="6C45689B" w:rsidR="0067311C" w:rsidRPr="002372E9" w:rsidRDefault="0067311C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  <w:szCs w:val="28"/>
              </w:rPr>
            </w:pPr>
          </w:p>
        </w:tc>
        <w:tc>
          <w:tcPr>
            <w:tcW w:w="2609" w:type="dxa"/>
          </w:tcPr>
          <w:p w14:paraId="11DC9EE9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57C91AAC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59112401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019F2D4F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5299D53D" w14:textId="2EEE620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39C83651" w14:textId="5A1EFE80" w:rsidR="00D75F48" w:rsidRDefault="00D75F48" w:rsidP="00B23FE5"/>
    <w:sectPr w:rsidR="00D75F48" w:rsidSect="00B23FE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0656"/>
    <w:multiLevelType w:val="hybridMultilevel"/>
    <w:tmpl w:val="712056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17C49E7"/>
    <w:multiLevelType w:val="hybridMultilevel"/>
    <w:tmpl w:val="110C5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057D9A"/>
    <w:multiLevelType w:val="hybridMultilevel"/>
    <w:tmpl w:val="394C9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C4F3E7F"/>
    <w:multiLevelType w:val="hybridMultilevel"/>
    <w:tmpl w:val="E488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9E50240"/>
    <w:multiLevelType w:val="hybridMultilevel"/>
    <w:tmpl w:val="2138A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C2E0E88"/>
    <w:multiLevelType w:val="hybridMultilevel"/>
    <w:tmpl w:val="A4A626D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5D2364F2"/>
    <w:multiLevelType w:val="hybridMultilevel"/>
    <w:tmpl w:val="77F2E0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CCD3854"/>
    <w:multiLevelType w:val="hybridMultilevel"/>
    <w:tmpl w:val="AEC4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13734"/>
    <w:multiLevelType w:val="hybridMultilevel"/>
    <w:tmpl w:val="EB9EB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6FC026C"/>
    <w:multiLevelType w:val="hybridMultilevel"/>
    <w:tmpl w:val="4ED23D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D8945A1"/>
    <w:multiLevelType w:val="hybridMultilevel"/>
    <w:tmpl w:val="E20220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F2"/>
    <w:rsid w:val="00036690"/>
    <w:rsid w:val="00053FAF"/>
    <w:rsid w:val="00054711"/>
    <w:rsid w:val="00072588"/>
    <w:rsid w:val="00160204"/>
    <w:rsid w:val="002372E9"/>
    <w:rsid w:val="002643F2"/>
    <w:rsid w:val="002F7E9F"/>
    <w:rsid w:val="003228C6"/>
    <w:rsid w:val="003612C5"/>
    <w:rsid w:val="003E4B9E"/>
    <w:rsid w:val="004017C5"/>
    <w:rsid w:val="00437087"/>
    <w:rsid w:val="0046747E"/>
    <w:rsid w:val="004A3920"/>
    <w:rsid w:val="00555B24"/>
    <w:rsid w:val="00580CE7"/>
    <w:rsid w:val="00587720"/>
    <w:rsid w:val="00591983"/>
    <w:rsid w:val="006230C4"/>
    <w:rsid w:val="0067311C"/>
    <w:rsid w:val="006D3C43"/>
    <w:rsid w:val="00716E91"/>
    <w:rsid w:val="00794E6E"/>
    <w:rsid w:val="007B3987"/>
    <w:rsid w:val="0080177B"/>
    <w:rsid w:val="00850824"/>
    <w:rsid w:val="008C0303"/>
    <w:rsid w:val="009A68D7"/>
    <w:rsid w:val="009C4AEC"/>
    <w:rsid w:val="009D0CF3"/>
    <w:rsid w:val="009F1C8F"/>
    <w:rsid w:val="00B23FE5"/>
    <w:rsid w:val="00B529AE"/>
    <w:rsid w:val="00BB07CF"/>
    <w:rsid w:val="00BE2D81"/>
    <w:rsid w:val="00C0472E"/>
    <w:rsid w:val="00C308D8"/>
    <w:rsid w:val="00C469EF"/>
    <w:rsid w:val="00D705A3"/>
    <w:rsid w:val="00D75F48"/>
    <w:rsid w:val="00E325F8"/>
    <w:rsid w:val="00E63096"/>
    <w:rsid w:val="00E727A5"/>
    <w:rsid w:val="00E75ED1"/>
    <w:rsid w:val="00E85FE7"/>
    <w:rsid w:val="00F25810"/>
    <w:rsid w:val="00F27CB6"/>
    <w:rsid w:val="00F94A90"/>
    <w:rsid w:val="00FB19BA"/>
    <w:rsid w:val="00F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6EB2"/>
  <w15:chartTrackingRefBased/>
  <w15:docId w15:val="{1319BBC3-ABB7-4807-A120-E06BF0F5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3F2"/>
    <w:pPr>
      <w:keepNext/>
      <w:keepLines/>
      <w:spacing w:before="240" w:line="259" w:lineRule="auto"/>
      <w:outlineLvl w:val="0"/>
    </w:pPr>
    <w:rPr>
      <w:rFonts w:ascii="Georgia" w:eastAsiaTheme="majorEastAsia" w:hAnsi="Georgia" w:cstheme="majorBidi"/>
      <w:color w:val="222A35" w:themeColor="text2" w:themeShade="80"/>
      <w:sz w:val="6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C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643F2"/>
    <w:rPr>
      <w:rFonts w:ascii="Georgia" w:eastAsiaTheme="majorEastAsia" w:hAnsi="Georgia" w:cstheme="majorBidi"/>
      <w:color w:val="222A35" w:themeColor="text2" w:themeShade="80"/>
      <w:sz w:val="66"/>
      <w:szCs w:val="32"/>
    </w:rPr>
  </w:style>
  <w:style w:type="paragraph" w:styleId="ListParagraph">
    <w:name w:val="List Paragraph"/>
    <w:basedOn w:val="Normal"/>
    <w:uiPriority w:val="34"/>
    <w:qFormat/>
    <w:rsid w:val="002643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6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43F2"/>
    <w:pPr>
      <w:spacing w:before="100" w:beforeAutospacing="1" w:after="100" w:afterAutospacing="1"/>
    </w:pPr>
  </w:style>
  <w:style w:type="character" w:styleId="IntenseReference">
    <w:name w:val="Intense Reference"/>
    <w:basedOn w:val="DefaultParagraphFont"/>
    <w:uiPriority w:val="32"/>
    <w:qFormat/>
    <w:rsid w:val="004A3920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la\Downloads\ECPC%20Template%20-%20Purpose%20with%20Pa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ECPC Template - Purpose with Passion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Darla Gundler</cp:lastModifiedBy>
  <cp:revision>2</cp:revision>
  <cp:lastPrinted>2020-06-24T22:03:00Z</cp:lastPrinted>
  <dcterms:created xsi:type="dcterms:W3CDTF">2021-12-07T19:36:00Z</dcterms:created>
  <dcterms:modified xsi:type="dcterms:W3CDTF">2021-12-07T19:36:00Z</dcterms:modified>
</cp:coreProperties>
</file>