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B0E46" w14:textId="49752EA9" w:rsidR="0046747E" w:rsidRDefault="00160204">
      <w:r w:rsidRPr="003E4B9E">
        <w:rPr>
          <w:noProof/>
        </w:rPr>
        <mc:AlternateContent>
          <mc:Choice Requires="wps">
            <w:drawing>
              <wp:anchor distT="0" distB="0" distL="114300" distR="114300" simplePos="0" relativeHeight="251653120" behindDoc="1" locked="0" layoutInCell="1" allowOverlap="1" wp14:anchorId="29F143F6" wp14:editId="1E643D3F">
                <wp:simplePos x="0" y="0"/>
                <wp:positionH relativeFrom="column">
                  <wp:posOffset>-631189</wp:posOffset>
                </wp:positionH>
                <wp:positionV relativeFrom="paragraph">
                  <wp:posOffset>-523875</wp:posOffset>
                </wp:positionV>
                <wp:extent cx="7810500" cy="1123950"/>
                <wp:effectExtent l="0" t="0" r="0" b="0"/>
                <wp:wrapNone/>
                <wp:docPr id="4" name="Rectangle 3"/>
                <wp:cNvGraphicFramePr/>
                <a:graphic xmlns:a="http://schemas.openxmlformats.org/drawingml/2006/main">
                  <a:graphicData uri="http://schemas.microsoft.com/office/word/2010/wordprocessingShape">
                    <wps:wsp>
                      <wps:cNvSpPr/>
                      <wps:spPr>
                        <a:xfrm>
                          <a:off x="0" y="0"/>
                          <a:ext cx="7810500" cy="1123950"/>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28666FC" id="Rectangle 3" o:spid="_x0000_s1026" style="position:absolute;margin-left:-49.7pt;margin-top:-41.25pt;width:61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" fillcolor="#121f88" stroked="f" strokeweight="1pt"/>
            </w:pict>
          </mc:Fallback>
        </mc:AlternateContent>
      </w:r>
      <w:r w:rsidR="00054711">
        <w:rPr>
          <w:i/>
          <w:iCs/>
          <w:noProof/>
          <w:color w:val="FFFFFF" w:themeColor="background1"/>
          <w:sz w:val="22"/>
          <w:szCs w:val="22"/>
        </w:rPr>
        <mc:AlternateContent>
          <mc:Choice Requires="wps">
            <w:drawing>
              <wp:anchor distT="0" distB="0" distL="114300" distR="114300" simplePos="0" relativeHeight="251655168" behindDoc="0" locked="0" layoutInCell="1" allowOverlap="1" wp14:anchorId="4C720E79" wp14:editId="5DC2F6B9">
                <wp:simplePos x="0" y="0"/>
                <wp:positionH relativeFrom="column">
                  <wp:posOffset>1478915</wp:posOffset>
                </wp:positionH>
                <wp:positionV relativeFrom="paragraph">
                  <wp:posOffset>-325605</wp:posOffset>
                </wp:positionV>
                <wp:extent cx="5486400" cy="742315"/>
                <wp:effectExtent l="0" t="0" r="0" b="0"/>
                <wp:wrapNone/>
                <wp:docPr id="16" name="TextBox 15"/>
                <wp:cNvGraphicFramePr/>
                <a:graphic xmlns:a="http://schemas.openxmlformats.org/drawingml/2006/main">
                  <a:graphicData uri="http://schemas.microsoft.com/office/word/2010/wordprocessingShape">
                    <wps:wsp>
                      <wps:cNvSpPr txBox="1"/>
                      <wps:spPr>
                        <a:xfrm>
                          <a:off x="0" y="0"/>
                          <a:ext cx="5486400" cy="742315"/>
                        </a:xfrm>
                        <a:prstGeom prst="rect">
                          <a:avLst/>
                        </a:prstGeom>
                        <a:noFill/>
                      </wps:spPr>
                      <wps:txbx>
                        <w:txbxContent>
                          <w:p w14:paraId="625ED089" w14:textId="575F07B4" w:rsidR="0046747E" w:rsidRDefault="0046747E" w:rsidP="003E4B9E">
                            <w:pPr>
                              <w:jc w:val="center"/>
                              <w:textAlignment w:val="baseline"/>
                              <w:rPr>
                                <w:rFonts w:asciiTheme="minorHAnsi" w:hAnsiTheme="minorHAnsi" w:cstheme="minorHAnsi"/>
                                <w:b/>
                                <w:bCs/>
                                <w:color w:val="FFFFFF" w:themeColor="background1"/>
                                <w:kern w:val="24"/>
                                <w:sz w:val="48"/>
                                <w:szCs w:val="48"/>
                              </w:rPr>
                            </w:pPr>
                            <w:r>
                              <w:rPr>
                                <w:rFonts w:asciiTheme="minorHAnsi" w:hAnsiTheme="minorHAnsi" w:cstheme="minorHAnsi"/>
                                <w:b/>
                                <w:bCs/>
                                <w:color w:val="FFFFFF" w:themeColor="background1"/>
                                <w:kern w:val="24"/>
                                <w:sz w:val="48"/>
                                <w:szCs w:val="48"/>
                              </w:rPr>
                              <w:t>Developing an Action Plan</w:t>
                            </w:r>
                          </w:p>
                          <w:p w14:paraId="73B77155" w14:textId="38DF8059" w:rsidR="0046747E" w:rsidRPr="002643F2" w:rsidRDefault="0046747E" w:rsidP="003E4B9E">
                            <w:pPr>
                              <w:jc w:val="center"/>
                              <w:textAlignment w:val="baseline"/>
                              <w:rPr>
                                <w:rFonts w:asciiTheme="minorHAnsi" w:hAnsiTheme="minorHAnsi" w:cstheme="minorHAnsi"/>
                                <w:color w:val="B4C6E7" w:themeColor="accent1" w:themeTint="66"/>
                                <w:sz w:val="22"/>
                                <w:szCs w:val="22"/>
                              </w:rPr>
                            </w:pPr>
                            <w:r w:rsidRPr="002643F2">
                              <w:rPr>
                                <w:rFonts w:asciiTheme="minorHAnsi" w:hAnsiTheme="minorHAnsi" w:cstheme="minorHAnsi"/>
                                <w:b/>
                                <w:bCs/>
                                <w:color w:val="B4C6E7" w:themeColor="accent1" w:themeTint="66"/>
                                <w:kern w:val="24"/>
                                <w:sz w:val="44"/>
                                <w:szCs w:val="44"/>
                              </w:rPr>
                              <w:t>Process and Evaluation</w:t>
                            </w:r>
                            <w:r>
                              <w:rPr>
                                <w:rFonts w:asciiTheme="minorHAnsi" w:hAnsiTheme="minorHAnsi" w:cstheme="minorHAnsi"/>
                                <w:b/>
                                <w:bCs/>
                                <w:color w:val="B4C6E7" w:themeColor="accent1" w:themeTint="66"/>
                                <w:kern w:val="24"/>
                                <w:sz w:val="44"/>
                                <w:szCs w:val="44"/>
                              </w:rPr>
                              <w:t xml:space="preserve"> Tools</w:t>
                            </w:r>
                          </w:p>
                          <w:p w14:paraId="6A72F880" w14:textId="56B9C155" w:rsidR="0046747E" w:rsidRPr="003E4B9E" w:rsidRDefault="0046747E" w:rsidP="003E4B9E">
                            <w:pPr>
                              <w:jc w:val="center"/>
                              <w:textAlignment w:val="baseline"/>
                              <w:rPr>
                                <w:rFonts w:asciiTheme="minorHAnsi" w:hAnsiTheme="minorHAnsi" w:cstheme="minorHAnsi"/>
                              </w:rPr>
                            </w:pPr>
                          </w:p>
                        </w:txbxContent>
                      </wps:txbx>
                      <wps:bodyPr wrap="square" rtlCol="0">
                        <a:spAutoFit/>
                      </wps:bodyPr>
                    </wps:wsp>
                  </a:graphicData>
                </a:graphic>
              </wp:anchor>
            </w:drawing>
          </mc:Choice>
          <mc:Fallback>
            <w:pict>
              <v:shapetype w14:anchorId="4C720E79" id="_x0000_t202" coordsize="21600,21600" o:spt="202" path="m,l,21600r21600,l21600,xe">
                <v:stroke joinstyle="miter"/>
                <v:path gradientshapeok="t" o:connecttype="rect"/>
              </v:shapetype>
              <v:shape id="TextBox 15" o:spid="_x0000_s1026" type="#_x0000_t202" style="position:absolute;margin-left:116.45pt;margin-top:-25.65pt;width:6in;height:58.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" filled="f" stroked="f">
                <v:textbox style="mso-fit-shape-to-text:t">
                  <w:txbxContent>
                    <w:p w14:paraId="625ED089" w14:textId="575F07B4" w:rsidR="0046747E" w:rsidRDefault="0046747E" w:rsidP="003E4B9E">
                      <w:pPr>
                        <w:jc w:val="center"/>
                        <w:textAlignment w:val="baseline"/>
                        <w:rPr>
                          <w:rFonts w:asciiTheme="minorHAnsi" w:hAnsiTheme="minorHAnsi" w:cstheme="minorHAnsi"/>
                          <w:b/>
                          <w:bCs/>
                          <w:color w:val="FFFFFF" w:themeColor="background1"/>
                          <w:kern w:val="24"/>
                          <w:sz w:val="48"/>
                          <w:szCs w:val="48"/>
                        </w:rPr>
                      </w:pPr>
                      <w:r>
                        <w:rPr>
                          <w:rFonts w:asciiTheme="minorHAnsi" w:hAnsiTheme="minorHAnsi" w:cstheme="minorHAnsi"/>
                          <w:b/>
                          <w:bCs/>
                          <w:color w:val="FFFFFF" w:themeColor="background1"/>
                          <w:kern w:val="24"/>
                          <w:sz w:val="48"/>
                          <w:szCs w:val="48"/>
                        </w:rPr>
                        <w:t>Developing an Action Plan</w:t>
                      </w:r>
                    </w:p>
                    <w:p w14:paraId="73B77155" w14:textId="38DF8059" w:rsidR="0046747E" w:rsidRPr="002643F2" w:rsidRDefault="0046747E" w:rsidP="003E4B9E">
                      <w:pPr>
                        <w:jc w:val="center"/>
                        <w:textAlignment w:val="baseline"/>
                        <w:rPr>
                          <w:rFonts w:asciiTheme="minorHAnsi" w:hAnsiTheme="minorHAnsi" w:cstheme="minorHAnsi"/>
                          <w:color w:val="B4C6E7" w:themeColor="accent1" w:themeTint="66"/>
                          <w:sz w:val="22"/>
                          <w:szCs w:val="22"/>
                        </w:rPr>
                      </w:pPr>
                      <w:r w:rsidRPr="002643F2">
                        <w:rPr>
                          <w:rFonts w:asciiTheme="minorHAnsi" w:hAnsiTheme="minorHAnsi" w:cstheme="minorHAnsi"/>
                          <w:b/>
                          <w:bCs/>
                          <w:color w:val="B4C6E7" w:themeColor="accent1" w:themeTint="66"/>
                          <w:kern w:val="24"/>
                          <w:sz w:val="44"/>
                          <w:szCs w:val="44"/>
                        </w:rPr>
                        <w:t>Process and Evaluation</w:t>
                      </w:r>
                      <w:r>
                        <w:rPr>
                          <w:rFonts w:asciiTheme="minorHAnsi" w:hAnsiTheme="minorHAnsi" w:cstheme="minorHAnsi"/>
                          <w:b/>
                          <w:bCs/>
                          <w:color w:val="B4C6E7" w:themeColor="accent1" w:themeTint="66"/>
                          <w:kern w:val="24"/>
                          <w:sz w:val="44"/>
                          <w:szCs w:val="44"/>
                        </w:rPr>
                        <w:t xml:space="preserve"> Tools</w:t>
                      </w:r>
                    </w:p>
                    <w:p w14:paraId="6A72F880" w14:textId="56B9C155" w:rsidR="0046747E" w:rsidRPr="003E4B9E" w:rsidRDefault="0046747E" w:rsidP="003E4B9E">
                      <w:pPr>
                        <w:jc w:val="center"/>
                        <w:textAlignment w:val="baseline"/>
                        <w:rPr>
                          <w:rFonts w:asciiTheme="minorHAnsi" w:hAnsiTheme="minorHAnsi" w:cstheme="minorHAnsi"/>
                        </w:rPr>
                      </w:pPr>
                    </w:p>
                  </w:txbxContent>
                </v:textbox>
              </v:shape>
            </w:pict>
          </mc:Fallback>
        </mc:AlternateContent>
      </w:r>
      <w:r w:rsidR="00054711">
        <w:rPr>
          <w:i/>
          <w:iCs/>
          <w:noProof/>
          <w:color w:val="FFFFFF" w:themeColor="background1"/>
          <w:sz w:val="22"/>
          <w:szCs w:val="22"/>
        </w:rPr>
        <w:drawing>
          <wp:anchor distT="0" distB="0" distL="114300" distR="114300" simplePos="0" relativeHeight="251656192" behindDoc="0" locked="0" layoutInCell="1" allowOverlap="1" wp14:anchorId="50D8A408" wp14:editId="2F8BEA94">
            <wp:simplePos x="0" y="0"/>
            <wp:positionH relativeFrom="column">
              <wp:posOffset>-120164</wp:posOffset>
            </wp:positionH>
            <wp:positionV relativeFrom="paragraph">
              <wp:posOffset>-324186</wp:posOffset>
            </wp:positionV>
            <wp:extent cx="1434448" cy="807239"/>
            <wp:effectExtent l="0" t="0" r="6985" b="8255"/>
            <wp:wrapNone/>
            <wp:docPr id="46" name="Picture 45">
              <a:hlinkClick xmlns:a="http://schemas.openxmlformats.org/drawingml/2006/main" r:id="rId5"/>
              <a:extLst xmlns:a="http://schemas.openxmlformats.org/drawingml/2006/main">
                <a:ext uri="{FF2B5EF4-FFF2-40B4-BE49-F238E27FC236}">
                  <a16:creationId xmlns:a16="http://schemas.microsoft.com/office/drawing/2014/main" id="{D6F7D2D3-E1B3-406E-801D-8C1F27D25F01}"/>
                </a:ext>
              </a:extLst>
            </wp:docPr>
            <wp:cNvGraphicFramePr/>
            <a:graphic xmlns:a="http://schemas.openxmlformats.org/drawingml/2006/main">
              <a:graphicData uri="http://schemas.openxmlformats.org/drawingml/2006/picture">
                <pic:pic xmlns:pic="http://schemas.openxmlformats.org/drawingml/2006/picture">
                  <pic:nvPicPr>
                    <pic:cNvPr id="46" name="Picture 45">
                      <a:hlinkClick r:id="rId5"/>
                      <a:extLst>
                        <a:ext uri="{FF2B5EF4-FFF2-40B4-BE49-F238E27FC236}">
                          <a16:creationId xmlns:a16="http://schemas.microsoft.com/office/drawing/2014/main" id="{D6F7D2D3-E1B3-406E-801D-8C1F27D25F0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4448" cy="807239"/>
                    </a:xfrm>
                    <a:prstGeom prst="rect">
                      <a:avLst/>
                    </a:prstGeom>
                    <a:noFill/>
                  </pic:spPr>
                </pic:pic>
              </a:graphicData>
            </a:graphic>
            <wp14:sizeRelH relativeFrom="margin">
              <wp14:pctWidth>0</wp14:pctWidth>
            </wp14:sizeRelH>
            <wp14:sizeRelV relativeFrom="margin">
              <wp14:pctHeight>0</wp14:pctHeight>
            </wp14:sizeRelV>
          </wp:anchor>
        </w:drawing>
      </w:r>
      <w:r w:rsidR="00D75F48">
        <w:tab/>
      </w:r>
      <w:r w:rsidR="00D75F48">
        <w:tab/>
      </w:r>
      <w:r w:rsidR="00D75F48">
        <w:tab/>
      </w:r>
      <w:r w:rsidR="00D75F48">
        <w:tab/>
      </w:r>
    </w:p>
    <w:p w14:paraId="549F9009" w14:textId="77777777" w:rsidR="00D75F48" w:rsidRDefault="00D75F48"/>
    <w:p w14:paraId="086585BC" w14:textId="77777777" w:rsidR="00D75F48" w:rsidRDefault="00D75F48"/>
    <w:p w14:paraId="221D414E" w14:textId="0D44A24D" w:rsidR="002643F2" w:rsidRDefault="002643F2" w:rsidP="002643F2">
      <w:pPr>
        <w:ind w:left="1440" w:right="360"/>
        <w:jc w:val="both"/>
        <w:rPr>
          <w:rFonts w:ascii="Georgia" w:hAnsi="Georgia"/>
          <w:sz w:val="29"/>
          <w:szCs w:val="29"/>
        </w:rPr>
      </w:pPr>
    </w:p>
    <w:p w14:paraId="1D131700" w14:textId="0066293B" w:rsidR="009D0CF3" w:rsidRDefault="009D0CF3" w:rsidP="002643F2">
      <w:pPr>
        <w:ind w:left="1440" w:right="360"/>
        <w:jc w:val="both"/>
        <w:rPr>
          <w:rFonts w:ascii="Georgia" w:hAnsi="Georgia"/>
          <w:sz w:val="29"/>
          <w:szCs w:val="29"/>
        </w:rPr>
      </w:pPr>
    </w:p>
    <w:p w14:paraId="6A4861D2" w14:textId="735AC536" w:rsidR="009D0CF3" w:rsidRPr="009D0CF3" w:rsidRDefault="009D0CF3" w:rsidP="002643F2">
      <w:pPr>
        <w:ind w:left="1440" w:right="360"/>
        <w:jc w:val="both"/>
        <w:rPr>
          <w:rFonts w:asciiTheme="minorHAnsi" w:hAnsiTheme="minorHAnsi" w:cstheme="minorHAnsi"/>
          <w:sz w:val="29"/>
          <w:szCs w:val="29"/>
        </w:rPr>
      </w:pPr>
      <w:r w:rsidRPr="009D0CF3">
        <w:rPr>
          <w:rFonts w:asciiTheme="minorHAnsi" w:hAnsiTheme="minorHAnsi" w:cstheme="minorHAnsi"/>
          <w:sz w:val="29"/>
          <w:szCs w:val="29"/>
        </w:rPr>
        <w:t>What is an Action Plan?</w:t>
      </w:r>
    </w:p>
    <w:p w14:paraId="5374BAC2" w14:textId="402D7447" w:rsidR="009D0CF3" w:rsidRDefault="009D0CF3" w:rsidP="002643F2">
      <w:pPr>
        <w:ind w:left="1440" w:right="360"/>
        <w:jc w:val="both"/>
        <w:rPr>
          <w:rFonts w:ascii="Georgia" w:hAnsi="Georgia"/>
          <w:sz w:val="29"/>
          <w:szCs w:val="29"/>
        </w:rPr>
      </w:pPr>
    </w:p>
    <w:p w14:paraId="2AD28C6E" w14:textId="77777777" w:rsidR="009D0CF3" w:rsidRDefault="009D0CF3" w:rsidP="002643F2">
      <w:pPr>
        <w:ind w:left="1440" w:right="360"/>
        <w:jc w:val="both"/>
        <w:rPr>
          <w:rFonts w:ascii="Georgia" w:hAnsi="Georgia"/>
          <w:sz w:val="29"/>
          <w:szCs w:val="29"/>
        </w:rPr>
      </w:pPr>
    </w:p>
    <w:p w14:paraId="4B423EF4" w14:textId="0169FA1E" w:rsidR="002643F2" w:rsidRDefault="00794E6E" w:rsidP="00072588">
      <w:pPr>
        <w:ind w:left="1440" w:right="360"/>
        <w:rPr>
          <w:rFonts w:asciiTheme="majorHAnsi" w:hAnsiTheme="majorHAnsi" w:cstheme="majorHAnsi"/>
          <w:sz w:val="29"/>
          <w:szCs w:val="29"/>
        </w:rPr>
      </w:pPr>
      <w:r w:rsidRPr="002372E9">
        <w:rPr>
          <w:rFonts w:asciiTheme="majorHAnsi" w:hAnsiTheme="majorHAnsi" w:cstheme="majorHAnsi"/>
          <w:noProof/>
        </w:rPr>
        <mc:AlternateContent>
          <mc:Choice Requires="wpg">
            <w:drawing>
              <wp:anchor distT="0" distB="0" distL="114300" distR="114300" simplePos="0" relativeHeight="251661312" behindDoc="0" locked="0" layoutInCell="1" allowOverlap="1" wp14:anchorId="2B9C39CA" wp14:editId="0E9B165D">
                <wp:simplePos x="0" y="0"/>
                <wp:positionH relativeFrom="column">
                  <wp:posOffset>327660</wp:posOffset>
                </wp:positionH>
                <wp:positionV relativeFrom="paragraph">
                  <wp:posOffset>37046</wp:posOffset>
                </wp:positionV>
                <wp:extent cx="285115" cy="285750"/>
                <wp:effectExtent l="19050" t="19050" r="19685" b="19050"/>
                <wp:wrapNone/>
                <wp:docPr id="9780" name="Group 814"/>
                <wp:cNvGraphicFramePr/>
                <a:graphic xmlns:a="http://schemas.openxmlformats.org/drawingml/2006/main">
                  <a:graphicData uri="http://schemas.microsoft.com/office/word/2010/wordprocessingGroup">
                    <wpg:wgp>
                      <wpg:cNvGrpSpPr/>
                      <wpg:grpSpPr bwMode="auto">
                        <a:xfrm>
                          <a:off x="0" y="0"/>
                          <a:ext cx="285115" cy="285750"/>
                          <a:chOff x="0" y="0"/>
                          <a:chExt cx="449" cy="450"/>
                        </a:xfrm>
                      </wpg:grpSpPr>
                      <wpg:grpSp>
                        <wpg:cNvPr id="9781" name="Group 9781"/>
                        <wpg:cNvGrpSpPr>
                          <a:grpSpLocks/>
                        </wpg:cNvGrpSpPr>
                        <wpg:grpSpPr bwMode="auto">
                          <a:xfrm>
                            <a:off x="0" y="0"/>
                            <a:ext cx="449" cy="450"/>
                            <a:chOff x="0" y="0"/>
                            <a:chExt cx="449" cy="450"/>
                          </a:xfrm>
                        </wpg:grpSpPr>
                        <wps:wsp>
                          <wps:cNvPr id="9782" name="Freeform 9782"/>
                          <wps:cNvSpPr>
                            <a:spLocks/>
                          </wps:cNvSpPr>
                          <wps:spPr bwMode="auto">
                            <a:xfrm>
                              <a:off x="0" y="0"/>
                              <a:ext cx="449" cy="450"/>
                            </a:xfrm>
                            <a:custGeom>
                              <a:avLst/>
                              <a:gdLst>
                                <a:gd name="T0" fmla="+- 0 1455 1231"/>
                                <a:gd name="T1" fmla="*/ T0 w 449"/>
                                <a:gd name="T2" fmla="+- 0 485 36"/>
                                <a:gd name="T3" fmla="*/ 485 h 450"/>
                                <a:gd name="T4" fmla="+- 0 1388 1231"/>
                                <a:gd name="T5" fmla="*/ T4 w 449"/>
                                <a:gd name="T6" fmla="+- 0 475 36"/>
                                <a:gd name="T7" fmla="*/ 475 h 450"/>
                                <a:gd name="T8" fmla="+- 0 1329 1231"/>
                                <a:gd name="T9" fmla="*/ T8 w 449"/>
                                <a:gd name="T10" fmla="+- 0 446 36"/>
                                <a:gd name="T11" fmla="*/ 446 h 450"/>
                                <a:gd name="T12" fmla="+- 0 1281 1231"/>
                                <a:gd name="T13" fmla="*/ T12 w 449"/>
                                <a:gd name="T14" fmla="+- 0 402 36"/>
                                <a:gd name="T15" fmla="*/ 402 h 450"/>
                                <a:gd name="T16" fmla="+- 0 1247 1231"/>
                                <a:gd name="T17" fmla="*/ T16 w 449"/>
                                <a:gd name="T18" fmla="+- 0 346 36"/>
                                <a:gd name="T19" fmla="*/ 346 h 450"/>
                                <a:gd name="T20" fmla="+- 0 1231 1231"/>
                                <a:gd name="T21" fmla="*/ T20 w 449"/>
                                <a:gd name="T22" fmla="+- 0 281 36"/>
                                <a:gd name="T23" fmla="*/ 281 h 450"/>
                                <a:gd name="T24" fmla="+- 0 1232 1231"/>
                                <a:gd name="T25" fmla="*/ T24 w 449"/>
                                <a:gd name="T26" fmla="+- 0 256 36"/>
                                <a:gd name="T27" fmla="*/ 256 h 450"/>
                                <a:gd name="T28" fmla="+- 0 1247 1231"/>
                                <a:gd name="T29" fmla="*/ T28 w 449"/>
                                <a:gd name="T30" fmla="+- 0 185 36"/>
                                <a:gd name="T31" fmla="*/ 185 h 450"/>
                                <a:gd name="T32" fmla="+- 0 1278 1231"/>
                                <a:gd name="T33" fmla="*/ T32 w 449"/>
                                <a:gd name="T34" fmla="+- 0 126 36"/>
                                <a:gd name="T35" fmla="*/ 126 h 450"/>
                                <a:gd name="T36" fmla="+- 0 1322 1231"/>
                                <a:gd name="T37" fmla="*/ T36 w 449"/>
                                <a:gd name="T38" fmla="+- 0 80 36"/>
                                <a:gd name="T39" fmla="*/ 80 h 450"/>
                                <a:gd name="T40" fmla="+- 0 1377 1231"/>
                                <a:gd name="T41" fmla="*/ T40 w 449"/>
                                <a:gd name="T42" fmla="+- 0 49 36"/>
                                <a:gd name="T43" fmla="*/ 49 h 450"/>
                                <a:gd name="T44" fmla="+- 0 1439 1231"/>
                                <a:gd name="T45" fmla="*/ T44 w 449"/>
                                <a:gd name="T46" fmla="+- 0 36 36"/>
                                <a:gd name="T47" fmla="*/ 36 h 450"/>
                                <a:gd name="T48" fmla="+- 0 1464 1231"/>
                                <a:gd name="T49" fmla="*/ T48 w 449"/>
                                <a:gd name="T50" fmla="+- 0 37 36"/>
                                <a:gd name="T51" fmla="*/ 37 h 450"/>
                                <a:gd name="T52" fmla="+- 0 1488 1231"/>
                                <a:gd name="T53" fmla="*/ T52 w 449"/>
                                <a:gd name="T54" fmla="+- 0 40 36"/>
                                <a:gd name="T55" fmla="*/ 40 h 450"/>
                                <a:gd name="T56" fmla="+- 0 1511 1231"/>
                                <a:gd name="T57" fmla="*/ T56 w 449"/>
                                <a:gd name="T58" fmla="+- 0 45 36"/>
                                <a:gd name="T59" fmla="*/ 45 h 450"/>
                                <a:gd name="T60" fmla="+- 0 1533 1231"/>
                                <a:gd name="T61" fmla="*/ T60 w 449"/>
                                <a:gd name="T62" fmla="+- 0 52 36"/>
                                <a:gd name="T63" fmla="*/ 52 h 450"/>
                                <a:gd name="T64" fmla="+- 0 1546 1231"/>
                                <a:gd name="T65" fmla="*/ T64 w 449"/>
                                <a:gd name="T66" fmla="+- 0 57 36"/>
                                <a:gd name="T67" fmla="*/ 57 h 450"/>
                                <a:gd name="T68" fmla="+- 0 1455 1231"/>
                                <a:gd name="T69" fmla="*/ T68 w 449"/>
                                <a:gd name="T70" fmla="+- 0 57 36"/>
                                <a:gd name="T71" fmla="*/ 57 h 450"/>
                                <a:gd name="T72" fmla="+- 0 1432 1231"/>
                                <a:gd name="T73" fmla="*/ T72 w 449"/>
                                <a:gd name="T74" fmla="+- 0 59 36"/>
                                <a:gd name="T75" fmla="*/ 59 h 450"/>
                                <a:gd name="T76" fmla="+- 0 1368 1231"/>
                                <a:gd name="T77" fmla="*/ T76 w 449"/>
                                <a:gd name="T78" fmla="+- 0 77 36"/>
                                <a:gd name="T79" fmla="*/ 77 h 450"/>
                                <a:gd name="T80" fmla="+- 0 1314 1231"/>
                                <a:gd name="T81" fmla="*/ T80 w 449"/>
                                <a:gd name="T82" fmla="+- 0 114 36"/>
                                <a:gd name="T83" fmla="*/ 114 h 450"/>
                                <a:gd name="T84" fmla="+- 0 1275 1231"/>
                                <a:gd name="T85" fmla="*/ T84 w 449"/>
                                <a:gd name="T86" fmla="+- 0 166 36"/>
                                <a:gd name="T87" fmla="*/ 166 h 450"/>
                                <a:gd name="T88" fmla="+- 0 1255 1231"/>
                                <a:gd name="T89" fmla="*/ T88 w 449"/>
                                <a:gd name="T90" fmla="+- 0 229 36"/>
                                <a:gd name="T91" fmla="*/ 229 h 450"/>
                                <a:gd name="T92" fmla="+- 0 1252 1231"/>
                                <a:gd name="T93" fmla="*/ T92 w 449"/>
                                <a:gd name="T94" fmla="+- 0 252 36"/>
                                <a:gd name="T95" fmla="*/ 252 h 450"/>
                                <a:gd name="T96" fmla="+- 0 1254 1231"/>
                                <a:gd name="T97" fmla="*/ T96 w 449"/>
                                <a:gd name="T98" fmla="+- 0 276 36"/>
                                <a:gd name="T99" fmla="*/ 276 h 450"/>
                                <a:gd name="T100" fmla="+- 0 1271 1231"/>
                                <a:gd name="T101" fmla="*/ T100 w 449"/>
                                <a:gd name="T102" fmla="+- 0 343 36"/>
                                <a:gd name="T103" fmla="*/ 343 h 450"/>
                                <a:gd name="T104" fmla="+- 0 1307 1231"/>
                                <a:gd name="T105" fmla="*/ T104 w 449"/>
                                <a:gd name="T106" fmla="+- 0 397 36"/>
                                <a:gd name="T107" fmla="*/ 397 h 450"/>
                                <a:gd name="T108" fmla="+- 0 1357 1231"/>
                                <a:gd name="T109" fmla="*/ T108 w 449"/>
                                <a:gd name="T110" fmla="+- 0 438 36"/>
                                <a:gd name="T111" fmla="*/ 438 h 450"/>
                                <a:gd name="T112" fmla="+- 0 1419 1231"/>
                                <a:gd name="T113" fmla="*/ T112 w 449"/>
                                <a:gd name="T114" fmla="+- 0 460 36"/>
                                <a:gd name="T115" fmla="*/ 460 h 450"/>
                                <a:gd name="T116" fmla="+- 0 1441 1231"/>
                                <a:gd name="T117" fmla="*/ T116 w 449"/>
                                <a:gd name="T118" fmla="+- 0 462 36"/>
                                <a:gd name="T119" fmla="*/ 462 h 450"/>
                                <a:gd name="T120" fmla="+- 0 1553 1231"/>
                                <a:gd name="T121" fmla="*/ T120 w 449"/>
                                <a:gd name="T122" fmla="+- 0 462 36"/>
                                <a:gd name="T123" fmla="*/ 462 h 450"/>
                                <a:gd name="T124" fmla="+- 0 1547 1231"/>
                                <a:gd name="T125" fmla="*/ T124 w 449"/>
                                <a:gd name="T126" fmla="+- 0 465 36"/>
                                <a:gd name="T127" fmla="*/ 465 h 450"/>
                                <a:gd name="T128" fmla="+- 0 1527 1231"/>
                                <a:gd name="T129" fmla="*/ T128 w 449"/>
                                <a:gd name="T130" fmla="+- 0 473 36"/>
                                <a:gd name="T131" fmla="*/ 473 h 450"/>
                                <a:gd name="T132" fmla="+- 0 1506 1231"/>
                                <a:gd name="T133" fmla="*/ T132 w 449"/>
                                <a:gd name="T134" fmla="+- 0 479 36"/>
                                <a:gd name="T135" fmla="*/ 479 h 450"/>
                                <a:gd name="T136" fmla="+- 0 1485 1231"/>
                                <a:gd name="T137" fmla="*/ T136 w 449"/>
                                <a:gd name="T138" fmla="+- 0 483 36"/>
                                <a:gd name="T139" fmla="*/ 483 h 450"/>
                                <a:gd name="T140" fmla="+- 0 1462 1231"/>
                                <a:gd name="T141" fmla="*/ T140 w 449"/>
                                <a:gd name="T142" fmla="+- 0 485 36"/>
                                <a:gd name="T143" fmla="*/ 485 h 450"/>
                                <a:gd name="T144" fmla="+- 0 1455 1231"/>
                                <a:gd name="T145" fmla="*/ T144 w 449"/>
                                <a:gd name="T146" fmla="+- 0 485 36"/>
                                <a:gd name="T147" fmla="*/ 48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9" h="450">
                                  <a:moveTo>
                                    <a:pt x="224" y="449"/>
                                  </a:moveTo>
                                  <a:lnTo>
                                    <a:pt x="157" y="439"/>
                                  </a:lnTo>
                                  <a:lnTo>
                                    <a:pt x="98" y="410"/>
                                  </a:lnTo>
                                  <a:lnTo>
                                    <a:pt x="50" y="366"/>
                                  </a:lnTo>
                                  <a:lnTo>
                                    <a:pt x="16" y="310"/>
                                  </a:lnTo>
                                  <a:lnTo>
                                    <a:pt x="0" y="245"/>
                                  </a:lnTo>
                                  <a:lnTo>
                                    <a:pt x="1" y="220"/>
                                  </a:lnTo>
                                  <a:lnTo>
                                    <a:pt x="16" y="149"/>
                                  </a:lnTo>
                                  <a:lnTo>
                                    <a:pt x="47" y="90"/>
                                  </a:lnTo>
                                  <a:lnTo>
                                    <a:pt x="91" y="44"/>
                                  </a:lnTo>
                                  <a:lnTo>
                                    <a:pt x="146" y="13"/>
                                  </a:lnTo>
                                  <a:lnTo>
                                    <a:pt x="208" y="0"/>
                                  </a:lnTo>
                                  <a:lnTo>
                                    <a:pt x="233" y="1"/>
                                  </a:lnTo>
                                  <a:lnTo>
                                    <a:pt x="257" y="4"/>
                                  </a:lnTo>
                                  <a:lnTo>
                                    <a:pt x="280" y="9"/>
                                  </a:lnTo>
                                  <a:lnTo>
                                    <a:pt x="302" y="16"/>
                                  </a:lnTo>
                                  <a:lnTo>
                                    <a:pt x="315" y="21"/>
                                  </a:lnTo>
                                  <a:lnTo>
                                    <a:pt x="224" y="21"/>
                                  </a:lnTo>
                                  <a:lnTo>
                                    <a:pt x="201" y="23"/>
                                  </a:lnTo>
                                  <a:lnTo>
                                    <a:pt x="137" y="41"/>
                                  </a:lnTo>
                                  <a:lnTo>
                                    <a:pt x="83" y="78"/>
                                  </a:lnTo>
                                  <a:lnTo>
                                    <a:pt x="44" y="130"/>
                                  </a:lnTo>
                                  <a:lnTo>
                                    <a:pt x="24" y="193"/>
                                  </a:lnTo>
                                  <a:lnTo>
                                    <a:pt x="21" y="216"/>
                                  </a:lnTo>
                                  <a:lnTo>
                                    <a:pt x="23" y="240"/>
                                  </a:lnTo>
                                  <a:lnTo>
                                    <a:pt x="40" y="307"/>
                                  </a:lnTo>
                                  <a:lnTo>
                                    <a:pt x="76" y="361"/>
                                  </a:lnTo>
                                  <a:lnTo>
                                    <a:pt x="126" y="402"/>
                                  </a:lnTo>
                                  <a:lnTo>
                                    <a:pt x="188" y="424"/>
                                  </a:lnTo>
                                  <a:lnTo>
                                    <a:pt x="210" y="426"/>
                                  </a:lnTo>
                                  <a:lnTo>
                                    <a:pt x="322" y="426"/>
                                  </a:lnTo>
                                  <a:lnTo>
                                    <a:pt x="316" y="429"/>
                                  </a:lnTo>
                                  <a:lnTo>
                                    <a:pt x="296" y="437"/>
                                  </a:lnTo>
                                  <a:lnTo>
                                    <a:pt x="275" y="443"/>
                                  </a:lnTo>
                                  <a:lnTo>
                                    <a:pt x="254" y="447"/>
                                  </a:lnTo>
                                  <a:lnTo>
                                    <a:pt x="231" y="449"/>
                                  </a:lnTo>
                                  <a:lnTo>
                                    <a:pt x="224" y="449"/>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783" name="Freeform 9783"/>
                          <wps:cNvSpPr>
                            <a:spLocks/>
                          </wps:cNvSpPr>
                          <wps:spPr bwMode="auto">
                            <a:xfrm>
                              <a:off x="0" y="0"/>
                              <a:ext cx="449" cy="450"/>
                            </a:xfrm>
                            <a:custGeom>
                              <a:avLst/>
                              <a:gdLst>
                                <a:gd name="T0" fmla="+- 0 1553 1231"/>
                                <a:gd name="T1" fmla="*/ T0 w 449"/>
                                <a:gd name="T2" fmla="+- 0 462 36"/>
                                <a:gd name="T3" fmla="*/ 462 h 450"/>
                                <a:gd name="T4" fmla="+- 0 1441 1231"/>
                                <a:gd name="T5" fmla="*/ T4 w 449"/>
                                <a:gd name="T6" fmla="+- 0 462 36"/>
                                <a:gd name="T7" fmla="*/ 462 h 450"/>
                                <a:gd name="T8" fmla="+- 0 1466 1231"/>
                                <a:gd name="T9" fmla="*/ T8 w 449"/>
                                <a:gd name="T10" fmla="+- 0 461 36"/>
                                <a:gd name="T11" fmla="*/ 461 h 450"/>
                                <a:gd name="T12" fmla="+- 0 1490 1231"/>
                                <a:gd name="T13" fmla="*/ T12 w 449"/>
                                <a:gd name="T14" fmla="+- 0 458 36"/>
                                <a:gd name="T15" fmla="*/ 458 h 450"/>
                                <a:gd name="T16" fmla="+- 0 1554 1231"/>
                                <a:gd name="T17" fmla="*/ T16 w 449"/>
                                <a:gd name="T18" fmla="+- 0 434 36"/>
                                <a:gd name="T19" fmla="*/ 434 h 450"/>
                                <a:gd name="T20" fmla="+- 0 1605 1231"/>
                                <a:gd name="T21" fmla="*/ T20 w 449"/>
                                <a:gd name="T22" fmla="+- 0 395 36"/>
                                <a:gd name="T23" fmla="*/ 395 h 450"/>
                                <a:gd name="T24" fmla="+- 0 1640 1231"/>
                                <a:gd name="T25" fmla="*/ T24 w 449"/>
                                <a:gd name="T26" fmla="+- 0 342 36"/>
                                <a:gd name="T27" fmla="*/ 342 h 450"/>
                                <a:gd name="T28" fmla="+- 0 1657 1231"/>
                                <a:gd name="T29" fmla="*/ T28 w 449"/>
                                <a:gd name="T30" fmla="+- 0 279 36"/>
                                <a:gd name="T31" fmla="*/ 279 h 450"/>
                                <a:gd name="T32" fmla="+- 0 1656 1231"/>
                                <a:gd name="T33" fmla="*/ T32 w 449"/>
                                <a:gd name="T34" fmla="+- 0 254 36"/>
                                <a:gd name="T35" fmla="*/ 254 h 450"/>
                                <a:gd name="T36" fmla="+- 0 1640 1231"/>
                                <a:gd name="T37" fmla="*/ T36 w 449"/>
                                <a:gd name="T38" fmla="+- 0 184 36"/>
                                <a:gd name="T39" fmla="*/ 184 h 450"/>
                                <a:gd name="T40" fmla="+- 0 1606 1231"/>
                                <a:gd name="T41" fmla="*/ T40 w 449"/>
                                <a:gd name="T42" fmla="+- 0 128 36"/>
                                <a:gd name="T43" fmla="*/ 128 h 450"/>
                                <a:gd name="T44" fmla="+- 0 1558 1231"/>
                                <a:gd name="T45" fmla="*/ T44 w 449"/>
                                <a:gd name="T46" fmla="+- 0 86 36"/>
                                <a:gd name="T47" fmla="*/ 86 h 450"/>
                                <a:gd name="T48" fmla="+- 0 1500 1231"/>
                                <a:gd name="T49" fmla="*/ T48 w 449"/>
                                <a:gd name="T50" fmla="+- 0 62 36"/>
                                <a:gd name="T51" fmla="*/ 62 h 450"/>
                                <a:gd name="T52" fmla="+- 0 1455 1231"/>
                                <a:gd name="T53" fmla="*/ T52 w 449"/>
                                <a:gd name="T54" fmla="+- 0 57 36"/>
                                <a:gd name="T55" fmla="*/ 57 h 450"/>
                                <a:gd name="T56" fmla="+- 0 1546 1231"/>
                                <a:gd name="T57" fmla="*/ T56 w 449"/>
                                <a:gd name="T58" fmla="+- 0 57 36"/>
                                <a:gd name="T59" fmla="*/ 57 h 450"/>
                                <a:gd name="T60" fmla="+- 0 1608 1231"/>
                                <a:gd name="T61" fmla="*/ T60 w 449"/>
                                <a:gd name="T62" fmla="+- 0 97 36"/>
                                <a:gd name="T63" fmla="*/ 97 h 450"/>
                                <a:gd name="T64" fmla="+- 0 1649 1231"/>
                                <a:gd name="T65" fmla="*/ T64 w 449"/>
                                <a:gd name="T66" fmla="+- 0 147 36"/>
                                <a:gd name="T67" fmla="*/ 147 h 450"/>
                                <a:gd name="T68" fmla="+- 0 1673 1231"/>
                                <a:gd name="T69" fmla="*/ T68 w 449"/>
                                <a:gd name="T70" fmla="+- 0 206 36"/>
                                <a:gd name="T71" fmla="*/ 206 h 450"/>
                                <a:gd name="T72" fmla="+- 0 1680 1231"/>
                                <a:gd name="T73" fmla="*/ T72 w 449"/>
                                <a:gd name="T74" fmla="+- 0 249 36"/>
                                <a:gd name="T75" fmla="*/ 249 h 450"/>
                                <a:gd name="T76" fmla="+- 0 1679 1231"/>
                                <a:gd name="T77" fmla="*/ T76 w 449"/>
                                <a:gd name="T78" fmla="+- 0 273 36"/>
                                <a:gd name="T79" fmla="*/ 273 h 450"/>
                                <a:gd name="T80" fmla="+- 0 1663 1231"/>
                                <a:gd name="T81" fmla="*/ T80 w 449"/>
                                <a:gd name="T82" fmla="+- 0 341 36"/>
                                <a:gd name="T83" fmla="*/ 341 h 450"/>
                                <a:gd name="T84" fmla="+- 0 1630 1231"/>
                                <a:gd name="T85" fmla="*/ T84 w 449"/>
                                <a:gd name="T86" fmla="+- 0 399 36"/>
                                <a:gd name="T87" fmla="*/ 399 h 450"/>
                                <a:gd name="T88" fmla="+- 0 1584 1231"/>
                                <a:gd name="T89" fmla="*/ T88 w 449"/>
                                <a:gd name="T90" fmla="+- 0 444 36"/>
                                <a:gd name="T91" fmla="*/ 444 h 450"/>
                                <a:gd name="T92" fmla="+- 0 1566 1231"/>
                                <a:gd name="T93" fmla="*/ T92 w 449"/>
                                <a:gd name="T94" fmla="+- 0 455 36"/>
                                <a:gd name="T95" fmla="*/ 455 h 450"/>
                                <a:gd name="T96" fmla="+- 0 1553 1231"/>
                                <a:gd name="T97" fmla="*/ T96 w 449"/>
                                <a:gd name="T98" fmla="+- 0 462 36"/>
                                <a:gd name="T99" fmla="*/ 462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9" h="450">
                                  <a:moveTo>
                                    <a:pt x="322" y="426"/>
                                  </a:moveTo>
                                  <a:lnTo>
                                    <a:pt x="210" y="426"/>
                                  </a:lnTo>
                                  <a:lnTo>
                                    <a:pt x="235" y="425"/>
                                  </a:lnTo>
                                  <a:lnTo>
                                    <a:pt x="259" y="422"/>
                                  </a:lnTo>
                                  <a:lnTo>
                                    <a:pt x="323" y="398"/>
                                  </a:lnTo>
                                  <a:lnTo>
                                    <a:pt x="374" y="359"/>
                                  </a:lnTo>
                                  <a:lnTo>
                                    <a:pt x="409" y="306"/>
                                  </a:lnTo>
                                  <a:lnTo>
                                    <a:pt x="426" y="243"/>
                                  </a:lnTo>
                                  <a:lnTo>
                                    <a:pt x="425" y="218"/>
                                  </a:lnTo>
                                  <a:lnTo>
                                    <a:pt x="409" y="148"/>
                                  </a:lnTo>
                                  <a:lnTo>
                                    <a:pt x="375" y="92"/>
                                  </a:lnTo>
                                  <a:lnTo>
                                    <a:pt x="327" y="50"/>
                                  </a:lnTo>
                                  <a:lnTo>
                                    <a:pt x="269" y="26"/>
                                  </a:lnTo>
                                  <a:lnTo>
                                    <a:pt x="224" y="21"/>
                                  </a:lnTo>
                                  <a:lnTo>
                                    <a:pt x="315" y="21"/>
                                  </a:lnTo>
                                  <a:lnTo>
                                    <a:pt x="377" y="61"/>
                                  </a:lnTo>
                                  <a:lnTo>
                                    <a:pt x="418" y="111"/>
                                  </a:lnTo>
                                  <a:lnTo>
                                    <a:pt x="442" y="170"/>
                                  </a:lnTo>
                                  <a:lnTo>
                                    <a:pt x="449" y="213"/>
                                  </a:lnTo>
                                  <a:lnTo>
                                    <a:pt x="448" y="237"/>
                                  </a:lnTo>
                                  <a:lnTo>
                                    <a:pt x="432" y="305"/>
                                  </a:lnTo>
                                  <a:lnTo>
                                    <a:pt x="399" y="363"/>
                                  </a:lnTo>
                                  <a:lnTo>
                                    <a:pt x="353" y="408"/>
                                  </a:lnTo>
                                  <a:lnTo>
                                    <a:pt x="335" y="419"/>
                                  </a:lnTo>
                                  <a:lnTo>
                                    <a:pt x="322" y="426"/>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784" name="Group 9784"/>
                        <wpg:cNvGrpSpPr>
                          <a:grpSpLocks/>
                        </wpg:cNvGrpSpPr>
                        <wpg:grpSpPr bwMode="auto">
                          <a:xfrm>
                            <a:off x="67" y="96"/>
                            <a:ext cx="303" cy="250"/>
                            <a:chOff x="67" y="96"/>
                            <a:chExt cx="303" cy="250"/>
                          </a:xfrm>
                        </wpg:grpSpPr>
                        <wps:wsp>
                          <wps:cNvPr id="9785" name="Freeform 9785"/>
                          <wps:cNvSpPr>
                            <a:spLocks/>
                          </wps:cNvSpPr>
                          <wps:spPr bwMode="auto">
                            <a:xfrm>
                              <a:off x="67" y="96"/>
                              <a:ext cx="303" cy="250"/>
                            </a:xfrm>
                            <a:custGeom>
                              <a:avLst/>
                              <a:gdLst>
                                <a:gd name="T0" fmla="+- 0 1426 1298"/>
                                <a:gd name="T1" fmla="*/ T0 w 303"/>
                                <a:gd name="T2" fmla="+- 0 290 132"/>
                                <a:gd name="T3" fmla="*/ 290 h 250"/>
                                <a:gd name="T4" fmla="+- 0 1395 1298"/>
                                <a:gd name="T5" fmla="*/ T4 w 303"/>
                                <a:gd name="T6" fmla="+- 0 290 132"/>
                                <a:gd name="T7" fmla="*/ 290 h 250"/>
                                <a:gd name="T8" fmla="+- 0 1543 1298"/>
                                <a:gd name="T9" fmla="*/ T8 w 303"/>
                                <a:gd name="T10" fmla="+- 0 136 132"/>
                                <a:gd name="T11" fmla="*/ 136 h 250"/>
                                <a:gd name="T12" fmla="+- 0 1552 1298"/>
                                <a:gd name="T13" fmla="*/ T12 w 303"/>
                                <a:gd name="T14" fmla="+- 0 132 132"/>
                                <a:gd name="T15" fmla="*/ 132 h 250"/>
                                <a:gd name="T16" fmla="+- 0 1562 1298"/>
                                <a:gd name="T17" fmla="*/ T16 w 303"/>
                                <a:gd name="T18" fmla="+- 0 132 132"/>
                                <a:gd name="T19" fmla="*/ 132 h 250"/>
                                <a:gd name="T20" fmla="+- 0 1581 1298"/>
                                <a:gd name="T21" fmla="*/ T20 w 303"/>
                                <a:gd name="T22" fmla="+- 0 138 132"/>
                                <a:gd name="T23" fmla="*/ 138 h 250"/>
                                <a:gd name="T24" fmla="+- 0 1596 1298"/>
                                <a:gd name="T25" fmla="*/ T24 w 303"/>
                                <a:gd name="T26" fmla="+- 0 153 132"/>
                                <a:gd name="T27" fmla="*/ 153 h 250"/>
                                <a:gd name="T28" fmla="+- 0 1596 1298"/>
                                <a:gd name="T29" fmla="*/ T28 w 303"/>
                                <a:gd name="T30" fmla="+- 0 155 132"/>
                                <a:gd name="T31" fmla="*/ 155 h 250"/>
                                <a:gd name="T32" fmla="+- 0 1558 1298"/>
                                <a:gd name="T33" fmla="*/ T32 w 303"/>
                                <a:gd name="T34" fmla="+- 0 155 132"/>
                                <a:gd name="T35" fmla="*/ 155 h 250"/>
                                <a:gd name="T36" fmla="+- 0 1555 1298"/>
                                <a:gd name="T37" fmla="*/ T36 w 303"/>
                                <a:gd name="T38" fmla="+- 0 156 132"/>
                                <a:gd name="T39" fmla="*/ 156 h 250"/>
                                <a:gd name="T40" fmla="+- 0 1426 1298"/>
                                <a:gd name="T41" fmla="*/ T40 w 303"/>
                                <a:gd name="T42" fmla="+- 0 290 132"/>
                                <a:gd name="T43" fmla="*/ 29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3" h="250">
                                  <a:moveTo>
                                    <a:pt x="128" y="158"/>
                                  </a:moveTo>
                                  <a:lnTo>
                                    <a:pt x="97" y="158"/>
                                  </a:lnTo>
                                  <a:lnTo>
                                    <a:pt x="245" y="4"/>
                                  </a:lnTo>
                                  <a:lnTo>
                                    <a:pt x="254" y="0"/>
                                  </a:lnTo>
                                  <a:lnTo>
                                    <a:pt x="264" y="0"/>
                                  </a:lnTo>
                                  <a:lnTo>
                                    <a:pt x="283" y="6"/>
                                  </a:lnTo>
                                  <a:lnTo>
                                    <a:pt x="298" y="21"/>
                                  </a:lnTo>
                                  <a:lnTo>
                                    <a:pt x="298" y="23"/>
                                  </a:lnTo>
                                  <a:lnTo>
                                    <a:pt x="260" y="23"/>
                                  </a:lnTo>
                                  <a:lnTo>
                                    <a:pt x="257" y="24"/>
                                  </a:lnTo>
                                  <a:lnTo>
                                    <a:pt x="128" y="158"/>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786" name="Freeform 9786"/>
                          <wps:cNvSpPr>
                            <a:spLocks/>
                          </wps:cNvSpPr>
                          <wps:spPr bwMode="auto">
                            <a:xfrm>
                              <a:off x="67" y="96"/>
                              <a:ext cx="303" cy="250"/>
                            </a:xfrm>
                            <a:custGeom>
                              <a:avLst/>
                              <a:gdLst>
                                <a:gd name="T0" fmla="+- 0 1435 1298"/>
                                <a:gd name="T1" fmla="*/ T0 w 303"/>
                                <a:gd name="T2" fmla="+- 0 360 132"/>
                                <a:gd name="T3" fmla="*/ 360 h 250"/>
                                <a:gd name="T4" fmla="+- 0 1400 1298"/>
                                <a:gd name="T5" fmla="*/ T4 w 303"/>
                                <a:gd name="T6" fmla="+- 0 360 132"/>
                                <a:gd name="T7" fmla="*/ 360 h 250"/>
                                <a:gd name="T8" fmla="+- 0 1404 1298"/>
                                <a:gd name="T9" fmla="*/ T8 w 303"/>
                                <a:gd name="T10" fmla="+- 0 359 132"/>
                                <a:gd name="T11" fmla="*/ 359 h 250"/>
                                <a:gd name="T12" fmla="+- 0 1580 1298"/>
                                <a:gd name="T13" fmla="*/ T12 w 303"/>
                                <a:gd name="T14" fmla="+- 0 176 132"/>
                                <a:gd name="T15" fmla="*/ 176 h 250"/>
                                <a:gd name="T16" fmla="+- 0 1579 1298"/>
                                <a:gd name="T17" fmla="*/ T16 w 303"/>
                                <a:gd name="T18" fmla="+- 0 170 132"/>
                                <a:gd name="T19" fmla="*/ 170 h 250"/>
                                <a:gd name="T20" fmla="+- 0 1577 1298"/>
                                <a:gd name="T21" fmla="*/ T20 w 303"/>
                                <a:gd name="T22" fmla="+- 0 166 132"/>
                                <a:gd name="T23" fmla="*/ 166 h 250"/>
                                <a:gd name="T24" fmla="+- 0 1574 1298"/>
                                <a:gd name="T25" fmla="*/ T24 w 303"/>
                                <a:gd name="T26" fmla="+- 0 159 132"/>
                                <a:gd name="T27" fmla="*/ 159 h 250"/>
                                <a:gd name="T28" fmla="+- 0 1568 1298"/>
                                <a:gd name="T29" fmla="*/ T28 w 303"/>
                                <a:gd name="T30" fmla="+- 0 155 132"/>
                                <a:gd name="T31" fmla="*/ 155 h 250"/>
                                <a:gd name="T32" fmla="+- 0 1596 1298"/>
                                <a:gd name="T33" fmla="*/ T32 w 303"/>
                                <a:gd name="T34" fmla="+- 0 155 132"/>
                                <a:gd name="T35" fmla="*/ 155 h 250"/>
                                <a:gd name="T36" fmla="+- 0 1600 1298"/>
                                <a:gd name="T37" fmla="*/ T36 w 303"/>
                                <a:gd name="T38" fmla="+- 0 174 132"/>
                                <a:gd name="T39" fmla="*/ 174 h 250"/>
                                <a:gd name="T40" fmla="+- 0 1595 1298"/>
                                <a:gd name="T41" fmla="*/ T40 w 303"/>
                                <a:gd name="T42" fmla="+- 0 191 132"/>
                                <a:gd name="T43" fmla="*/ 191 h 250"/>
                                <a:gd name="T44" fmla="+- 0 1435 1298"/>
                                <a:gd name="T45" fmla="*/ T44 w 303"/>
                                <a:gd name="T46" fmla="+- 0 360 132"/>
                                <a:gd name="T47" fmla="*/ 36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3" h="250">
                                  <a:moveTo>
                                    <a:pt x="137" y="228"/>
                                  </a:moveTo>
                                  <a:lnTo>
                                    <a:pt x="102" y="228"/>
                                  </a:lnTo>
                                  <a:lnTo>
                                    <a:pt x="106" y="227"/>
                                  </a:lnTo>
                                  <a:lnTo>
                                    <a:pt x="282" y="44"/>
                                  </a:lnTo>
                                  <a:lnTo>
                                    <a:pt x="281" y="38"/>
                                  </a:lnTo>
                                  <a:lnTo>
                                    <a:pt x="279" y="34"/>
                                  </a:lnTo>
                                  <a:lnTo>
                                    <a:pt x="276" y="27"/>
                                  </a:lnTo>
                                  <a:lnTo>
                                    <a:pt x="270" y="23"/>
                                  </a:lnTo>
                                  <a:lnTo>
                                    <a:pt x="298" y="23"/>
                                  </a:lnTo>
                                  <a:lnTo>
                                    <a:pt x="302" y="42"/>
                                  </a:lnTo>
                                  <a:lnTo>
                                    <a:pt x="297" y="59"/>
                                  </a:lnTo>
                                  <a:lnTo>
                                    <a:pt x="137" y="228"/>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787" name="Freeform 9787"/>
                          <wps:cNvSpPr>
                            <a:spLocks/>
                          </wps:cNvSpPr>
                          <wps:spPr bwMode="auto">
                            <a:xfrm>
                              <a:off x="67" y="96"/>
                              <a:ext cx="303" cy="250"/>
                            </a:xfrm>
                            <a:custGeom>
                              <a:avLst/>
                              <a:gdLst>
                                <a:gd name="T0" fmla="+- 0 1408 1298"/>
                                <a:gd name="T1" fmla="*/ T0 w 303"/>
                                <a:gd name="T2" fmla="+- 0 382 132"/>
                                <a:gd name="T3" fmla="*/ 382 h 250"/>
                                <a:gd name="T4" fmla="+- 0 1387 1298"/>
                                <a:gd name="T5" fmla="*/ T4 w 303"/>
                                <a:gd name="T6" fmla="+- 0 382 132"/>
                                <a:gd name="T7" fmla="*/ 382 h 250"/>
                                <a:gd name="T8" fmla="+- 0 1377 1298"/>
                                <a:gd name="T9" fmla="*/ T8 w 303"/>
                                <a:gd name="T10" fmla="+- 0 378 132"/>
                                <a:gd name="T11" fmla="*/ 378 h 250"/>
                                <a:gd name="T12" fmla="+- 0 1309 1298"/>
                                <a:gd name="T13" fmla="*/ T12 w 303"/>
                                <a:gd name="T14" fmla="+- 0 315 132"/>
                                <a:gd name="T15" fmla="*/ 315 h 250"/>
                                <a:gd name="T16" fmla="+- 0 1298 1298"/>
                                <a:gd name="T17" fmla="*/ T16 w 303"/>
                                <a:gd name="T18" fmla="+- 0 298 132"/>
                                <a:gd name="T19" fmla="*/ 298 h 250"/>
                                <a:gd name="T20" fmla="+- 0 1298 1298"/>
                                <a:gd name="T21" fmla="*/ T20 w 303"/>
                                <a:gd name="T22" fmla="+- 0 280 132"/>
                                <a:gd name="T23" fmla="*/ 280 h 250"/>
                                <a:gd name="T24" fmla="+- 0 1311 1298"/>
                                <a:gd name="T25" fmla="*/ T24 w 303"/>
                                <a:gd name="T26" fmla="+- 0 260 132"/>
                                <a:gd name="T27" fmla="*/ 260 h 250"/>
                                <a:gd name="T28" fmla="+- 0 1328 1298"/>
                                <a:gd name="T29" fmla="*/ T28 w 303"/>
                                <a:gd name="T30" fmla="+- 0 251 132"/>
                                <a:gd name="T31" fmla="*/ 251 h 250"/>
                                <a:gd name="T32" fmla="+- 0 1346 1298"/>
                                <a:gd name="T33" fmla="*/ T32 w 303"/>
                                <a:gd name="T34" fmla="+- 0 250 132"/>
                                <a:gd name="T35" fmla="*/ 250 h 250"/>
                                <a:gd name="T36" fmla="+- 0 1355 1298"/>
                                <a:gd name="T37" fmla="*/ T36 w 303"/>
                                <a:gd name="T38" fmla="+- 0 253 132"/>
                                <a:gd name="T39" fmla="*/ 253 h 250"/>
                                <a:gd name="T40" fmla="+- 0 1376 1298"/>
                                <a:gd name="T41" fmla="*/ T40 w 303"/>
                                <a:gd name="T42" fmla="+- 0 272 132"/>
                                <a:gd name="T43" fmla="*/ 272 h 250"/>
                                <a:gd name="T44" fmla="+- 0 1330 1298"/>
                                <a:gd name="T45" fmla="*/ T44 w 303"/>
                                <a:gd name="T46" fmla="+- 0 272 132"/>
                                <a:gd name="T47" fmla="*/ 272 h 250"/>
                                <a:gd name="T48" fmla="+- 0 1323 1298"/>
                                <a:gd name="T49" fmla="*/ T48 w 303"/>
                                <a:gd name="T50" fmla="+- 0 277 132"/>
                                <a:gd name="T51" fmla="*/ 277 h 250"/>
                                <a:gd name="T52" fmla="+- 0 1318 1298"/>
                                <a:gd name="T53" fmla="*/ T52 w 303"/>
                                <a:gd name="T54" fmla="+- 0 289 132"/>
                                <a:gd name="T55" fmla="*/ 289 h 250"/>
                                <a:gd name="T56" fmla="+- 0 1319 1298"/>
                                <a:gd name="T57" fmla="*/ T56 w 303"/>
                                <a:gd name="T58" fmla="+- 0 294 132"/>
                                <a:gd name="T59" fmla="*/ 294 h 250"/>
                                <a:gd name="T60" fmla="+- 0 1388 1298"/>
                                <a:gd name="T61" fmla="*/ T60 w 303"/>
                                <a:gd name="T62" fmla="+- 0 358 132"/>
                                <a:gd name="T63" fmla="*/ 358 h 250"/>
                                <a:gd name="T64" fmla="+- 0 1393 1298"/>
                                <a:gd name="T65" fmla="*/ T64 w 303"/>
                                <a:gd name="T66" fmla="+- 0 360 132"/>
                                <a:gd name="T67" fmla="*/ 360 h 250"/>
                                <a:gd name="T68" fmla="+- 0 1435 1298"/>
                                <a:gd name="T69" fmla="*/ T68 w 303"/>
                                <a:gd name="T70" fmla="+- 0 360 132"/>
                                <a:gd name="T71" fmla="*/ 360 h 250"/>
                                <a:gd name="T72" fmla="+- 0 1417 1298"/>
                                <a:gd name="T73" fmla="*/ T72 w 303"/>
                                <a:gd name="T74" fmla="+- 0 378 132"/>
                                <a:gd name="T75" fmla="*/ 378 h 250"/>
                                <a:gd name="T76" fmla="+- 0 1408 1298"/>
                                <a:gd name="T77" fmla="*/ T76 w 303"/>
                                <a:gd name="T78" fmla="+- 0 382 132"/>
                                <a:gd name="T79" fmla="*/ 38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3" h="250">
                                  <a:moveTo>
                                    <a:pt x="110" y="250"/>
                                  </a:moveTo>
                                  <a:lnTo>
                                    <a:pt x="89" y="250"/>
                                  </a:lnTo>
                                  <a:lnTo>
                                    <a:pt x="79" y="246"/>
                                  </a:lnTo>
                                  <a:lnTo>
                                    <a:pt x="11" y="183"/>
                                  </a:lnTo>
                                  <a:lnTo>
                                    <a:pt x="0" y="166"/>
                                  </a:lnTo>
                                  <a:lnTo>
                                    <a:pt x="0" y="148"/>
                                  </a:lnTo>
                                  <a:lnTo>
                                    <a:pt x="13" y="128"/>
                                  </a:lnTo>
                                  <a:lnTo>
                                    <a:pt x="30" y="119"/>
                                  </a:lnTo>
                                  <a:lnTo>
                                    <a:pt x="48" y="118"/>
                                  </a:lnTo>
                                  <a:lnTo>
                                    <a:pt x="57" y="121"/>
                                  </a:lnTo>
                                  <a:lnTo>
                                    <a:pt x="78" y="140"/>
                                  </a:lnTo>
                                  <a:lnTo>
                                    <a:pt x="32" y="140"/>
                                  </a:lnTo>
                                  <a:lnTo>
                                    <a:pt x="25" y="145"/>
                                  </a:lnTo>
                                  <a:lnTo>
                                    <a:pt x="20" y="157"/>
                                  </a:lnTo>
                                  <a:lnTo>
                                    <a:pt x="21" y="162"/>
                                  </a:lnTo>
                                  <a:lnTo>
                                    <a:pt x="90" y="226"/>
                                  </a:lnTo>
                                  <a:lnTo>
                                    <a:pt x="95" y="228"/>
                                  </a:lnTo>
                                  <a:lnTo>
                                    <a:pt x="137" y="228"/>
                                  </a:lnTo>
                                  <a:lnTo>
                                    <a:pt x="119" y="246"/>
                                  </a:lnTo>
                                  <a:lnTo>
                                    <a:pt x="110" y="25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788" name="Freeform 9788"/>
                          <wps:cNvSpPr>
                            <a:spLocks/>
                          </wps:cNvSpPr>
                          <wps:spPr bwMode="auto">
                            <a:xfrm>
                              <a:off x="67" y="96"/>
                              <a:ext cx="303" cy="250"/>
                            </a:xfrm>
                            <a:custGeom>
                              <a:avLst/>
                              <a:gdLst>
                                <a:gd name="T0" fmla="+- 0 1396 1298"/>
                                <a:gd name="T1" fmla="*/ T0 w 303"/>
                                <a:gd name="T2" fmla="+- 0 321 132"/>
                                <a:gd name="T3" fmla="*/ 321 h 250"/>
                                <a:gd name="T4" fmla="+- 0 1344 1298"/>
                                <a:gd name="T5" fmla="*/ T4 w 303"/>
                                <a:gd name="T6" fmla="+- 0 273 132"/>
                                <a:gd name="T7" fmla="*/ 273 h 250"/>
                                <a:gd name="T8" fmla="+- 0 1341 1298"/>
                                <a:gd name="T9" fmla="*/ T8 w 303"/>
                                <a:gd name="T10" fmla="+- 0 272 132"/>
                                <a:gd name="T11" fmla="*/ 272 h 250"/>
                                <a:gd name="T12" fmla="+- 0 1376 1298"/>
                                <a:gd name="T13" fmla="*/ T12 w 303"/>
                                <a:gd name="T14" fmla="+- 0 272 132"/>
                                <a:gd name="T15" fmla="*/ 272 h 250"/>
                                <a:gd name="T16" fmla="+- 0 1395 1298"/>
                                <a:gd name="T17" fmla="*/ T16 w 303"/>
                                <a:gd name="T18" fmla="+- 0 290 132"/>
                                <a:gd name="T19" fmla="*/ 290 h 250"/>
                                <a:gd name="T20" fmla="+- 0 1426 1298"/>
                                <a:gd name="T21" fmla="*/ T20 w 303"/>
                                <a:gd name="T22" fmla="+- 0 290 132"/>
                                <a:gd name="T23" fmla="*/ 290 h 250"/>
                                <a:gd name="T24" fmla="+- 0 1396 1298"/>
                                <a:gd name="T25" fmla="*/ T24 w 303"/>
                                <a:gd name="T26" fmla="+- 0 321 132"/>
                                <a:gd name="T27" fmla="*/ 321 h 250"/>
                              </a:gdLst>
                              <a:ahLst/>
                              <a:cxnLst>
                                <a:cxn ang="0">
                                  <a:pos x="T1" y="T3"/>
                                </a:cxn>
                                <a:cxn ang="0">
                                  <a:pos x="T5" y="T7"/>
                                </a:cxn>
                                <a:cxn ang="0">
                                  <a:pos x="T9" y="T11"/>
                                </a:cxn>
                                <a:cxn ang="0">
                                  <a:pos x="T13" y="T15"/>
                                </a:cxn>
                                <a:cxn ang="0">
                                  <a:pos x="T17" y="T19"/>
                                </a:cxn>
                                <a:cxn ang="0">
                                  <a:pos x="T21" y="T23"/>
                                </a:cxn>
                                <a:cxn ang="0">
                                  <a:pos x="T25" y="T27"/>
                                </a:cxn>
                              </a:cxnLst>
                              <a:rect l="0" t="0" r="r" b="b"/>
                              <a:pathLst>
                                <a:path w="303" h="250">
                                  <a:moveTo>
                                    <a:pt x="98" y="189"/>
                                  </a:moveTo>
                                  <a:lnTo>
                                    <a:pt x="46" y="141"/>
                                  </a:lnTo>
                                  <a:lnTo>
                                    <a:pt x="43" y="140"/>
                                  </a:lnTo>
                                  <a:lnTo>
                                    <a:pt x="78" y="140"/>
                                  </a:lnTo>
                                  <a:lnTo>
                                    <a:pt x="97" y="158"/>
                                  </a:lnTo>
                                  <a:lnTo>
                                    <a:pt x="128" y="158"/>
                                  </a:lnTo>
                                  <a:lnTo>
                                    <a:pt x="98" y="189"/>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anchor>
            </w:drawing>
          </mc:Choice>
          <mc:Fallback>
            <w:pict>
              <v:group w14:anchorId="4B214996" id="Group 814" o:spid="_x0000_s1026" style="position:absolute;margin-left:25.8pt;margin-top:2.9pt;width:22.45pt;height:22.5pt;z-index:251661312" coordsize="44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">
                <v:group id="Group 9781" o:spid="_x0000_s1027" style="position:absolute;width:449;height:450" coordsize="4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">
                  <v:shape id="Freeform 9782" o:spid="_x0000_s1028" style="position:absolute;width:449;height:450;visibility:visible;mso-wrap-style:square;v-text-anchor:top" coordsize="4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" path="m224,449l157,439,98,410,50,366,16,310,,245,1,220,16,149,47,90,91,44,146,13,208,r25,1l257,4r23,5l302,16r13,5l224,21r-23,2l137,41,83,78,44,130,24,193r-3,23l23,240r17,67l76,361r50,41l188,424r22,2l322,426r-6,3l296,437r-21,6l254,447r-23,2l224,449xe" fillcolor="white [3201]" strokecolor="#4472c4 [3204]" strokeweight="1pt">
                    <v:stroke joinstyle="miter"/>
                    <v:path arrowok="t" o:connecttype="custom" o:connectlocs="224,485;157,475;98,446;50,402;16,346;0,281;1,256;16,185;47,126;91,80;146,49;208,36;233,37;257,40;280,45;302,52;315,57;224,57;201,59;137,77;83,114;44,166;24,229;21,252;23,276;40,343;76,397;126,438;188,460;210,462;322,462;316,465;296,473;275,479;254,483;231,485;224,485" o:connectangles="0,0,0,0,0,0,0,0,0,0,0,0,0,0,0,0,0,0,0,0,0,0,0,0,0,0,0,0,0,0,0,0,0,0,0,0,0"/>
                  </v:shape>
                  <v:shape id="Freeform 9783" o:spid="_x0000_s1029" style="position:absolute;width:449;height:450;visibility:visible;mso-wrap-style:square;v-text-anchor:top" coordsize="4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" path="m322,426r-112,l235,425r24,-3l323,398r51,-39l409,306r17,-63l425,218,409,148,375,92,327,50,269,26,224,21r91,l377,61r41,50l442,170r7,43l448,237r-16,68l399,363r-46,45l335,419r-13,7xe" fillcolor="white [3201]" strokecolor="#4472c4 [3204]" strokeweight="1pt">
                    <v:stroke joinstyle="miter"/>
                    <v:path arrowok="t" o:connecttype="custom" o:connectlocs="322,462;210,462;235,461;259,458;323,434;374,395;409,342;426,279;425,254;409,184;375,128;327,86;269,62;224,57;315,57;377,97;418,147;442,206;449,249;448,273;432,341;399,399;353,444;335,455;322,462" o:connectangles="0,0,0,0,0,0,0,0,0,0,0,0,0,0,0,0,0,0,0,0,0,0,0,0,0"/>
                  </v:shape>
                </v:group>
                <v:group id="Group 9784" o:spid="_x0000_s1030" style="position:absolute;left:67;top:96;width:303;height:250" coordorigin="67,96"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">
                  <v:shape id="Freeform 9785" o:spid="_x0000_s1031"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" path="m128,158r-31,l245,4,254,r10,l283,6r15,15l298,23r-38,l257,24,128,158xe" fillcolor="white [3201]" strokecolor="#4472c4 [3204]" strokeweight="1pt">
                    <v:stroke joinstyle="miter"/>
                    <v:path arrowok="t" o:connecttype="custom" o:connectlocs="128,290;97,290;245,136;254,132;264,132;283,138;298,153;298,155;260,155;257,156;128,290" o:connectangles="0,0,0,0,0,0,0,0,0,0,0"/>
                  </v:shape>
                  <v:shape id="Freeform 9786" o:spid="_x0000_s1032"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" path="m137,228r-35,l106,227,282,44r-1,-6l279,34r-3,-7l270,23r28,l302,42r-5,17l137,228xe" fillcolor="white [3201]" strokecolor="#4472c4 [3204]" strokeweight="1pt">
                    <v:stroke joinstyle="miter"/>
                    <v:path arrowok="t" o:connecttype="custom" o:connectlocs="137,360;102,360;106,359;282,176;281,170;279,166;276,159;270,155;298,155;302,174;297,191;137,360" o:connectangles="0,0,0,0,0,0,0,0,0,0,0,0"/>
                  </v:shape>
                  <v:shape id="Freeform 9787" o:spid="_x0000_s1033"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" path="m110,250r-21,l79,246,11,183,,166,,148,13,128r17,-9l48,118r9,3l78,140r-46,l25,145r-5,12l21,162r69,64l95,228r42,l119,246r-9,4xe" fillcolor="white [3201]" strokecolor="#4472c4 [3204]" strokeweight="1pt">
                    <v:stroke joinstyle="miter"/>
                    <v:path arrowok="t" o:connecttype="custom" o:connectlocs="110,382;89,382;79,378;11,315;0,298;0,280;13,260;30,251;48,250;57,253;78,272;32,272;25,277;20,289;21,294;90,358;95,360;137,360;119,378;110,382" o:connectangles="0,0,0,0,0,0,0,0,0,0,0,0,0,0,0,0,0,0,0,0"/>
                  </v:shape>
                  <v:shape id="Freeform 9788" o:spid="_x0000_s1034"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" path="m98,189l46,141r-3,-1l78,140r19,18l128,158,98,189xe" fillcolor="white [3201]" strokecolor="#4472c4 [3204]" strokeweight="1pt">
                    <v:stroke joinstyle="miter"/>
                    <v:path arrowok="t" o:connecttype="custom" o:connectlocs="98,321;46,273;43,272;78,272;97,290;128,290;98,321" o:connectangles="0,0,0,0,0,0,0"/>
                  </v:shape>
                </v:group>
              </v:group>
            </w:pict>
          </mc:Fallback>
        </mc:AlternateContent>
      </w:r>
      <w:r w:rsidR="002643F2" w:rsidRPr="002372E9">
        <w:rPr>
          <w:rFonts w:asciiTheme="majorHAnsi" w:hAnsiTheme="majorHAnsi" w:cstheme="majorHAnsi"/>
          <w:sz w:val="29"/>
          <w:szCs w:val="29"/>
        </w:rPr>
        <w:t xml:space="preserve">An action plan is a document that outlines specific steps that need to be completed </w:t>
      </w:r>
      <w:proofErr w:type="gramStart"/>
      <w:r w:rsidR="002643F2" w:rsidRPr="002372E9">
        <w:rPr>
          <w:rFonts w:asciiTheme="majorHAnsi" w:hAnsiTheme="majorHAnsi" w:cstheme="majorHAnsi"/>
          <w:sz w:val="29"/>
          <w:szCs w:val="29"/>
        </w:rPr>
        <w:t>in order for</w:t>
      </w:r>
      <w:proofErr w:type="gramEnd"/>
      <w:r w:rsidR="002643F2" w:rsidRPr="002372E9">
        <w:rPr>
          <w:rFonts w:asciiTheme="majorHAnsi" w:hAnsiTheme="majorHAnsi" w:cstheme="majorHAnsi"/>
          <w:sz w:val="29"/>
          <w:szCs w:val="29"/>
        </w:rPr>
        <w:t xml:space="preserve"> an individual or a group to accomplish </w:t>
      </w:r>
      <w:r w:rsidR="00072588" w:rsidRPr="002372E9">
        <w:rPr>
          <w:rFonts w:asciiTheme="majorHAnsi" w:hAnsiTheme="majorHAnsi" w:cstheme="majorHAnsi"/>
          <w:sz w:val="29"/>
          <w:szCs w:val="29"/>
        </w:rPr>
        <w:t>identified outcomes</w:t>
      </w:r>
      <w:r w:rsidR="002643F2" w:rsidRPr="002372E9">
        <w:rPr>
          <w:rFonts w:asciiTheme="majorHAnsi" w:hAnsiTheme="majorHAnsi" w:cstheme="majorHAnsi"/>
          <w:sz w:val="29"/>
          <w:szCs w:val="29"/>
        </w:rPr>
        <w:t>. Action plans include the following information:</w:t>
      </w:r>
    </w:p>
    <w:p w14:paraId="7EC2FEFA" w14:textId="16E59AA2" w:rsidR="00072588" w:rsidRPr="002372E9" w:rsidRDefault="00072588" w:rsidP="00794E6E">
      <w:pPr>
        <w:pStyle w:val="ListParagraph"/>
        <w:numPr>
          <w:ilvl w:val="0"/>
          <w:numId w:val="1"/>
        </w:numPr>
        <w:spacing w:before="120" w:line="240" w:lineRule="auto"/>
        <w:ind w:right="360"/>
        <w:jc w:val="both"/>
        <w:rPr>
          <w:rFonts w:asciiTheme="majorHAnsi" w:hAnsiTheme="majorHAnsi" w:cstheme="majorHAnsi"/>
          <w:sz w:val="29"/>
          <w:szCs w:val="29"/>
        </w:rPr>
      </w:pPr>
      <w:r w:rsidRPr="002372E9">
        <w:rPr>
          <w:rFonts w:asciiTheme="majorHAnsi" w:hAnsiTheme="majorHAnsi" w:cstheme="majorHAnsi"/>
          <w:sz w:val="29"/>
          <w:szCs w:val="29"/>
        </w:rPr>
        <w:t>Outcome – what change do you want to see?</w:t>
      </w:r>
    </w:p>
    <w:p w14:paraId="4775F4AD" w14:textId="343F62ED" w:rsidR="002643F2" w:rsidRPr="002372E9" w:rsidRDefault="002643F2" w:rsidP="00794E6E">
      <w:pPr>
        <w:pStyle w:val="ListParagraph"/>
        <w:numPr>
          <w:ilvl w:val="0"/>
          <w:numId w:val="1"/>
        </w:numPr>
        <w:spacing w:before="120" w:line="240" w:lineRule="auto"/>
        <w:ind w:right="360"/>
        <w:jc w:val="both"/>
        <w:rPr>
          <w:rFonts w:asciiTheme="majorHAnsi" w:hAnsiTheme="majorHAnsi" w:cstheme="majorHAnsi"/>
          <w:sz w:val="29"/>
          <w:szCs w:val="29"/>
        </w:rPr>
      </w:pPr>
      <w:r w:rsidRPr="002372E9">
        <w:rPr>
          <w:rFonts w:asciiTheme="majorHAnsi" w:hAnsiTheme="majorHAnsi" w:cstheme="majorHAnsi"/>
          <w:sz w:val="29"/>
          <w:szCs w:val="29"/>
        </w:rPr>
        <w:t>Goal(s), objective(s), and action steps</w:t>
      </w:r>
    </w:p>
    <w:p w14:paraId="2266172C" w14:textId="75E42048" w:rsidR="00072588" w:rsidRPr="002372E9" w:rsidRDefault="00072588" w:rsidP="00794E6E">
      <w:pPr>
        <w:pStyle w:val="ListParagraph"/>
        <w:numPr>
          <w:ilvl w:val="0"/>
          <w:numId w:val="1"/>
        </w:numPr>
        <w:spacing w:before="120" w:line="240" w:lineRule="auto"/>
        <w:ind w:right="360"/>
        <w:jc w:val="both"/>
        <w:rPr>
          <w:rFonts w:asciiTheme="majorHAnsi" w:hAnsiTheme="majorHAnsi" w:cstheme="majorHAnsi"/>
          <w:sz w:val="29"/>
          <w:szCs w:val="29"/>
        </w:rPr>
      </w:pPr>
      <w:r w:rsidRPr="002372E9">
        <w:rPr>
          <w:rFonts w:asciiTheme="majorHAnsi" w:hAnsiTheme="majorHAnsi" w:cstheme="majorHAnsi"/>
          <w:sz w:val="29"/>
          <w:szCs w:val="29"/>
        </w:rPr>
        <w:t xml:space="preserve">Resources </w:t>
      </w:r>
    </w:p>
    <w:p w14:paraId="76255652" w14:textId="74CD4B05" w:rsidR="002643F2" w:rsidRDefault="002643F2" w:rsidP="00794E6E">
      <w:pPr>
        <w:pStyle w:val="ListParagraph"/>
        <w:numPr>
          <w:ilvl w:val="0"/>
          <w:numId w:val="1"/>
        </w:numPr>
        <w:spacing w:before="120" w:line="240" w:lineRule="auto"/>
        <w:ind w:right="360"/>
        <w:jc w:val="both"/>
        <w:rPr>
          <w:rFonts w:asciiTheme="majorHAnsi" w:hAnsiTheme="majorHAnsi" w:cstheme="majorHAnsi"/>
          <w:sz w:val="29"/>
          <w:szCs w:val="29"/>
        </w:rPr>
      </w:pPr>
      <w:r w:rsidRPr="002372E9">
        <w:rPr>
          <w:rFonts w:asciiTheme="majorHAnsi" w:hAnsiTheme="majorHAnsi" w:cstheme="majorHAnsi"/>
          <w:sz w:val="29"/>
          <w:szCs w:val="29"/>
        </w:rPr>
        <w:t xml:space="preserve">Person responsible </w:t>
      </w:r>
    </w:p>
    <w:p w14:paraId="02C40372" w14:textId="5042B105" w:rsidR="00794E6E" w:rsidRPr="002372E9" w:rsidRDefault="00794E6E" w:rsidP="00794E6E">
      <w:pPr>
        <w:pStyle w:val="ListParagraph"/>
        <w:numPr>
          <w:ilvl w:val="0"/>
          <w:numId w:val="1"/>
        </w:numPr>
        <w:spacing w:before="120" w:line="240" w:lineRule="auto"/>
        <w:ind w:right="360"/>
        <w:jc w:val="both"/>
        <w:rPr>
          <w:rFonts w:asciiTheme="majorHAnsi" w:hAnsiTheme="majorHAnsi" w:cstheme="majorHAnsi"/>
          <w:sz w:val="29"/>
          <w:szCs w:val="29"/>
        </w:rPr>
      </w:pPr>
      <w:r>
        <w:rPr>
          <w:rFonts w:asciiTheme="majorHAnsi" w:hAnsiTheme="majorHAnsi" w:cstheme="majorHAnsi"/>
          <w:sz w:val="29"/>
          <w:szCs w:val="29"/>
        </w:rPr>
        <w:t>Projected date of completion (for each action step)</w:t>
      </w:r>
    </w:p>
    <w:p w14:paraId="271E8DA3" w14:textId="77777777" w:rsidR="002643F2" w:rsidRPr="002372E9" w:rsidRDefault="002643F2" w:rsidP="00794E6E">
      <w:pPr>
        <w:pStyle w:val="ListParagraph"/>
        <w:numPr>
          <w:ilvl w:val="0"/>
          <w:numId w:val="1"/>
        </w:numPr>
        <w:spacing w:before="120" w:line="240" w:lineRule="auto"/>
        <w:ind w:right="360"/>
        <w:jc w:val="both"/>
        <w:rPr>
          <w:rFonts w:asciiTheme="majorHAnsi" w:hAnsiTheme="majorHAnsi" w:cstheme="majorHAnsi"/>
          <w:sz w:val="29"/>
          <w:szCs w:val="29"/>
        </w:rPr>
      </w:pPr>
      <w:r w:rsidRPr="002372E9">
        <w:rPr>
          <w:rFonts w:asciiTheme="majorHAnsi" w:hAnsiTheme="majorHAnsi" w:cstheme="majorHAnsi"/>
          <w:sz w:val="29"/>
          <w:szCs w:val="29"/>
        </w:rPr>
        <w:t>Evaluation – Criteria for Success</w:t>
      </w:r>
    </w:p>
    <w:p w14:paraId="0A8632C6" w14:textId="126CB79A" w:rsidR="00794E6E" w:rsidRDefault="00794E6E" w:rsidP="00C469EF">
      <w:pPr>
        <w:ind w:left="1440" w:right="360"/>
        <w:jc w:val="both"/>
        <w:rPr>
          <w:rFonts w:asciiTheme="majorHAnsi" w:hAnsiTheme="majorHAnsi" w:cstheme="majorHAnsi"/>
          <w:sz w:val="29"/>
          <w:szCs w:val="29"/>
        </w:rPr>
      </w:pPr>
      <w:r w:rsidRPr="002372E9">
        <w:rPr>
          <w:rFonts w:asciiTheme="majorHAnsi" w:hAnsiTheme="majorHAnsi" w:cstheme="majorHAnsi"/>
          <w:noProof/>
        </w:rPr>
        <mc:AlternateContent>
          <mc:Choice Requires="wpg">
            <w:drawing>
              <wp:anchor distT="0" distB="0" distL="114300" distR="114300" simplePos="0" relativeHeight="251663360" behindDoc="0" locked="0" layoutInCell="1" allowOverlap="1" wp14:anchorId="76297926" wp14:editId="173F4DD0">
                <wp:simplePos x="0" y="0"/>
                <wp:positionH relativeFrom="column">
                  <wp:posOffset>327660</wp:posOffset>
                </wp:positionH>
                <wp:positionV relativeFrom="paragraph">
                  <wp:posOffset>187325</wp:posOffset>
                </wp:positionV>
                <wp:extent cx="285115" cy="285750"/>
                <wp:effectExtent l="19050" t="19050" r="19685" b="19050"/>
                <wp:wrapNone/>
                <wp:docPr id="1" name="Group 814"/>
                <wp:cNvGraphicFramePr/>
                <a:graphic xmlns:a="http://schemas.openxmlformats.org/drawingml/2006/main">
                  <a:graphicData uri="http://schemas.microsoft.com/office/word/2010/wordprocessingGroup">
                    <wpg:wgp>
                      <wpg:cNvGrpSpPr/>
                      <wpg:grpSpPr bwMode="auto">
                        <a:xfrm>
                          <a:off x="0" y="0"/>
                          <a:ext cx="285115" cy="285750"/>
                          <a:chOff x="0" y="0"/>
                          <a:chExt cx="449" cy="450"/>
                        </a:xfrm>
                      </wpg:grpSpPr>
                      <wpg:grpSp>
                        <wpg:cNvPr id="2" name="Group 2"/>
                        <wpg:cNvGrpSpPr>
                          <a:grpSpLocks/>
                        </wpg:cNvGrpSpPr>
                        <wpg:grpSpPr bwMode="auto">
                          <a:xfrm>
                            <a:off x="0" y="0"/>
                            <a:ext cx="449" cy="450"/>
                            <a:chOff x="0" y="0"/>
                            <a:chExt cx="449" cy="450"/>
                          </a:xfrm>
                        </wpg:grpSpPr>
                        <wps:wsp>
                          <wps:cNvPr id="3" name="Freeform 9791"/>
                          <wps:cNvSpPr>
                            <a:spLocks/>
                          </wps:cNvSpPr>
                          <wps:spPr bwMode="auto">
                            <a:xfrm>
                              <a:off x="0" y="0"/>
                              <a:ext cx="449" cy="450"/>
                            </a:xfrm>
                            <a:custGeom>
                              <a:avLst/>
                              <a:gdLst>
                                <a:gd name="T0" fmla="+- 0 1455 1231"/>
                                <a:gd name="T1" fmla="*/ T0 w 449"/>
                                <a:gd name="T2" fmla="+- 0 485 36"/>
                                <a:gd name="T3" fmla="*/ 485 h 450"/>
                                <a:gd name="T4" fmla="+- 0 1388 1231"/>
                                <a:gd name="T5" fmla="*/ T4 w 449"/>
                                <a:gd name="T6" fmla="+- 0 475 36"/>
                                <a:gd name="T7" fmla="*/ 475 h 450"/>
                                <a:gd name="T8" fmla="+- 0 1329 1231"/>
                                <a:gd name="T9" fmla="*/ T8 w 449"/>
                                <a:gd name="T10" fmla="+- 0 446 36"/>
                                <a:gd name="T11" fmla="*/ 446 h 450"/>
                                <a:gd name="T12" fmla="+- 0 1281 1231"/>
                                <a:gd name="T13" fmla="*/ T12 w 449"/>
                                <a:gd name="T14" fmla="+- 0 402 36"/>
                                <a:gd name="T15" fmla="*/ 402 h 450"/>
                                <a:gd name="T16" fmla="+- 0 1247 1231"/>
                                <a:gd name="T17" fmla="*/ T16 w 449"/>
                                <a:gd name="T18" fmla="+- 0 346 36"/>
                                <a:gd name="T19" fmla="*/ 346 h 450"/>
                                <a:gd name="T20" fmla="+- 0 1231 1231"/>
                                <a:gd name="T21" fmla="*/ T20 w 449"/>
                                <a:gd name="T22" fmla="+- 0 281 36"/>
                                <a:gd name="T23" fmla="*/ 281 h 450"/>
                                <a:gd name="T24" fmla="+- 0 1232 1231"/>
                                <a:gd name="T25" fmla="*/ T24 w 449"/>
                                <a:gd name="T26" fmla="+- 0 256 36"/>
                                <a:gd name="T27" fmla="*/ 256 h 450"/>
                                <a:gd name="T28" fmla="+- 0 1247 1231"/>
                                <a:gd name="T29" fmla="*/ T28 w 449"/>
                                <a:gd name="T30" fmla="+- 0 185 36"/>
                                <a:gd name="T31" fmla="*/ 185 h 450"/>
                                <a:gd name="T32" fmla="+- 0 1278 1231"/>
                                <a:gd name="T33" fmla="*/ T32 w 449"/>
                                <a:gd name="T34" fmla="+- 0 126 36"/>
                                <a:gd name="T35" fmla="*/ 126 h 450"/>
                                <a:gd name="T36" fmla="+- 0 1322 1231"/>
                                <a:gd name="T37" fmla="*/ T36 w 449"/>
                                <a:gd name="T38" fmla="+- 0 80 36"/>
                                <a:gd name="T39" fmla="*/ 80 h 450"/>
                                <a:gd name="T40" fmla="+- 0 1377 1231"/>
                                <a:gd name="T41" fmla="*/ T40 w 449"/>
                                <a:gd name="T42" fmla="+- 0 49 36"/>
                                <a:gd name="T43" fmla="*/ 49 h 450"/>
                                <a:gd name="T44" fmla="+- 0 1439 1231"/>
                                <a:gd name="T45" fmla="*/ T44 w 449"/>
                                <a:gd name="T46" fmla="+- 0 36 36"/>
                                <a:gd name="T47" fmla="*/ 36 h 450"/>
                                <a:gd name="T48" fmla="+- 0 1464 1231"/>
                                <a:gd name="T49" fmla="*/ T48 w 449"/>
                                <a:gd name="T50" fmla="+- 0 37 36"/>
                                <a:gd name="T51" fmla="*/ 37 h 450"/>
                                <a:gd name="T52" fmla="+- 0 1488 1231"/>
                                <a:gd name="T53" fmla="*/ T52 w 449"/>
                                <a:gd name="T54" fmla="+- 0 40 36"/>
                                <a:gd name="T55" fmla="*/ 40 h 450"/>
                                <a:gd name="T56" fmla="+- 0 1511 1231"/>
                                <a:gd name="T57" fmla="*/ T56 w 449"/>
                                <a:gd name="T58" fmla="+- 0 45 36"/>
                                <a:gd name="T59" fmla="*/ 45 h 450"/>
                                <a:gd name="T60" fmla="+- 0 1533 1231"/>
                                <a:gd name="T61" fmla="*/ T60 w 449"/>
                                <a:gd name="T62" fmla="+- 0 52 36"/>
                                <a:gd name="T63" fmla="*/ 52 h 450"/>
                                <a:gd name="T64" fmla="+- 0 1546 1231"/>
                                <a:gd name="T65" fmla="*/ T64 w 449"/>
                                <a:gd name="T66" fmla="+- 0 57 36"/>
                                <a:gd name="T67" fmla="*/ 57 h 450"/>
                                <a:gd name="T68" fmla="+- 0 1455 1231"/>
                                <a:gd name="T69" fmla="*/ T68 w 449"/>
                                <a:gd name="T70" fmla="+- 0 57 36"/>
                                <a:gd name="T71" fmla="*/ 57 h 450"/>
                                <a:gd name="T72" fmla="+- 0 1432 1231"/>
                                <a:gd name="T73" fmla="*/ T72 w 449"/>
                                <a:gd name="T74" fmla="+- 0 59 36"/>
                                <a:gd name="T75" fmla="*/ 59 h 450"/>
                                <a:gd name="T76" fmla="+- 0 1368 1231"/>
                                <a:gd name="T77" fmla="*/ T76 w 449"/>
                                <a:gd name="T78" fmla="+- 0 77 36"/>
                                <a:gd name="T79" fmla="*/ 77 h 450"/>
                                <a:gd name="T80" fmla="+- 0 1314 1231"/>
                                <a:gd name="T81" fmla="*/ T80 w 449"/>
                                <a:gd name="T82" fmla="+- 0 114 36"/>
                                <a:gd name="T83" fmla="*/ 114 h 450"/>
                                <a:gd name="T84" fmla="+- 0 1275 1231"/>
                                <a:gd name="T85" fmla="*/ T84 w 449"/>
                                <a:gd name="T86" fmla="+- 0 166 36"/>
                                <a:gd name="T87" fmla="*/ 166 h 450"/>
                                <a:gd name="T88" fmla="+- 0 1255 1231"/>
                                <a:gd name="T89" fmla="*/ T88 w 449"/>
                                <a:gd name="T90" fmla="+- 0 229 36"/>
                                <a:gd name="T91" fmla="*/ 229 h 450"/>
                                <a:gd name="T92" fmla="+- 0 1252 1231"/>
                                <a:gd name="T93" fmla="*/ T92 w 449"/>
                                <a:gd name="T94" fmla="+- 0 252 36"/>
                                <a:gd name="T95" fmla="*/ 252 h 450"/>
                                <a:gd name="T96" fmla="+- 0 1254 1231"/>
                                <a:gd name="T97" fmla="*/ T96 w 449"/>
                                <a:gd name="T98" fmla="+- 0 276 36"/>
                                <a:gd name="T99" fmla="*/ 276 h 450"/>
                                <a:gd name="T100" fmla="+- 0 1271 1231"/>
                                <a:gd name="T101" fmla="*/ T100 w 449"/>
                                <a:gd name="T102" fmla="+- 0 343 36"/>
                                <a:gd name="T103" fmla="*/ 343 h 450"/>
                                <a:gd name="T104" fmla="+- 0 1307 1231"/>
                                <a:gd name="T105" fmla="*/ T104 w 449"/>
                                <a:gd name="T106" fmla="+- 0 397 36"/>
                                <a:gd name="T107" fmla="*/ 397 h 450"/>
                                <a:gd name="T108" fmla="+- 0 1357 1231"/>
                                <a:gd name="T109" fmla="*/ T108 w 449"/>
                                <a:gd name="T110" fmla="+- 0 438 36"/>
                                <a:gd name="T111" fmla="*/ 438 h 450"/>
                                <a:gd name="T112" fmla="+- 0 1419 1231"/>
                                <a:gd name="T113" fmla="*/ T112 w 449"/>
                                <a:gd name="T114" fmla="+- 0 460 36"/>
                                <a:gd name="T115" fmla="*/ 460 h 450"/>
                                <a:gd name="T116" fmla="+- 0 1441 1231"/>
                                <a:gd name="T117" fmla="*/ T116 w 449"/>
                                <a:gd name="T118" fmla="+- 0 462 36"/>
                                <a:gd name="T119" fmla="*/ 462 h 450"/>
                                <a:gd name="T120" fmla="+- 0 1553 1231"/>
                                <a:gd name="T121" fmla="*/ T120 w 449"/>
                                <a:gd name="T122" fmla="+- 0 462 36"/>
                                <a:gd name="T123" fmla="*/ 462 h 450"/>
                                <a:gd name="T124" fmla="+- 0 1547 1231"/>
                                <a:gd name="T125" fmla="*/ T124 w 449"/>
                                <a:gd name="T126" fmla="+- 0 465 36"/>
                                <a:gd name="T127" fmla="*/ 465 h 450"/>
                                <a:gd name="T128" fmla="+- 0 1527 1231"/>
                                <a:gd name="T129" fmla="*/ T128 w 449"/>
                                <a:gd name="T130" fmla="+- 0 473 36"/>
                                <a:gd name="T131" fmla="*/ 473 h 450"/>
                                <a:gd name="T132" fmla="+- 0 1506 1231"/>
                                <a:gd name="T133" fmla="*/ T132 w 449"/>
                                <a:gd name="T134" fmla="+- 0 479 36"/>
                                <a:gd name="T135" fmla="*/ 479 h 450"/>
                                <a:gd name="T136" fmla="+- 0 1485 1231"/>
                                <a:gd name="T137" fmla="*/ T136 w 449"/>
                                <a:gd name="T138" fmla="+- 0 483 36"/>
                                <a:gd name="T139" fmla="*/ 483 h 450"/>
                                <a:gd name="T140" fmla="+- 0 1462 1231"/>
                                <a:gd name="T141" fmla="*/ T140 w 449"/>
                                <a:gd name="T142" fmla="+- 0 485 36"/>
                                <a:gd name="T143" fmla="*/ 485 h 450"/>
                                <a:gd name="T144" fmla="+- 0 1455 1231"/>
                                <a:gd name="T145" fmla="*/ T144 w 449"/>
                                <a:gd name="T146" fmla="+- 0 485 36"/>
                                <a:gd name="T147" fmla="*/ 48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9" h="450">
                                  <a:moveTo>
                                    <a:pt x="224" y="449"/>
                                  </a:moveTo>
                                  <a:lnTo>
                                    <a:pt x="157" y="439"/>
                                  </a:lnTo>
                                  <a:lnTo>
                                    <a:pt x="98" y="410"/>
                                  </a:lnTo>
                                  <a:lnTo>
                                    <a:pt x="50" y="366"/>
                                  </a:lnTo>
                                  <a:lnTo>
                                    <a:pt x="16" y="310"/>
                                  </a:lnTo>
                                  <a:lnTo>
                                    <a:pt x="0" y="245"/>
                                  </a:lnTo>
                                  <a:lnTo>
                                    <a:pt x="1" y="220"/>
                                  </a:lnTo>
                                  <a:lnTo>
                                    <a:pt x="16" y="149"/>
                                  </a:lnTo>
                                  <a:lnTo>
                                    <a:pt x="47" y="90"/>
                                  </a:lnTo>
                                  <a:lnTo>
                                    <a:pt x="91" y="44"/>
                                  </a:lnTo>
                                  <a:lnTo>
                                    <a:pt x="146" y="13"/>
                                  </a:lnTo>
                                  <a:lnTo>
                                    <a:pt x="208" y="0"/>
                                  </a:lnTo>
                                  <a:lnTo>
                                    <a:pt x="233" y="1"/>
                                  </a:lnTo>
                                  <a:lnTo>
                                    <a:pt x="257" y="4"/>
                                  </a:lnTo>
                                  <a:lnTo>
                                    <a:pt x="280" y="9"/>
                                  </a:lnTo>
                                  <a:lnTo>
                                    <a:pt x="302" y="16"/>
                                  </a:lnTo>
                                  <a:lnTo>
                                    <a:pt x="315" y="21"/>
                                  </a:lnTo>
                                  <a:lnTo>
                                    <a:pt x="224" y="21"/>
                                  </a:lnTo>
                                  <a:lnTo>
                                    <a:pt x="201" y="23"/>
                                  </a:lnTo>
                                  <a:lnTo>
                                    <a:pt x="137" y="41"/>
                                  </a:lnTo>
                                  <a:lnTo>
                                    <a:pt x="83" y="78"/>
                                  </a:lnTo>
                                  <a:lnTo>
                                    <a:pt x="44" y="130"/>
                                  </a:lnTo>
                                  <a:lnTo>
                                    <a:pt x="24" y="193"/>
                                  </a:lnTo>
                                  <a:lnTo>
                                    <a:pt x="21" y="216"/>
                                  </a:lnTo>
                                  <a:lnTo>
                                    <a:pt x="23" y="240"/>
                                  </a:lnTo>
                                  <a:lnTo>
                                    <a:pt x="40" y="307"/>
                                  </a:lnTo>
                                  <a:lnTo>
                                    <a:pt x="76" y="361"/>
                                  </a:lnTo>
                                  <a:lnTo>
                                    <a:pt x="126" y="402"/>
                                  </a:lnTo>
                                  <a:lnTo>
                                    <a:pt x="188" y="424"/>
                                  </a:lnTo>
                                  <a:lnTo>
                                    <a:pt x="210" y="426"/>
                                  </a:lnTo>
                                  <a:lnTo>
                                    <a:pt x="322" y="426"/>
                                  </a:lnTo>
                                  <a:lnTo>
                                    <a:pt x="316" y="429"/>
                                  </a:lnTo>
                                  <a:lnTo>
                                    <a:pt x="296" y="437"/>
                                  </a:lnTo>
                                  <a:lnTo>
                                    <a:pt x="275" y="443"/>
                                  </a:lnTo>
                                  <a:lnTo>
                                    <a:pt x="254" y="447"/>
                                  </a:lnTo>
                                  <a:lnTo>
                                    <a:pt x="231" y="449"/>
                                  </a:lnTo>
                                  <a:lnTo>
                                    <a:pt x="224" y="449"/>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 name="Freeform 1067"/>
                          <wps:cNvSpPr>
                            <a:spLocks/>
                          </wps:cNvSpPr>
                          <wps:spPr bwMode="auto">
                            <a:xfrm>
                              <a:off x="0" y="0"/>
                              <a:ext cx="449" cy="450"/>
                            </a:xfrm>
                            <a:custGeom>
                              <a:avLst/>
                              <a:gdLst>
                                <a:gd name="T0" fmla="+- 0 1553 1231"/>
                                <a:gd name="T1" fmla="*/ T0 w 449"/>
                                <a:gd name="T2" fmla="+- 0 462 36"/>
                                <a:gd name="T3" fmla="*/ 462 h 450"/>
                                <a:gd name="T4" fmla="+- 0 1441 1231"/>
                                <a:gd name="T5" fmla="*/ T4 w 449"/>
                                <a:gd name="T6" fmla="+- 0 462 36"/>
                                <a:gd name="T7" fmla="*/ 462 h 450"/>
                                <a:gd name="T8" fmla="+- 0 1466 1231"/>
                                <a:gd name="T9" fmla="*/ T8 w 449"/>
                                <a:gd name="T10" fmla="+- 0 461 36"/>
                                <a:gd name="T11" fmla="*/ 461 h 450"/>
                                <a:gd name="T12" fmla="+- 0 1490 1231"/>
                                <a:gd name="T13" fmla="*/ T12 w 449"/>
                                <a:gd name="T14" fmla="+- 0 458 36"/>
                                <a:gd name="T15" fmla="*/ 458 h 450"/>
                                <a:gd name="T16" fmla="+- 0 1554 1231"/>
                                <a:gd name="T17" fmla="*/ T16 w 449"/>
                                <a:gd name="T18" fmla="+- 0 434 36"/>
                                <a:gd name="T19" fmla="*/ 434 h 450"/>
                                <a:gd name="T20" fmla="+- 0 1605 1231"/>
                                <a:gd name="T21" fmla="*/ T20 w 449"/>
                                <a:gd name="T22" fmla="+- 0 395 36"/>
                                <a:gd name="T23" fmla="*/ 395 h 450"/>
                                <a:gd name="T24" fmla="+- 0 1640 1231"/>
                                <a:gd name="T25" fmla="*/ T24 w 449"/>
                                <a:gd name="T26" fmla="+- 0 342 36"/>
                                <a:gd name="T27" fmla="*/ 342 h 450"/>
                                <a:gd name="T28" fmla="+- 0 1657 1231"/>
                                <a:gd name="T29" fmla="*/ T28 w 449"/>
                                <a:gd name="T30" fmla="+- 0 279 36"/>
                                <a:gd name="T31" fmla="*/ 279 h 450"/>
                                <a:gd name="T32" fmla="+- 0 1656 1231"/>
                                <a:gd name="T33" fmla="*/ T32 w 449"/>
                                <a:gd name="T34" fmla="+- 0 254 36"/>
                                <a:gd name="T35" fmla="*/ 254 h 450"/>
                                <a:gd name="T36" fmla="+- 0 1640 1231"/>
                                <a:gd name="T37" fmla="*/ T36 w 449"/>
                                <a:gd name="T38" fmla="+- 0 184 36"/>
                                <a:gd name="T39" fmla="*/ 184 h 450"/>
                                <a:gd name="T40" fmla="+- 0 1606 1231"/>
                                <a:gd name="T41" fmla="*/ T40 w 449"/>
                                <a:gd name="T42" fmla="+- 0 128 36"/>
                                <a:gd name="T43" fmla="*/ 128 h 450"/>
                                <a:gd name="T44" fmla="+- 0 1558 1231"/>
                                <a:gd name="T45" fmla="*/ T44 w 449"/>
                                <a:gd name="T46" fmla="+- 0 86 36"/>
                                <a:gd name="T47" fmla="*/ 86 h 450"/>
                                <a:gd name="T48" fmla="+- 0 1500 1231"/>
                                <a:gd name="T49" fmla="*/ T48 w 449"/>
                                <a:gd name="T50" fmla="+- 0 62 36"/>
                                <a:gd name="T51" fmla="*/ 62 h 450"/>
                                <a:gd name="T52" fmla="+- 0 1455 1231"/>
                                <a:gd name="T53" fmla="*/ T52 w 449"/>
                                <a:gd name="T54" fmla="+- 0 57 36"/>
                                <a:gd name="T55" fmla="*/ 57 h 450"/>
                                <a:gd name="T56" fmla="+- 0 1546 1231"/>
                                <a:gd name="T57" fmla="*/ T56 w 449"/>
                                <a:gd name="T58" fmla="+- 0 57 36"/>
                                <a:gd name="T59" fmla="*/ 57 h 450"/>
                                <a:gd name="T60" fmla="+- 0 1608 1231"/>
                                <a:gd name="T61" fmla="*/ T60 w 449"/>
                                <a:gd name="T62" fmla="+- 0 97 36"/>
                                <a:gd name="T63" fmla="*/ 97 h 450"/>
                                <a:gd name="T64" fmla="+- 0 1649 1231"/>
                                <a:gd name="T65" fmla="*/ T64 w 449"/>
                                <a:gd name="T66" fmla="+- 0 147 36"/>
                                <a:gd name="T67" fmla="*/ 147 h 450"/>
                                <a:gd name="T68" fmla="+- 0 1673 1231"/>
                                <a:gd name="T69" fmla="*/ T68 w 449"/>
                                <a:gd name="T70" fmla="+- 0 206 36"/>
                                <a:gd name="T71" fmla="*/ 206 h 450"/>
                                <a:gd name="T72" fmla="+- 0 1680 1231"/>
                                <a:gd name="T73" fmla="*/ T72 w 449"/>
                                <a:gd name="T74" fmla="+- 0 249 36"/>
                                <a:gd name="T75" fmla="*/ 249 h 450"/>
                                <a:gd name="T76" fmla="+- 0 1679 1231"/>
                                <a:gd name="T77" fmla="*/ T76 w 449"/>
                                <a:gd name="T78" fmla="+- 0 273 36"/>
                                <a:gd name="T79" fmla="*/ 273 h 450"/>
                                <a:gd name="T80" fmla="+- 0 1663 1231"/>
                                <a:gd name="T81" fmla="*/ T80 w 449"/>
                                <a:gd name="T82" fmla="+- 0 341 36"/>
                                <a:gd name="T83" fmla="*/ 341 h 450"/>
                                <a:gd name="T84" fmla="+- 0 1630 1231"/>
                                <a:gd name="T85" fmla="*/ T84 w 449"/>
                                <a:gd name="T86" fmla="+- 0 399 36"/>
                                <a:gd name="T87" fmla="*/ 399 h 450"/>
                                <a:gd name="T88" fmla="+- 0 1584 1231"/>
                                <a:gd name="T89" fmla="*/ T88 w 449"/>
                                <a:gd name="T90" fmla="+- 0 444 36"/>
                                <a:gd name="T91" fmla="*/ 444 h 450"/>
                                <a:gd name="T92" fmla="+- 0 1566 1231"/>
                                <a:gd name="T93" fmla="*/ T92 w 449"/>
                                <a:gd name="T94" fmla="+- 0 455 36"/>
                                <a:gd name="T95" fmla="*/ 455 h 450"/>
                                <a:gd name="T96" fmla="+- 0 1553 1231"/>
                                <a:gd name="T97" fmla="*/ T96 w 449"/>
                                <a:gd name="T98" fmla="+- 0 462 36"/>
                                <a:gd name="T99" fmla="*/ 462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9" h="450">
                                  <a:moveTo>
                                    <a:pt x="322" y="426"/>
                                  </a:moveTo>
                                  <a:lnTo>
                                    <a:pt x="210" y="426"/>
                                  </a:lnTo>
                                  <a:lnTo>
                                    <a:pt x="235" y="425"/>
                                  </a:lnTo>
                                  <a:lnTo>
                                    <a:pt x="259" y="422"/>
                                  </a:lnTo>
                                  <a:lnTo>
                                    <a:pt x="323" y="398"/>
                                  </a:lnTo>
                                  <a:lnTo>
                                    <a:pt x="374" y="359"/>
                                  </a:lnTo>
                                  <a:lnTo>
                                    <a:pt x="409" y="306"/>
                                  </a:lnTo>
                                  <a:lnTo>
                                    <a:pt x="426" y="243"/>
                                  </a:lnTo>
                                  <a:lnTo>
                                    <a:pt x="425" y="218"/>
                                  </a:lnTo>
                                  <a:lnTo>
                                    <a:pt x="409" y="148"/>
                                  </a:lnTo>
                                  <a:lnTo>
                                    <a:pt x="375" y="92"/>
                                  </a:lnTo>
                                  <a:lnTo>
                                    <a:pt x="327" y="50"/>
                                  </a:lnTo>
                                  <a:lnTo>
                                    <a:pt x="269" y="26"/>
                                  </a:lnTo>
                                  <a:lnTo>
                                    <a:pt x="224" y="21"/>
                                  </a:lnTo>
                                  <a:lnTo>
                                    <a:pt x="315" y="21"/>
                                  </a:lnTo>
                                  <a:lnTo>
                                    <a:pt x="377" y="61"/>
                                  </a:lnTo>
                                  <a:lnTo>
                                    <a:pt x="418" y="111"/>
                                  </a:lnTo>
                                  <a:lnTo>
                                    <a:pt x="442" y="170"/>
                                  </a:lnTo>
                                  <a:lnTo>
                                    <a:pt x="449" y="213"/>
                                  </a:lnTo>
                                  <a:lnTo>
                                    <a:pt x="448" y="237"/>
                                  </a:lnTo>
                                  <a:lnTo>
                                    <a:pt x="432" y="305"/>
                                  </a:lnTo>
                                  <a:lnTo>
                                    <a:pt x="399" y="363"/>
                                  </a:lnTo>
                                  <a:lnTo>
                                    <a:pt x="353" y="408"/>
                                  </a:lnTo>
                                  <a:lnTo>
                                    <a:pt x="335" y="419"/>
                                  </a:lnTo>
                                  <a:lnTo>
                                    <a:pt x="322" y="426"/>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7" name="Group 7"/>
                        <wpg:cNvGrpSpPr>
                          <a:grpSpLocks/>
                        </wpg:cNvGrpSpPr>
                        <wpg:grpSpPr bwMode="auto">
                          <a:xfrm>
                            <a:off x="67" y="96"/>
                            <a:ext cx="303" cy="250"/>
                            <a:chOff x="67" y="96"/>
                            <a:chExt cx="303" cy="250"/>
                          </a:xfrm>
                        </wpg:grpSpPr>
                        <wps:wsp>
                          <wps:cNvPr id="8" name="Freeform 1070"/>
                          <wps:cNvSpPr>
                            <a:spLocks/>
                          </wps:cNvSpPr>
                          <wps:spPr bwMode="auto">
                            <a:xfrm>
                              <a:off x="67" y="96"/>
                              <a:ext cx="303" cy="250"/>
                            </a:xfrm>
                            <a:custGeom>
                              <a:avLst/>
                              <a:gdLst>
                                <a:gd name="T0" fmla="+- 0 1426 1298"/>
                                <a:gd name="T1" fmla="*/ T0 w 303"/>
                                <a:gd name="T2" fmla="+- 0 290 132"/>
                                <a:gd name="T3" fmla="*/ 290 h 250"/>
                                <a:gd name="T4" fmla="+- 0 1395 1298"/>
                                <a:gd name="T5" fmla="*/ T4 w 303"/>
                                <a:gd name="T6" fmla="+- 0 290 132"/>
                                <a:gd name="T7" fmla="*/ 290 h 250"/>
                                <a:gd name="T8" fmla="+- 0 1543 1298"/>
                                <a:gd name="T9" fmla="*/ T8 w 303"/>
                                <a:gd name="T10" fmla="+- 0 136 132"/>
                                <a:gd name="T11" fmla="*/ 136 h 250"/>
                                <a:gd name="T12" fmla="+- 0 1552 1298"/>
                                <a:gd name="T13" fmla="*/ T12 w 303"/>
                                <a:gd name="T14" fmla="+- 0 132 132"/>
                                <a:gd name="T15" fmla="*/ 132 h 250"/>
                                <a:gd name="T16" fmla="+- 0 1562 1298"/>
                                <a:gd name="T17" fmla="*/ T16 w 303"/>
                                <a:gd name="T18" fmla="+- 0 132 132"/>
                                <a:gd name="T19" fmla="*/ 132 h 250"/>
                                <a:gd name="T20" fmla="+- 0 1581 1298"/>
                                <a:gd name="T21" fmla="*/ T20 w 303"/>
                                <a:gd name="T22" fmla="+- 0 138 132"/>
                                <a:gd name="T23" fmla="*/ 138 h 250"/>
                                <a:gd name="T24" fmla="+- 0 1596 1298"/>
                                <a:gd name="T25" fmla="*/ T24 w 303"/>
                                <a:gd name="T26" fmla="+- 0 153 132"/>
                                <a:gd name="T27" fmla="*/ 153 h 250"/>
                                <a:gd name="T28" fmla="+- 0 1596 1298"/>
                                <a:gd name="T29" fmla="*/ T28 w 303"/>
                                <a:gd name="T30" fmla="+- 0 155 132"/>
                                <a:gd name="T31" fmla="*/ 155 h 250"/>
                                <a:gd name="T32" fmla="+- 0 1558 1298"/>
                                <a:gd name="T33" fmla="*/ T32 w 303"/>
                                <a:gd name="T34" fmla="+- 0 155 132"/>
                                <a:gd name="T35" fmla="*/ 155 h 250"/>
                                <a:gd name="T36" fmla="+- 0 1555 1298"/>
                                <a:gd name="T37" fmla="*/ T36 w 303"/>
                                <a:gd name="T38" fmla="+- 0 156 132"/>
                                <a:gd name="T39" fmla="*/ 156 h 250"/>
                                <a:gd name="T40" fmla="+- 0 1426 1298"/>
                                <a:gd name="T41" fmla="*/ T40 w 303"/>
                                <a:gd name="T42" fmla="+- 0 290 132"/>
                                <a:gd name="T43" fmla="*/ 29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3" h="250">
                                  <a:moveTo>
                                    <a:pt x="128" y="158"/>
                                  </a:moveTo>
                                  <a:lnTo>
                                    <a:pt x="97" y="158"/>
                                  </a:lnTo>
                                  <a:lnTo>
                                    <a:pt x="245" y="4"/>
                                  </a:lnTo>
                                  <a:lnTo>
                                    <a:pt x="254" y="0"/>
                                  </a:lnTo>
                                  <a:lnTo>
                                    <a:pt x="264" y="0"/>
                                  </a:lnTo>
                                  <a:lnTo>
                                    <a:pt x="283" y="6"/>
                                  </a:lnTo>
                                  <a:lnTo>
                                    <a:pt x="298" y="21"/>
                                  </a:lnTo>
                                  <a:lnTo>
                                    <a:pt x="298" y="23"/>
                                  </a:lnTo>
                                  <a:lnTo>
                                    <a:pt x="260" y="23"/>
                                  </a:lnTo>
                                  <a:lnTo>
                                    <a:pt x="257" y="24"/>
                                  </a:lnTo>
                                  <a:lnTo>
                                    <a:pt x="128" y="158"/>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 name="Freeform 1408"/>
                          <wps:cNvSpPr>
                            <a:spLocks/>
                          </wps:cNvSpPr>
                          <wps:spPr bwMode="auto">
                            <a:xfrm>
                              <a:off x="67" y="96"/>
                              <a:ext cx="303" cy="250"/>
                            </a:xfrm>
                            <a:custGeom>
                              <a:avLst/>
                              <a:gdLst>
                                <a:gd name="T0" fmla="+- 0 1435 1298"/>
                                <a:gd name="T1" fmla="*/ T0 w 303"/>
                                <a:gd name="T2" fmla="+- 0 360 132"/>
                                <a:gd name="T3" fmla="*/ 360 h 250"/>
                                <a:gd name="T4" fmla="+- 0 1400 1298"/>
                                <a:gd name="T5" fmla="*/ T4 w 303"/>
                                <a:gd name="T6" fmla="+- 0 360 132"/>
                                <a:gd name="T7" fmla="*/ 360 h 250"/>
                                <a:gd name="T8" fmla="+- 0 1404 1298"/>
                                <a:gd name="T9" fmla="*/ T8 w 303"/>
                                <a:gd name="T10" fmla="+- 0 359 132"/>
                                <a:gd name="T11" fmla="*/ 359 h 250"/>
                                <a:gd name="T12" fmla="+- 0 1580 1298"/>
                                <a:gd name="T13" fmla="*/ T12 w 303"/>
                                <a:gd name="T14" fmla="+- 0 176 132"/>
                                <a:gd name="T15" fmla="*/ 176 h 250"/>
                                <a:gd name="T16" fmla="+- 0 1579 1298"/>
                                <a:gd name="T17" fmla="*/ T16 w 303"/>
                                <a:gd name="T18" fmla="+- 0 170 132"/>
                                <a:gd name="T19" fmla="*/ 170 h 250"/>
                                <a:gd name="T20" fmla="+- 0 1577 1298"/>
                                <a:gd name="T21" fmla="*/ T20 w 303"/>
                                <a:gd name="T22" fmla="+- 0 166 132"/>
                                <a:gd name="T23" fmla="*/ 166 h 250"/>
                                <a:gd name="T24" fmla="+- 0 1574 1298"/>
                                <a:gd name="T25" fmla="*/ T24 w 303"/>
                                <a:gd name="T26" fmla="+- 0 159 132"/>
                                <a:gd name="T27" fmla="*/ 159 h 250"/>
                                <a:gd name="T28" fmla="+- 0 1568 1298"/>
                                <a:gd name="T29" fmla="*/ T28 w 303"/>
                                <a:gd name="T30" fmla="+- 0 155 132"/>
                                <a:gd name="T31" fmla="*/ 155 h 250"/>
                                <a:gd name="T32" fmla="+- 0 1596 1298"/>
                                <a:gd name="T33" fmla="*/ T32 w 303"/>
                                <a:gd name="T34" fmla="+- 0 155 132"/>
                                <a:gd name="T35" fmla="*/ 155 h 250"/>
                                <a:gd name="T36" fmla="+- 0 1600 1298"/>
                                <a:gd name="T37" fmla="*/ T36 w 303"/>
                                <a:gd name="T38" fmla="+- 0 174 132"/>
                                <a:gd name="T39" fmla="*/ 174 h 250"/>
                                <a:gd name="T40" fmla="+- 0 1595 1298"/>
                                <a:gd name="T41" fmla="*/ T40 w 303"/>
                                <a:gd name="T42" fmla="+- 0 191 132"/>
                                <a:gd name="T43" fmla="*/ 191 h 250"/>
                                <a:gd name="T44" fmla="+- 0 1435 1298"/>
                                <a:gd name="T45" fmla="*/ T44 w 303"/>
                                <a:gd name="T46" fmla="+- 0 360 132"/>
                                <a:gd name="T47" fmla="*/ 36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3" h="250">
                                  <a:moveTo>
                                    <a:pt x="137" y="228"/>
                                  </a:moveTo>
                                  <a:lnTo>
                                    <a:pt x="102" y="228"/>
                                  </a:lnTo>
                                  <a:lnTo>
                                    <a:pt x="106" y="227"/>
                                  </a:lnTo>
                                  <a:lnTo>
                                    <a:pt x="282" y="44"/>
                                  </a:lnTo>
                                  <a:lnTo>
                                    <a:pt x="281" y="38"/>
                                  </a:lnTo>
                                  <a:lnTo>
                                    <a:pt x="279" y="34"/>
                                  </a:lnTo>
                                  <a:lnTo>
                                    <a:pt x="276" y="27"/>
                                  </a:lnTo>
                                  <a:lnTo>
                                    <a:pt x="270" y="23"/>
                                  </a:lnTo>
                                  <a:lnTo>
                                    <a:pt x="298" y="23"/>
                                  </a:lnTo>
                                  <a:lnTo>
                                    <a:pt x="302" y="42"/>
                                  </a:lnTo>
                                  <a:lnTo>
                                    <a:pt x="297" y="59"/>
                                  </a:lnTo>
                                  <a:lnTo>
                                    <a:pt x="137" y="228"/>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1" name="Freeform 1409"/>
                          <wps:cNvSpPr>
                            <a:spLocks/>
                          </wps:cNvSpPr>
                          <wps:spPr bwMode="auto">
                            <a:xfrm>
                              <a:off x="67" y="96"/>
                              <a:ext cx="303" cy="250"/>
                            </a:xfrm>
                            <a:custGeom>
                              <a:avLst/>
                              <a:gdLst>
                                <a:gd name="T0" fmla="+- 0 1408 1298"/>
                                <a:gd name="T1" fmla="*/ T0 w 303"/>
                                <a:gd name="T2" fmla="+- 0 382 132"/>
                                <a:gd name="T3" fmla="*/ 382 h 250"/>
                                <a:gd name="T4" fmla="+- 0 1387 1298"/>
                                <a:gd name="T5" fmla="*/ T4 w 303"/>
                                <a:gd name="T6" fmla="+- 0 382 132"/>
                                <a:gd name="T7" fmla="*/ 382 h 250"/>
                                <a:gd name="T8" fmla="+- 0 1377 1298"/>
                                <a:gd name="T9" fmla="*/ T8 w 303"/>
                                <a:gd name="T10" fmla="+- 0 378 132"/>
                                <a:gd name="T11" fmla="*/ 378 h 250"/>
                                <a:gd name="T12" fmla="+- 0 1309 1298"/>
                                <a:gd name="T13" fmla="*/ T12 w 303"/>
                                <a:gd name="T14" fmla="+- 0 315 132"/>
                                <a:gd name="T15" fmla="*/ 315 h 250"/>
                                <a:gd name="T16" fmla="+- 0 1298 1298"/>
                                <a:gd name="T17" fmla="*/ T16 w 303"/>
                                <a:gd name="T18" fmla="+- 0 298 132"/>
                                <a:gd name="T19" fmla="*/ 298 h 250"/>
                                <a:gd name="T20" fmla="+- 0 1298 1298"/>
                                <a:gd name="T21" fmla="*/ T20 w 303"/>
                                <a:gd name="T22" fmla="+- 0 280 132"/>
                                <a:gd name="T23" fmla="*/ 280 h 250"/>
                                <a:gd name="T24" fmla="+- 0 1311 1298"/>
                                <a:gd name="T25" fmla="*/ T24 w 303"/>
                                <a:gd name="T26" fmla="+- 0 260 132"/>
                                <a:gd name="T27" fmla="*/ 260 h 250"/>
                                <a:gd name="T28" fmla="+- 0 1328 1298"/>
                                <a:gd name="T29" fmla="*/ T28 w 303"/>
                                <a:gd name="T30" fmla="+- 0 251 132"/>
                                <a:gd name="T31" fmla="*/ 251 h 250"/>
                                <a:gd name="T32" fmla="+- 0 1346 1298"/>
                                <a:gd name="T33" fmla="*/ T32 w 303"/>
                                <a:gd name="T34" fmla="+- 0 250 132"/>
                                <a:gd name="T35" fmla="*/ 250 h 250"/>
                                <a:gd name="T36" fmla="+- 0 1355 1298"/>
                                <a:gd name="T37" fmla="*/ T36 w 303"/>
                                <a:gd name="T38" fmla="+- 0 253 132"/>
                                <a:gd name="T39" fmla="*/ 253 h 250"/>
                                <a:gd name="T40" fmla="+- 0 1376 1298"/>
                                <a:gd name="T41" fmla="*/ T40 w 303"/>
                                <a:gd name="T42" fmla="+- 0 272 132"/>
                                <a:gd name="T43" fmla="*/ 272 h 250"/>
                                <a:gd name="T44" fmla="+- 0 1330 1298"/>
                                <a:gd name="T45" fmla="*/ T44 w 303"/>
                                <a:gd name="T46" fmla="+- 0 272 132"/>
                                <a:gd name="T47" fmla="*/ 272 h 250"/>
                                <a:gd name="T48" fmla="+- 0 1323 1298"/>
                                <a:gd name="T49" fmla="*/ T48 w 303"/>
                                <a:gd name="T50" fmla="+- 0 277 132"/>
                                <a:gd name="T51" fmla="*/ 277 h 250"/>
                                <a:gd name="T52" fmla="+- 0 1318 1298"/>
                                <a:gd name="T53" fmla="*/ T52 w 303"/>
                                <a:gd name="T54" fmla="+- 0 289 132"/>
                                <a:gd name="T55" fmla="*/ 289 h 250"/>
                                <a:gd name="T56" fmla="+- 0 1319 1298"/>
                                <a:gd name="T57" fmla="*/ T56 w 303"/>
                                <a:gd name="T58" fmla="+- 0 294 132"/>
                                <a:gd name="T59" fmla="*/ 294 h 250"/>
                                <a:gd name="T60" fmla="+- 0 1388 1298"/>
                                <a:gd name="T61" fmla="*/ T60 w 303"/>
                                <a:gd name="T62" fmla="+- 0 358 132"/>
                                <a:gd name="T63" fmla="*/ 358 h 250"/>
                                <a:gd name="T64" fmla="+- 0 1393 1298"/>
                                <a:gd name="T65" fmla="*/ T64 w 303"/>
                                <a:gd name="T66" fmla="+- 0 360 132"/>
                                <a:gd name="T67" fmla="*/ 360 h 250"/>
                                <a:gd name="T68" fmla="+- 0 1435 1298"/>
                                <a:gd name="T69" fmla="*/ T68 w 303"/>
                                <a:gd name="T70" fmla="+- 0 360 132"/>
                                <a:gd name="T71" fmla="*/ 360 h 250"/>
                                <a:gd name="T72" fmla="+- 0 1417 1298"/>
                                <a:gd name="T73" fmla="*/ T72 w 303"/>
                                <a:gd name="T74" fmla="+- 0 378 132"/>
                                <a:gd name="T75" fmla="*/ 378 h 250"/>
                                <a:gd name="T76" fmla="+- 0 1408 1298"/>
                                <a:gd name="T77" fmla="*/ T76 w 303"/>
                                <a:gd name="T78" fmla="+- 0 382 132"/>
                                <a:gd name="T79" fmla="*/ 38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3" h="250">
                                  <a:moveTo>
                                    <a:pt x="110" y="250"/>
                                  </a:moveTo>
                                  <a:lnTo>
                                    <a:pt x="89" y="250"/>
                                  </a:lnTo>
                                  <a:lnTo>
                                    <a:pt x="79" y="246"/>
                                  </a:lnTo>
                                  <a:lnTo>
                                    <a:pt x="11" y="183"/>
                                  </a:lnTo>
                                  <a:lnTo>
                                    <a:pt x="0" y="166"/>
                                  </a:lnTo>
                                  <a:lnTo>
                                    <a:pt x="0" y="148"/>
                                  </a:lnTo>
                                  <a:lnTo>
                                    <a:pt x="13" y="128"/>
                                  </a:lnTo>
                                  <a:lnTo>
                                    <a:pt x="30" y="119"/>
                                  </a:lnTo>
                                  <a:lnTo>
                                    <a:pt x="48" y="118"/>
                                  </a:lnTo>
                                  <a:lnTo>
                                    <a:pt x="57" y="121"/>
                                  </a:lnTo>
                                  <a:lnTo>
                                    <a:pt x="78" y="140"/>
                                  </a:lnTo>
                                  <a:lnTo>
                                    <a:pt x="32" y="140"/>
                                  </a:lnTo>
                                  <a:lnTo>
                                    <a:pt x="25" y="145"/>
                                  </a:lnTo>
                                  <a:lnTo>
                                    <a:pt x="20" y="157"/>
                                  </a:lnTo>
                                  <a:lnTo>
                                    <a:pt x="21" y="162"/>
                                  </a:lnTo>
                                  <a:lnTo>
                                    <a:pt x="90" y="226"/>
                                  </a:lnTo>
                                  <a:lnTo>
                                    <a:pt x="95" y="228"/>
                                  </a:lnTo>
                                  <a:lnTo>
                                    <a:pt x="137" y="228"/>
                                  </a:lnTo>
                                  <a:lnTo>
                                    <a:pt x="119" y="246"/>
                                  </a:lnTo>
                                  <a:lnTo>
                                    <a:pt x="110" y="25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2" name="Freeform 1420"/>
                          <wps:cNvSpPr>
                            <a:spLocks/>
                          </wps:cNvSpPr>
                          <wps:spPr bwMode="auto">
                            <a:xfrm>
                              <a:off x="67" y="96"/>
                              <a:ext cx="303" cy="250"/>
                            </a:xfrm>
                            <a:custGeom>
                              <a:avLst/>
                              <a:gdLst>
                                <a:gd name="T0" fmla="+- 0 1396 1298"/>
                                <a:gd name="T1" fmla="*/ T0 w 303"/>
                                <a:gd name="T2" fmla="+- 0 321 132"/>
                                <a:gd name="T3" fmla="*/ 321 h 250"/>
                                <a:gd name="T4" fmla="+- 0 1344 1298"/>
                                <a:gd name="T5" fmla="*/ T4 w 303"/>
                                <a:gd name="T6" fmla="+- 0 273 132"/>
                                <a:gd name="T7" fmla="*/ 273 h 250"/>
                                <a:gd name="T8" fmla="+- 0 1341 1298"/>
                                <a:gd name="T9" fmla="*/ T8 w 303"/>
                                <a:gd name="T10" fmla="+- 0 272 132"/>
                                <a:gd name="T11" fmla="*/ 272 h 250"/>
                                <a:gd name="T12" fmla="+- 0 1376 1298"/>
                                <a:gd name="T13" fmla="*/ T12 w 303"/>
                                <a:gd name="T14" fmla="+- 0 272 132"/>
                                <a:gd name="T15" fmla="*/ 272 h 250"/>
                                <a:gd name="T16" fmla="+- 0 1395 1298"/>
                                <a:gd name="T17" fmla="*/ T16 w 303"/>
                                <a:gd name="T18" fmla="+- 0 290 132"/>
                                <a:gd name="T19" fmla="*/ 290 h 250"/>
                                <a:gd name="T20" fmla="+- 0 1426 1298"/>
                                <a:gd name="T21" fmla="*/ T20 w 303"/>
                                <a:gd name="T22" fmla="+- 0 290 132"/>
                                <a:gd name="T23" fmla="*/ 290 h 250"/>
                                <a:gd name="T24" fmla="+- 0 1396 1298"/>
                                <a:gd name="T25" fmla="*/ T24 w 303"/>
                                <a:gd name="T26" fmla="+- 0 321 132"/>
                                <a:gd name="T27" fmla="*/ 321 h 250"/>
                              </a:gdLst>
                              <a:ahLst/>
                              <a:cxnLst>
                                <a:cxn ang="0">
                                  <a:pos x="T1" y="T3"/>
                                </a:cxn>
                                <a:cxn ang="0">
                                  <a:pos x="T5" y="T7"/>
                                </a:cxn>
                                <a:cxn ang="0">
                                  <a:pos x="T9" y="T11"/>
                                </a:cxn>
                                <a:cxn ang="0">
                                  <a:pos x="T13" y="T15"/>
                                </a:cxn>
                                <a:cxn ang="0">
                                  <a:pos x="T17" y="T19"/>
                                </a:cxn>
                                <a:cxn ang="0">
                                  <a:pos x="T21" y="T23"/>
                                </a:cxn>
                                <a:cxn ang="0">
                                  <a:pos x="T25" y="T27"/>
                                </a:cxn>
                              </a:cxnLst>
                              <a:rect l="0" t="0" r="r" b="b"/>
                              <a:pathLst>
                                <a:path w="303" h="250">
                                  <a:moveTo>
                                    <a:pt x="98" y="189"/>
                                  </a:moveTo>
                                  <a:lnTo>
                                    <a:pt x="46" y="141"/>
                                  </a:lnTo>
                                  <a:lnTo>
                                    <a:pt x="43" y="140"/>
                                  </a:lnTo>
                                  <a:lnTo>
                                    <a:pt x="78" y="140"/>
                                  </a:lnTo>
                                  <a:lnTo>
                                    <a:pt x="97" y="158"/>
                                  </a:lnTo>
                                  <a:lnTo>
                                    <a:pt x="128" y="158"/>
                                  </a:lnTo>
                                  <a:lnTo>
                                    <a:pt x="98" y="189"/>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anchor>
            </w:drawing>
          </mc:Choice>
          <mc:Fallback>
            <w:pict>
              <v:group w14:anchorId="3175A944" id="Group 814" o:spid="_x0000_s1026" style="position:absolute;margin-left:25.8pt;margin-top:14.75pt;width:22.45pt;height:22.5pt;z-index:251663360" coordsize="44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">
                <v:group id="Group 2" o:spid="_x0000_s1027" style="position:absolute;width:449;height:450" coordsize="4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9791" o:spid="_x0000_s1028" style="position:absolute;width:449;height:450;visibility:visible;mso-wrap-style:square;v-text-anchor:top" coordsize="4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" path="m224,449l157,439,98,410,50,366,16,310,,245,1,220,16,149,47,90,91,44,146,13,208,r25,1l257,4r23,5l302,16r13,5l224,21r-23,2l137,41,83,78,44,130,24,193r-3,23l23,240r17,67l76,361r50,41l188,424r22,2l322,426r-6,3l296,437r-21,6l254,447r-23,2l224,449xe" fillcolor="white [3201]" strokecolor="#4472c4 [3204]" strokeweight="1pt">
                    <v:stroke joinstyle="miter"/>
                    <v:path arrowok="t" o:connecttype="custom" o:connectlocs="224,485;157,475;98,446;50,402;16,346;0,281;1,256;16,185;47,126;91,80;146,49;208,36;233,37;257,40;280,45;302,52;315,57;224,57;201,59;137,77;83,114;44,166;24,229;21,252;23,276;40,343;76,397;126,438;188,460;210,462;322,462;316,465;296,473;275,479;254,483;231,485;224,485" o:connectangles="0,0,0,0,0,0,0,0,0,0,0,0,0,0,0,0,0,0,0,0,0,0,0,0,0,0,0,0,0,0,0,0,0,0,0,0,0"/>
                  </v:shape>
                  <v:shape id="Freeform 1067" o:spid="_x0000_s1029" style="position:absolute;width:449;height:450;visibility:visible;mso-wrap-style:square;v-text-anchor:top" coordsize="4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" path="m322,426r-112,l235,425r24,-3l323,398r51,-39l409,306r17,-63l425,218,409,148,375,92,327,50,269,26,224,21r91,l377,61r41,50l442,170r7,43l448,237r-16,68l399,363r-46,45l335,419r-13,7xe" fillcolor="white [3201]" strokecolor="#4472c4 [3204]" strokeweight="1pt">
                    <v:stroke joinstyle="miter"/>
                    <v:path arrowok="t" o:connecttype="custom" o:connectlocs="322,462;210,462;235,461;259,458;323,434;374,395;409,342;426,279;425,254;409,184;375,128;327,86;269,62;224,57;315,57;377,97;418,147;442,206;449,249;448,273;432,341;399,399;353,444;335,455;322,462" o:connectangles="0,0,0,0,0,0,0,0,0,0,0,0,0,0,0,0,0,0,0,0,0,0,0,0,0"/>
                  </v:shape>
                </v:group>
                <v:group id="Group 7" o:spid="_x0000_s1030" style="position:absolute;left:67;top:96;width:303;height:250" coordorigin="67,96"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70" o:spid="_x0000_s1031"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" path="m128,158r-31,l245,4,254,r10,l283,6r15,15l298,23r-38,l257,24,128,158xe" fillcolor="white [3201]" strokecolor="#4472c4 [3204]" strokeweight="1pt">
                    <v:stroke joinstyle="miter"/>
                    <v:path arrowok="t" o:connecttype="custom" o:connectlocs="128,290;97,290;245,136;254,132;264,132;283,138;298,153;298,155;260,155;257,156;128,290" o:connectangles="0,0,0,0,0,0,0,0,0,0,0"/>
                  </v:shape>
                  <v:shape id="Freeform 1408" o:spid="_x0000_s1032"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" path="m137,228r-35,l106,227,282,44r-1,-6l279,34r-3,-7l270,23r28,l302,42r-5,17l137,228xe" fillcolor="white [3201]" strokecolor="#4472c4 [3204]" strokeweight="1pt">
                    <v:stroke joinstyle="miter"/>
                    <v:path arrowok="t" o:connecttype="custom" o:connectlocs="137,360;102,360;106,359;282,176;281,170;279,166;276,159;270,155;298,155;302,174;297,191;137,360" o:connectangles="0,0,0,0,0,0,0,0,0,0,0,0"/>
                  </v:shape>
                  <v:shape id="Freeform 1409" o:spid="_x0000_s1033"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" path="m110,250r-21,l79,246,11,183,,166,,148,13,128r17,-9l48,118r9,3l78,140r-46,l25,145r-5,12l21,162r69,64l95,228r42,l119,246r-9,4xe" fillcolor="white [3201]" strokecolor="#4472c4 [3204]" strokeweight="1pt">
                    <v:stroke joinstyle="miter"/>
                    <v:path arrowok="t" o:connecttype="custom" o:connectlocs="110,382;89,382;79,378;11,315;0,298;0,280;13,260;30,251;48,250;57,253;78,272;32,272;25,277;20,289;21,294;90,358;95,360;137,360;119,378;110,382" o:connectangles="0,0,0,0,0,0,0,0,0,0,0,0,0,0,0,0,0,0,0,0"/>
                  </v:shape>
                  <v:shape id="Freeform 1420" o:spid="_x0000_s1034"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" path="m98,189l46,141r-3,-1l78,140r19,18l128,158,98,189xe" fillcolor="white [3201]" strokecolor="#4472c4 [3204]" strokeweight="1pt">
                    <v:stroke joinstyle="miter"/>
                    <v:path arrowok="t" o:connecttype="custom" o:connectlocs="98,321;46,273;43,272;78,272;97,290;128,290;98,321" o:connectangles="0,0,0,0,0,0,0"/>
                  </v:shape>
                </v:group>
              </v:group>
            </w:pict>
          </mc:Fallback>
        </mc:AlternateContent>
      </w:r>
    </w:p>
    <w:p w14:paraId="5A2C7CE8" w14:textId="683CEB25" w:rsidR="002643F2" w:rsidRDefault="002643F2" w:rsidP="00C469EF">
      <w:pPr>
        <w:ind w:left="1440" w:right="360"/>
        <w:jc w:val="both"/>
        <w:rPr>
          <w:rFonts w:asciiTheme="majorHAnsi" w:hAnsiTheme="majorHAnsi" w:cstheme="majorHAnsi"/>
          <w:sz w:val="29"/>
          <w:szCs w:val="29"/>
        </w:rPr>
      </w:pPr>
      <w:r w:rsidRPr="002372E9">
        <w:rPr>
          <w:rFonts w:asciiTheme="majorHAnsi" w:hAnsiTheme="majorHAnsi" w:cstheme="majorHAnsi"/>
          <w:sz w:val="29"/>
          <w:szCs w:val="29"/>
        </w:rPr>
        <w:t xml:space="preserve">Develop </w:t>
      </w:r>
      <w:r w:rsidR="002F7E9F" w:rsidRPr="002372E9">
        <w:rPr>
          <w:rFonts w:asciiTheme="majorHAnsi" w:hAnsiTheme="majorHAnsi" w:cstheme="majorHAnsi"/>
          <w:sz w:val="29"/>
          <w:szCs w:val="29"/>
        </w:rPr>
        <w:t>an</w:t>
      </w:r>
      <w:r w:rsidRPr="002372E9">
        <w:rPr>
          <w:rFonts w:asciiTheme="majorHAnsi" w:hAnsiTheme="majorHAnsi" w:cstheme="majorHAnsi"/>
          <w:sz w:val="29"/>
          <w:szCs w:val="29"/>
        </w:rPr>
        <w:t xml:space="preserve"> action plan</w:t>
      </w:r>
    </w:p>
    <w:p w14:paraId="1330E1C1" w14:textId="7E6C0E47" w:rsidR="002F7E9F" w:rsidRPr="002372E9" w:rsidRDefault="002F7E9F" w:rsidP="00794E6E">
      <w:pPr>
        <w:pStyle w:val="ListParagraph"/>
        <w:numPr>
          <w:ilvl w:val="0"/>
          <w:numId w:val="9"/>
        </w:numPr>
        <w:spacing w:before="120" w:after="240" w:line="240" w:lineRule="auto"/>
        <w:ind w:right="360"/>
        <w:jc w:val="both"/>
        <w:rPr>
          <w:rFonts w:asciiTheme="majorHAnsi" w:hAnsiTheme="majorHAnsi" w:cstheme="majorHAnsi"/>
          <w:sz w:val="29"/>
          <w:szCs w:val="29"/>
        </w:rPr>
      </w:pPr>
      <w:r w:rsidRPr="002372E9">
        <w:rPr>
          <w:rFonts w:asciiTheme="majorHAnsi" w:hAnsiTheme="majorHAnsi" w:cstheme="majorHAnsi"/>
          <w:sz w:val="29"/>
          <w:szCs w:val="29"/>
        </w:rPr>
        <w:t>Identify your specific goal</w:t>
      </w:r>
      <w:r w:rsidR="00F25810" w:rsidRPr="002372E9">
        <w:rPr>
          <w:rFonts w:asciiTheme="majorHAnsi" w:hAnsiTheme="majorHAnsi" w:cstheme="majorHAnsi"/>
          <w:sz w:val="29"/>
          <w:szCs w:val="29"/>
        </w:rPr>
        <w:t xml:space="preserve"> based on your outcome</w:t>
      </w:r>
    </w:p>
    <w:p w14:paraId="5900485E" w14:textId="2FA495AD" w:rsidR="007B3987" w:rsidRPr="002372E9" w:rsidRDefault="007B3987" w:rsidP="00794E6E">
      <w:pPr>
        <w:pStyle w:val="ListParagraph"/>
        <w:numPr>
          <w:ilvl w:val="0"/>
          <w:numId w:val="9"/>
        </w:numPr>
        <w:spacing w:before="120" w:after="240" w:line="240" w:lineRule="auto"/>
        <w:ind w:right="360"/>
        <w:jc w:val="both"/>
        <w:rPr>
          <w:rFonts w:asciiTheme="majorHAnsi" w:hAnsiTheme="majorHAnsi" w:cstheme="majorHAnsi"/>
          <w:sz w:val="29"/>
          <w:szCs w:val="29"/>
        </w:rPr>
      </w:pPr>
      <w:r w:rsidRPr="002372E9">
        <w:rPr>
          <w:rFonts w:asciiTheme="majorHAnsi" w:hAnsiTheme="majorHAnsi" w:cstheme="majorHAnsi"/>
          <w:sz w:val="29"/>
          <w:szCs w:val="29"/>
        </w:rPr>
        <w:t>Identify specific</w:t>
      </w:r>
      <w:r w:rsidR="00036690" w:rsidRPr="002372E9">
        <w:rPr>
          <w:rFonts w:asciiTheme="majorHAnsi" w:hAnsiTheme="majorHAnsi" w:cstheme="majorHAnsi"/>
          <w:sz w:val="29"/>
          <w:szCs w:val="29"/>
        </w:rPr>
        <w:t xml:space="preserve"> objectives </w:t>
      </w:r>
      <w:r w:rsidRPr="002372E9">
        <w:rPr>
          <w:rFonts w:asciiTheme="majorHAnsi" w:hAnsiTheme="majorHAnsi" w:cstheme="majorHAnsi"/>
          <w:sz w:val="29"/>
          <w:szCs w:val="29"/>
        </w:rPr>
        <w:t>related to goal</w:t>
      </w:r>
    </w:p>
    <w:p w14:paraId="2A7D8210" w14:textId="15874BFF" w:rsidR="00036690" w:rsidRPr="002372E9" w:rsidRDefault="007B3987" w:rsidP="00794E6E">
      <w:pPr>
        <w:pStyle w:val="ListParagraph"/>
        <w:numPr>
          <w:ilvl w:val="0"/>
          <w:numId w:val="9"/>
        </w:numPr>
        <w:spacing w:before="120" w:after="240" w:line="240" w:lineRule="auto"/>
        <w:ind w:right="360"/>
        <w:jc w:val="both"/>
        <w:rPr>
          <w:rFonts w:asciiTheme="majorHAnsi" w:hAnsiTheme="majorHAnsi" w:cstheme="majorHAnsi"/>
          <w:sz w:val="29"/>
          <w:szCs w:val="29"/>
        </w:rPr>
      </w:pPr>
      <w:r w:rsidRPr="002372E9">
        <w:rPr>
          <w:rFonts w:asciiTheme="majorHAnsi" w:hAnsiTheme="majorHAnsi" w:cstheme="majorHAnsi"/>
          <w:sz w:val="29"/>
          <w:szCs w:val="29"/>
        </w:rPr>
        <w:t xml:space="preserve">Develop specific </w:t>
      </w:r>
      <w:r w:rsidR="00036690" w:rsidRPr="002372E9">
        <w:rPr>
          <w:rFonts w:asciiTheme="majorHAnsi" w:hAnsiTheme="majorHAnsi" w:cstheme="majorHAnsi"/>
          <w:sz w:val="29"/>
          <w:szCs w:val="29"/>
        </w:rPr>
        <w:t>action steps</w:t>
      </w:r>
      <w:r w:rsidR="00C469EF" w:rsidRPr="002372E9">
        <w:rPr>
          <w:rFonts w:asciiTheme="majorHAnsi" w:hAnsiTheme="majorHAnsi" w:cstheme="majorHAnsi"/>
          <w:sz w:val="29"/>
          <w:szCs w:val="29"/>
        </w:rPr>
        <w:t xml:space="preserve"> to help you meet your goal</w:t>
      </w:r>
      <w:r w:rsidR="00036690" w:rsidRPr="002372E9">
        <w:rPr>
          <w:rFonts w:asciiTheme="majorHAnsi" w:hAnsiTheme="majorHAnsi" w:cstheme="majorHAnsi"/>
          <w:sz w:val="29"/>
          <w:szCs w:val="29"/>
        </w:rPr>
        <w:t xml:space="preserve"> </w:t>
      </w:r>
    </w:p>
    <w:p w14:paraId="4BB76005" w14:textId="02B065B1" w:rsidR="007B3987" w:rsidRPr="002372E9" w:rsidRDefault="00C469EF" w:rsidP="00794E6E">
      <w:pPr>
        <w:pStyle w:val="ListParagraph"/>
        <w:numPr>
          <w:ilvl w:val="0"/>
          <w:numId w:val="9"/>
        </w:numPr>
        <w:spacing w:before="120" w:after="240" w:line="240" w:lineRule="auto"/>
        <w:ind w:right="360"/>
        <w:jc w:val="both"/>
        <w:rPr>
          <w:rFonts w:asciiTheme="majorHAnsi" w:hAnsiTheme="majorHAnsi" w:cstheme="majorHAnsi"/>
          <w:sz w:val="29"/>
          <w:szCs w:val="29"/>
        </w:rPr>
      </w:pPr>
      <w:r w:rsidRPr="002372E9">
        <w:rPr>
          <w:rFonts w:asciiTheme="majorHAnsi" w:hAnsiTheme="majorHAnsi" w:cstheme="majorHAnsi"/>
          <w:sz w:val="29"/>
          <w:szCs w:val="29"/>
        </w:rPr>
        <w:t>Identify r</w:t>
      </w:r>
      <w:r w:rsidR="007B3987" w:rsidRPr="002372E9">
        <w:rPr>
          <w:rFonts w:asciiTheme="majorHAnsi" w:hAnsiTheme="majorHAnsi" w:cstheme="majorHAnsi"/>
          <w:sz w:val="29"/>
          <w:szCs w:val="29"/>
        </w:rPr>
        <w:t>esources that already exist or that are needed</w:t>
      </w:r>
    </w:p>
    <w:p w14:paraId="7C054910" w14:textId="6411FC7A" w:rsidR="007B3987" w:rsidRPr="002372E9" w:rsidRDefault="00C469EF" w:rsidP="00794E6E">
      <w:pPr>
        <w:pStyle w:val="ListParagraph"/>
        <w:numPr>
          <w:ilvl w:val="0"/>
          <w:numId w:val="9"/>
        </w:numPr>
        <w:spacing w:before="120" w:after="240" w:line="240" w:lineRule="auto"/>
        <w:ind w:right="360"/>
        <w:jc w:val="both"/>
        <w:rPr>
          <w:rFonts w:asciiTheme="majorHAnsi" w:hAnsiTheme="majorHAnsi" w:cstheme="majorHAnsi"/>
          <w:sz w:val="29"/>
          <w:szCs w:val="29"/>
        </w:rPr>
      </w:pPr>
      <w:r w:rsidRPr="002372E9">
        <w:rPr>
          <w:rFonts w:asciiTheme="majorHAnsi" w:hAnsiTheme="majorHAnsi" w:cstheme="majorHAnsi"/>
          <w:sz w:val="29"/>
          <w:szCs w:val="29"/>
        </w:rPr>
        <w:t>Develop s</w:t>
      </w:r>
      <w:r w:rsidR="007B3987" w:rsidRPr="002372E9">
        <w:rPr>
          <w:rFonts w:asciiTheme="majorHAnsi" w:hAnsiTheme="majorHAnsi" w:cstheme="majorHAnsi"/>
          <w:sz w:val="29"/>
          <w:szCs w:val="29"/>
        </w:rPr>
        <w:t>pecific timelines for each action step</w:t>
      </w:r>
    </w:p>
    <w:p w14:paraId="62CD41CB" w14:textId="1ADDA2A9" w:rsidR="007B3987" w:rsidRPr="002372E9" w:rsidRDefault="00C469EF" w:rsidP="00794E6E">
      <w:pPr>
        <w:pStyle w:val="ListParagraph"/>
        <w:numPr>
          <w:ilvl w:val="0"/>
          <w:numId w:val="9"/>
        </w:numPr>
        <w:spacing w:before="120" w:after="240" w:line="240" w:lineRule="auto"/>
        <w:ind w:right="360"/>
        <w:rPr>
          <w:rFonts w:asciiTheme="majorHAnsi" w:hAnsiTheme="majorHAnsi" w:cstheme="majorHAnsi"/>
          <w:sz w:val="29"/>
          <w:szCs w:val="29"/>
        </w:rPr>
      </w:pPr>
      <w:r w:rsidRPr="002372E9">
        <w:rPr>
          <w:rFonts w:asciiTheme="majorHAnsi" w:hAnsiTheme="majorHAnsi" w:cstheme="majorHAnsi"/>
          <w:sz w:val="29"/>
          <w:szCs w:val="29"/>
        </w:rPr>
        <w:t>Identify p</w:t>
      </w:r>
      <w:r w:rsidR="007B3987" w:rsidRPr="002372E9">
        <w:rPr>
          <w:rFonts w:asciiTheme="majorHAnsi" w:hAnsiTheme="majorHAnsi" w:cstheme="majorHAnsi"/>
          <w:sz w:val="29"/>
          <w:szCs w:val="29"/>
        </w:rPr>
        <w:t xml:space="preserve">erson responsible for each action step </w:t>
      </w:r>
    </w:p>
    <w:p w14:paraId="34AA2DCF" w14:textId="595692D8" w:rsidR="002F7E9F" w:rsidRDefault="00C469EF" w:rsidP="00794E6E">
      <w:pPr>
        <w:pStyle w:val="ListParagraph"/>
        <w:numPr>
          <w:ilvl w:val="0"/>
          <w:numId w:val="9"/>
        </w:numPr>
        <w:spacing w:before="120" w:after="240" w:line="240" w:lineRule="auto"/>
        <w:ind w:right="360"/>
        <w:jc w:val="both"/>
        <w:rPr>
          <w:rFonts w:asciiTheme="majorHAnsi" w:hAnsiTheme="majorHAnsi" w:cstheme="majorHAnsi"/>
          <w:sz w:val="29"/>
          <w:szCs w:val="29"/>
        </w:rPr>
      </w:pPr>
      <w:r w:rsidRPr="002372E9">
        <w:rPr>
          <w:rFonts w:asciiTheme="majorHAnsi" w:hAnsiTheme="majorHAnsi" w:cstheme="majorHAnsi"/>
          <w:sz w:val="29"/>
          <w:szCs w:val="29"/>
        </w:rPr>
        <w:t>Identify c</w:t>
      </w:r>
      <w:r w:rsidR="00BB07CF" w:rsidRPr="002372E9">
        <w:rPr>
          <w:rFonts w:asciiTheme="majorHAnsi" w:hAnsiTheme="majorHAnsi" w:cstheme="majorHAnsi"/>
          <w:sz w:val="29"/>
          <w:szCs w:val="29"/>
        </w:rPr>
        <w:t xml:space="preserve">riteria for </w:t>
      </w:r>
      <w:r w:rsidRPr="002372E9">
        <w:rPr>
          <w:rFonts w:asciiTheme="majorHAnsi" w:hAnsiTheme="majorHAnsi" w:cstheme="majorHAnsi"/>
          <w:sz w:val="29"/>
          <w:szCs w:val="29"/>
        </w:rPr>
        <w:t>s</w:t>
      </w:r>
      <w:r w:rsidR="00BB07CF" w:rsidRPr="002372E9">
        <w:rPr>
          <w:rFonts w:asciiTheme="majorHAnsi" w:hAnsiTheme="majorHAnsi" w:cstheme="majorHAnsi"/>
          <w:sz w:val="29"/>
          <w:szCs w:val="29"/>
        </w:rPr>
        <w:t>uccess</w:t>
      </w:r>
      <w:r w:rsidR="00FC409B" w:rsidRPr="002372E9">
        <w:rPr>
          <w:rFonts w:asciiTheme="majorHAnsi" w:hAnsiTheme="majorHAnsi" w:cstheme="majorHAnsi"/>
          <w:sz w:val="29"/>
          <w:szCs w:val="29"/>
        </w:rPr>
        <w:t xml:space="preserve"> </w:t>
      </w:r>
    </w:p>
    <w:p w14:paraId="694C5C28" w14:textId="77777777" w:rsidR="00794E6E" w:rsidRPr="002372E9" w:rsidRDefault="00794E6E" w:rsidP="00794E6E">
      <w:pPr>
        <w:pStyle w:val="ListParagraph"/>
        <w:spacing w:line="240" w:lineRule="auto"/>
        <w:ind w:left="2160" w:right="360"/>
        <w:jc w:val="both"/>
        <w:rPr>
          <w:rFonts w:asciiTheme="majorHAnsi" w:hAnsiTheme="majorHAnsi" w:cstheme="majorHAnsi"/>
          <w:sz w:val="29"/>
          <w:szCs w:val="29"/>
        </w:rPr>
      </w:pPr>
    </w:p>
    <w:p w14:paraId="061B8370" w14:textId="23132D55" w:rsidR="002643F2" w:rsidRDefault="002643F2" w:rsidP="002643F2">
      <w:pPr>
        <w:spacing w:after="240"/>
        <w:ind w:left="1440" w:right="360"/>
        <w:jc w:val="both"/>
        <w:rPr>
          <w:rFonts w:asciiTheme="majorHAnsi" w:hAnsiTheme="majorHAnsi" w:cstheme="majorHAnsi"/>
          <w:sz w:val="29"/>
          <w:szCs w:val="29"/>
        </w:rPr>
      </w:pPr>
      <w:r w:rsidRPr="002372E9">
        <w:rPr>
          <w:rFonts w:asciiTheme="majorHAnsi" w:hAnsiTheme="majorHAnsi" w:cstheme="majorHAnsi"/>
          <w:noProof/>
        </w:rPr>
        <mc:AlternateContent>
          <mc:Choice Requires="wpg">
            <w:drawing>
              <wp:anchor distT="0" distB="0" distL="114300" distR="114300" simplePos="0" relativeHeight="251664384" behindDoc="0" locked="0" layoutInCell="1" allowOverlap="1" wp14:anchorId="64005FD9" wp14:editId="1B21377B">
                <wp:simplePos x="0" y="0"/>
                <wp:positionH relativeFrom="column">
                  <wp:posOffset>377825</wp:posOffset>
                </wp:positionH>
                <wp:positionV relativeFrom="paragraph">
                  <wp:posOffset>5080</wp:posOffset>
                </wp:positionV>
                <wp:extent cx="285115" cy="285750"/>
                <wp:effectExtent l="19050" t="19050" r="19685" b="19050"/>
                <wp:wrapNone/>
                <wp:docPr id="9789" name="Group 814"/>
                <wp:cNvGraphicFramePr/>
                <a:graphic xmlns:a="http://schemas.openxmlformats.org/drawingml/2006/main">
                  <a:graphicData uri="http://schemas.microsoft.com/office/word/2010/wordprocessingGroup">
                    <wpg:wgp>
                      <wpg:cNvGrpSpPr/>
                      <wpg:grpSpPr bwMode="auto">
                        <a:xfrm>
                          <a:off x="0" y="0"/>
                          <a:ext cx="285115" cy="285750"/>
                          <a:chOff x="0" y="0"/>
                          <a:chExt cx="449" cy="450"/>
                        </a:xfrm>
                      </wpg:grpSpPr>
                      <wpg:grpSp>
                        <wpg:cNvPr id="9790" name="Group 9790"/>
                        <wpg:cNvGrpSpPr>
                          <a:grpSpLocks/>
                        </wpg:cNvGrpSpPr>
                        <wpg:grpSpPr bwMode="auto">
                          <a:xfrm>
                            <a:off x="0" y="0"/>
                            <a:ext cx="449" cy="450"/>
                            <a:chOff x="0" y="0"/>
                            <a:chExt cx="449" cy="450"/>
                          </a:xfrm>
                        </wpg:grpSpPr>
                        <wps:wsp>
                          <wps:cNvPr id="9791" name="Freeform 9791"/>
                          <wps:cNvSpPr>
                            <a:spLocks/>
                          </wps:cNvSpPr>
                          <wps:spPr bwMode="auto">
                            <a:xfrm>
                              <a:off x="0" y="0"/>
                              <a:ext cx="449" cy="450"/>
                            </a:xfrm>
                            <a:custGeom>
                              <a:avLst/>
                              <a:gdLst>
                                <a:gd name="T0" fmla="+- 0 1455 1231"/>
                                <a:gd name="T1" fmla="*/ T0 w 449"/>
                                <a:gd name="T2" fmla="+- 0 485 36"/>
                                <a:gd name="T3" fmla="*/ 485 h 450"/>
                                <a:gd name="T4" fmla="+- 0 1388 1231"/>
                                <a:gd name="T5" fmla="*/ T4 w 449"/>
                                <a:gd name="T6" fmla="+- 0 475 36"/>
                                <a:gd name="T7" fmla="*/ 475 h 450"/>
                                <a:gd name="T8" fmla="+- 0 1329 1231"/>
                                <a:gd name="T9" fmla="*/ T8 w 449"/>
                                <a:gd name="T10" fmla="+- 0 446 36"/>
                                <a:gd name="T11" fmla="*/ 446 h 450"/>
                                <a:gd name="T12" fmla="+- 0 1281 1231"/>
                                <a:gd name="T13" fmla="*/ T12 w 449"/>
                                <a:gd name="T14" fmla="+- 0 402 36"/>
                                <a:gd name="T15" fmla="*/ 402 h 450"/>
                                <a:gd name="T16" fmla="+- 0 1247 1231"/>
                                <a:gd name="T17" fmla="*/ T16 w 449"/>
                                <a:gd name="T18" fmla="+- 0 346 36"/>
                                <a:gd name="T19" fmla="*/ 346 h 450"/>
                                <a:gd name="T20" fmla="+- 0 1231 1231"/>
                                <a:gd name="T21" fmla="*/ T20 w 449"/>
                                <a:gd name="T22" fmla="+- 0 281 36"/>
                                <a:gd name="T23" fmla="*/ 281 h 450"/>
                                <a:gd name="T24" fmla="+- 0 1232 1231"/>
                                <a:gd name="T25" fmla="*/ T24 w 449"/>
                                <a:gd name="T26" fmla="+- 0 256 36"/>
                                <a:gd name="T27" fmla="*/ 256 h 450"/>
                                <a:gd name="T28" fmla="+- 0 1247 1231"/>
                                <a:gd name="T29" fmla="*/ T28 w 449"/>
                                <a:gd name="T30" fmla="+- 0 185 36"/>
                                <a:gd name="T31" fmla="*/ 185 h 450"/>
                                <a:gd name="T32" fmla="+- 0 1278 1231"/>
                                <a:gd name="T33" fmla="*/ T32 w 449"/>
                                <a:gd name="T34" fmla="+- 0 126 36"/>
                                <a:gd name="T35" fmla="*/ 126 h 450"/>
                                <a:gd name="T36" fmla="+- 0 1322 1231"/>
                                <a:gd name="T37" fmla="*/ T36 w 449"/>
                                <a:gd name="T38" fmla="+- 0 80 36"/>
                                <a:gd name="T39" fmla="*/ 80 h 450"/>
                                <a:gd name="T40" fmla="+- 0 1377 1231"/>
                                <a:gd name="T41" fmla="*/ T40 w 449"/>
                                <a:gd name="T42" fmla="+- 0 49 36"/>
                                <a:gd name="T43" fmla="*/ 49 h 450"/>
                                <a:gd name="T44" fmla="+- 0 1439 1231"/>
                                <a:gd name="T45" fmla="*/ T44 w 449"/>
                                <a:gd name="T46" fmla="+- 0 36 36"/>
                                <a:gd name="T47" fmla="*/ 36 h 450"/>
                                <a:gd name="T48" fmla="+- 0 1464 1231"/>
                                <a:gd name="T49" fmla="*/ T48 w 449"/>
                                <a:gd name="T50" fmla="+- 0 37 36"/>
                                <a:gd name="T51" fmla="*/ 37 h 450"/>
                                <a:gd name="T52" fmla="+- 0 1488 1231"/>
                                <a:gd name="T53" fmla="*/ T52 w 449"/>
                                <a:gd name="T54" fmla="+- 0 40 36"/>
                                <a:gd name="T55" fmla="*/ 40 h 450"/>
                                <a:gd name="T56" fmla="+- 0 1511 1231"/>
                                <a:gd name="T57" fmla="*/ T56 w 449"/>
                                <a:gd name="T58" fmla="+- 0 45 36"/>
                                <a:gd name="T59" fmla="*/ 45 h 450"/>
                                <a:gd name="T60" fmla="+- 0 1533 1231"/>
                                <a:gd name="T61" fmla="*/ T60 w 449"/>
                                <a:gd name="T62" fmla="+- 0 52 36"/>
                                <a:gd name="T63" fmla="*/ 52 h 450"/>
                                <a:gd name="T64" fmla="+- 0 1546 1231"/>
                                <a:gd name="T65" fmla="*/ T64 w 449"/>
                                <a:gd name="T66" fmla="+- 0 57 36"/>
                                <a:gd name="T67" fmla="*/ 57 h 450"/>
                                <a:gd name="T68" fmla="+- 0 1455 1231"/>
                                <a:gd name="T69" fmla="*/ T68 w 449"/>
                                <a:gd name="T70" fmla="+- 0 57 36"/>
                                <a:gd name="T71" fmla="*/ 57 h 450"/>
                                <a:gd name="T72" fmla="+- 0 1432 1231"/>
                                <a:gd name="T73" fmla="*/ T72 w 449"/>
                                <a:gd name="T74" fmla="+- 0 59 36"/>
                                <a:gd name="T75" fmla="*/ 59 h 450"/>
                                <a:gd name="T76" fmla="+- 0 1368 1231"/>
                                <a:gd name="T77" fmla="*/ T76 w 449"/>
                                <a:gd name="T78" fmla="+- 0 77 36"/>
                                <a:gd name="T79" fmla="*/ 77 h 450"/>
                                <a:gd name="T80" fmla="+- 0 1314 1231"/>
                                <a:gd name="T81" fmla="*/ T80 w 449"/>
                                <a:gd name="T82" fmla="+- 0 114 36"/>
                                <a:gd name="T83" fmla="*/ 114 h 450"/>
                                <a:gd name="T84" fmla="+- 0 1275 1231"/>
                                <a:gd name="T85" fmla="*/ T84 w 449"/>
                                <a:gd name="T86" fmla="+- 0 166 36"/>
                                <a:gd name="T87" fmla="*/ 166 h 450"/>
                                <a:gd name="T88" fmla="+- 0 1255 1231"/>
                                <a:gd name="T89" fmla="*/ T88 w 449"/>
                                <a:gd name="T90" fmla="+- 0 229 36"/>
                                <a:gd name="T91" fmla="*/ 229 h 450"/>
                                <a:gd name="T92" fmla="+- 0 1252 1231"/>
                                <a:gd name="T93" fmla="*/ T92 w 449"/>
                                <a:gd name="T94" fmla="+- 0 252 36"/>
                                <a:gd name="T95" fmla="*/ 252 h 450"/>
                                <a:gd name="T96" fmla="+- 0 1254 1231"/>
                                <a:gd name="T97" fmla="*/ T96 w 449"/>
                                <a:gd name="T98" fmla="+- 0 276 36"/>
                                <a:gd name="T99" fmla="*/ 276 h 450"/>
                                <a:gd name="T100" fmla="+- 0 1271 1231"/>
                                <a:gd name="T101" fmla="*/ T100 w 449"/>
                                <a:gd name="T102" fmla="+- 0 343 36"/>
                                <a:gd name="T103" fmla="*/ 343 h 450"/>
                                <a:gd name="T104" fmla="+- 0 1307 1231"/>
                                <a:gd name="T105" fmla="*/ T104 w 449"/>
                                <a:gd name="T106" fmla="+- 0 397 36"/>
                                <a:gd name="T107" fmla="*/ 397 h 450"/>
                                <a:gd name="T108" fmla="+- 0 1357 1231"/>
                                <a:gd name="T109" fmla="*/ T108 w 449"/>
                                <a:gd name="T110" fmla="+- 0 438 36"/>
                                <a:gd name="T111" fmla="*/ 438 h 450"/>
                                <a:gd name="T112" fmla="+- 0 1419 1231"/>
                                <a:gd name="T113" fmla="*/ T112 w 449"/>
                                <a:gd name="T114" fmla="+- 0 460 36"/>
                                <a:gd name="T115" fmla="*/ 460 h 450"/>
                                <a:gd name="T116" fmla="+- 0 1441 1231"/>
                                <a:gd name="T117" fmla="*/ T116 w 449"/>
                                <a:gd name="T118" fmla="+- 0 462 36"/>
                                <a:gd name="T119" fmla="*/ 462 h 450"/>
                                <a:gd name="T120" fmla="+- 0 1553 1231"/>
                                <a:gd name="T121" fmla="*/ T120 w 449"/>
                                <a:gd name="T122" fmla="+- 0 462 36"/>
                                <a:gd name="T123" fmla="*/ 462 h 450"/>
                                <a:gd name="T124" fmla="+- 0 1547 1231"/>
                                <a:gd name="T125" fmla="*/ T124 w 449"/>
                                <a:gd name="T126" fmla="+- 0 465 36"/>
                                <a:gd name="T127" fmla="*/ 465 h 450"/>
                                <a:gd name="T128" fmla="+- 0 1527 1231"/>
                                <a:gd name="T129" fmla="*/ T128 w 449"/>
                                <a:gd name="T130" fmla="+- 0 473 36"/>
                                <a:gd name="T131" fmla="*/ 473 h 450"/>
                                <a:gd name="T132" fmla="+- 0 1506 1231"/>
                                <a:gd name="T133" fmla="*/ T132 w 449"/>
                                <a:gd name="T134" fmla="+- 0 479 36"/>
                                <a:gd name="T135" fmla="*/ 479 h 450"/>
                                <a:gd name="T136" fmla="+- 0 1485 1231"/>
                                <a:gd name="T137" fmla="*/ T136 w 449"/>
                                <a:gd name="T138" fmla="+- 0 483 36"/>
                                <a:gd name="T139" fmla="*/ 483 h 450"/>
                                <a:gd name="T140" fmla="+- 0 1462 1231"/>
                                <a:gd name="T141" fmla="*/ T140 w 449"/>
                                <a:gd name="T142" fmla="+- 0 485 36"/>
                                <a:gd name="T143" fmla="*/ 485 h 450"/>
                                <a:gd name="T144" fmla="+- 0 1455 1231"/>
                                <a:gd name="T145" fmla="*/ T144 w 449"/>
                                <a:gd name="T146" fmla="+- 0 485 36"/>
                                <a:gd name="T147" fmla="*/ 485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9" h="450">
                                  <a:moveTo>
                                    <a:pt x="224" y="449"/>
                                  </a:moveTo>
                                  <a:lnTo>
                                    <a:pt x="157" y="439"/>
                                  </a:lnTo>
                                  <a:lnTo>
                                    <a:pt x="98" y="410"/>
                                  </a:lnTo>
                                  <a:lnTo>
                                    <a:pt x="50" y="366"/>
                                  </a:lnTo>
                                  <a:lnTo>
                                    <a:pt x="16" y="310"/>
                                  </a:lnTo>
                                  <a:lnTo>
                                    <a:pt x="0" y="245"/>
                                  </a:lnTo>
                                  <a:lnTo>
                                    <a:pt x="1" y="220"/>
                                  </a:lnTo>
                                  <a:lnTo>
                                    <a:pt x="16" y="149"/>
                                  </a:lnTo>
                                  <a:lnTo>
                                    <a:pt x="47" y="90"/>
                                  </a:lnTo>
                                  <a:lnTo>
                                    <a:pt x="91" y="44"/>
                                  </a:lnTo>
                                  <a:lnTo>
                                    <a:pt x="146" y="13"/>
                                  </a:lnTo>
                                  <a:lnTo>
                                    <a:pt x="208" y="0"/>
                                  </a:lnTo>
                                  <a:lnTo>
                                    <a:pt x="233" y="1"/>
                                  </a:lnTo>
                                  <a:lnTo>
                                    <a:pt x="257" y="4"/>
                                  </a:lnTo>
                                  <a:lnTo>
                                    <a:pt x="280" y="9"/>
                                  </a:lnTo>
                                  <a:lnTo>
                                    <a:pt x="302" y="16"/>
                                  </a:lnTo>
                                  <a:lnTo>
                                    <a:pt x="315" y="21"/>
                                  </a:lnTo>
                                  <a:lnTo>
                                    <a:pt x="224" y="21"/>
                                  </a:lnTo>
                                  <a:lnTo>
                                    <a:pt x="201" y="23"/>
                                  </a:lnTo>
                                  <a:lnTo>
                                    <a:pt x="137" y="41"/>
                                  </a:lnTo>
                                  <a:lnTo>
                                    <a:pt x="83" y="78"/>
                                  </a:lnTo>
                                  <a:lnTo>
                                    <a:pt x="44" y="130"/>
                                  </a:lnTo>
                                  <a:lnTo>
                                    <a:pt x="24" y="193"/>
                                  </a:lnTo>
                                  <a:lnTo>
                                    <a:pt x="21" y="216"/>
                                  </a:lnTo>
                                  <a:lnTo>
                                    <a:pt x="23" y="240"/>
                                  </a:lnTo>
                                  <a:lnTo>
                                    <a:pt x="40" y="307"/>
                                  </a:lnTo>
                                  <a:lnTo>
                                    <a:pt x="76" y="361"/>
                                  </a:lnTo>
                                  <a:lnTo>
                                    <a:pt x="126" y="402"/>
                                  </a:lnTo>
                                  <a:lnTo>
                                    <a:pt x="188" y="424"/>
                                  </a:lnTo>
                                  <a:lnTo>
                                    <a:pt x="210" y="426"/>
                                  </a:lnTo>
                                  <a:lnTo>
                                    <a:pt x="322" y="426"/>
                                  </a:lnTo>
                                  <a:lnTo>
                                    <a:pt x="316" y="429"/>
                                  </a:lnTo>
                                  <a:lnTo>
                                    <a:pt x="296" y="437"/>
                                  </a:lnTo>
                                  <a:lnTo>
                                    <a:pt x="275" y="443"/>
                                  </a:lnTo>
                                  <a:lnTo>
                                    <a:pt x="254" y="447"/>
                                  </a:lnTo>
                                  <a:lnTo>
                                    <a:pt x="231" y="449"/>
                                  </a:lnTo>
                                  <a:lnTo>
                                    <a:pt x="224" y="449"/>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067" name="Freeform 1067"/>
                          <wps:cNvSpPr>
                            <a:spLocks/>
                          </wps:cNvSpPr>
                          <wps:spPr bwMode="auto">
                            <a:xfrm>
                              <a:off x="0" y="0"/>
                              <a:ext cx="449" cy="450"/>
                            </a:xfrm>
                            <a:custGeom>
                              <a:avLst/>
                              <a:gdLst>
                                <a:gd name="T0" fmla="+- 0 1553 1231"/>
                                <a:gd name="T1" fmla="*/ T0 w 449"/>
                                <a:gd name="T2" fmla="+- 0 462 36"/>
                                <a:gd name="T3" fmla="*/ 462 h 450"/>
                                <a:gd name="T4" fmla="+- 0 1441 1231"/>
                                <a:gd name="T5" fmla="*/ T4 w 449"/>
                                <a:gd name="T6" fmla="+- 0 462 36"/>
                                <a:gd name="T7" fmla="*/ 462 h 450"/>
                                <a:gd name="T8" fmla="+- 0 1466 1231"/>
                                <a:gd name="T9" fmla="*/ T8 w 449"/>
                                <a:gd name="T10" fmla="+- 0 461 36"/>
                                <a:gd name="T11" fmla="*/ 461 h 450"/>
                                <a:gd name="T12" fmla="+- 0 1490 1231"/>
                                <a:gd name="T13" fmla="*/ T12 w 449"/>
                                <a:gd name="T14" fmla="+- 0 458 36"/>
                                <a:gd name="T15" fmla="*/ 458 h 450"/>
                                <a:gd name="T16" fmla="+- 0 1554 1231"/>
                                <a:gd name="T17" fmla="*/ T16 w 449"/>
                                <a:gd name="T18" fmla="+- 0 434 36"/>
                                <a:gd name="T19" fmla="*/ 434 h 450"/>
                                <a:gd name="T20" fmla="+- 0 1605 1231"/>
                                <a:gd name="T21" fmla="*/ T20 w 449"/>
                                <a:gd name="T22" fmla="+- 0 395 36"/>
                                <a:gd name="T23" fmla="*/ 395 h 450"/>
                                <a:gd name="T24" fmla="+- 0 1640 1231"/>
                                <a:gd name="T25" fmla="*/ T24 w 449"/>
                                <a:gd name="T26" fmla="+- 0 342 36"/>
                                <a:gd name="T27" fmla="*/ 342 h 450"/>
                                <a:gd name="T28" fmla="+- 0 1657 1231"/>
                                <a:gd name="T29" fmla="*/ T28 w 449"/>
                                <a:gd name="T30" fmla="+- 0 279 36"/>
                                <a:gd name="T31" fmla="*/ 279 h 450"/>
                                <a:gd name="T32" fmla="+- 0 1656 1231"/>
                                <a:gd name="T33" fmla="*/ T32 w 449"/>
                                <a:gd name="T34" fmla="+- 0 254 36"/>
                                <a:gd name="T35" fmla="*/ 254 h 450"/>
                                <a:gd name="T36" fmla="+- 0 1640 1231"/>
                                <a:gd name="T37" fmla="*/ T36 w 449"/>
                                <a:gd name="T38" fmla="+- 0 184 36"/>
                                <a:gd name="T39" fmla="*/ 184 h 450"/>
                                <a:gd name="T40" fmla="+- 0 1606 1231"/>
                                <a:gd name="T41" fmla="*/ T40 w 449"/>
                                <a:gd name="T42" fmla="+- 0 128 36"/>
                                <a:gd name="T43" fmla="*/ 128 h 450"/>
                                <a:gd name="T44" fmla="+- 0 1558 1231"/>
                                <a:gd name="T45" fmla="*/ T44 w 449"/>
                                <a:gd name="T46" fmla="+- 0 86 36"/>
                                <a:gd name="T47" fmla="*/ 86 h 450"/>
                                <a:gd name="T48" fmla="+- 0 1500 1231"/>
                                <a:gd name="T49" fmla="*/ T48 w 449"/>
                                <a:gd name="T50" fmla="+- 0 62 36"/>
                                <a:gd name="T51" fmla="*/ 62 h 450"/>
                                <a:gd name="T52" fmla="+- 0 1455 1231"/>
                                <a:gd name="T53" fmla="*/ T52 w 449"/>
                                <a:gd name="T54" fmla="+- 0 57 36"/>
                                <a:gd name="T55" fmla="*/ 57 h 450"/>
                                <a:gd name="T56" fmla="+- 0 1546 1231"/>
                                <a:gd name="T57" fmla="*/ T56 w 449"/>
                                <a:gd name="T58" fmla="+- 0 57 36"/>
                                <a:gd name="T59" fmla="*/ 57 h 450"/>
                                <a:gd name="T60" fmla="+- 0 1608 1231"/>
                                <a:gd name="T61" fmla="*/ T60 w 449"/>
                                <a:gd name="T62" fmla="+- 0 97 36"/>
                                <a:gd name="T63" fmla="*/ 97 h 450"/>
                                <a:gd name="T64" fmla="+- 0 1649 1231"/>
                                <a:gd name="T65" fmla="*/ T64 w 449"/>
                                <a:gd name="T66" fmla="+- 0 147 36"/>
                                <a:gd name="T67" fmla="*/ 147 h 450"/>
                                <a:gd name="T68" fmla="+- 0 1673 1231"/>
                                <a:gd name="T69" fmla="*/ T68 w 449"/>
                                <a:gd name="T70" fmla="+- 0 206 36"/>
                                <a:gd name="T71" fmla="*/ 206 h 450"/>
                                <a:gd name="T72" fmla="+- 0 1680 1231"/>
                                <a:gd name="T73" fmla="*/ T72 w 449"/>
                                <a:gd name="T74" fmla="+- 0 249 36"/>
                                <a:gd name="T75" fmla="*/ 249 h 450"/>
                                <a:gd name="T76" fmla="+- 0 1679 1231"/>
                                <a:gd name="T77" fmla="*/ T76 w 449"/>
                                <a:gd name="T78" fmla="+- 0 273 36"/>
                                <a:gd name="T79" fmla="*/ 273 h 450"/>
                                <a:gd name="T80" fmla="+- 0 1663 1231"/>
                                <a:gd name="T81" fmla="*/ T80 w 449"/>
                                <a:gd name="T82" fmla="+- 0 341 36"/>
                                <a:gd name="T83" fmla="*/ 341 h 450"/>
                                <a:gd name="T84" fmla="+- 0 1630 1231"/>
                                <a:gd name="T85" fmla="*/ T84 w 449"/>
                                <a:gd name="T86" fmla="+- 0 399 36"/>
                                <a:gd name="T87" fmla="*/ 399 h 450"/>
                                <a:gd name="T88" fmla="+- 0 1584 1231"/>
                                <a:gd name="T89" fmla="*/ T88 w 449"/>
                                <a:gd name="T90" fmla="+- 0 444 36"/>
                                <a:gd name="T91" fmla="*/ 444 h 450"/>
                                <a:gd name="T92" fmla="+- 0 1566 1231"/>
                                <a:gd name="T93" fmla="*/ T92 w 449"/>
                                <a:gd name="T94" fmla="+- 0 455 36"/>
                                <a:gd name="T95" fmla="*/ 455 h 450"/>
                                <a:gd name="T96" fmla="+- 0 1553 1231"/>
                                <a:gd name="T97" fmla="*/ T96 w 449"/>
                                <a:gd name="T98" fmla="+- 0 462 36"/>
                                <a:gd name="T99" fmla="*/ 462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9" h="450">
                                  <a:moveTo>
                                    <a:pt x="322" y="426"/>
                                  </a:moveTo>
                                  <a:lnTo>
                                    <a:pt x="210" y="426"/>
                                  </a:lnTo>
                                  <a:lnTo>
                                    <a:pt x="235" y="425"/>
                                  </a:lnTo>
                                  <a:lnTo>
                                    <a:pt x="259" y="422"/>
                                  </a:lnTo>
                                  <a:lnTo>
                                    <a:pt x="323" y="398"/>
                                  </a:lnTo>
                                  <a:lnTo>
                                    <a:pt x="374" y="359"/>
                                  </a:lnTo>
                                  <a:lnTo>
                                    <a:pt x="409" y="306"/>
                                  </a:lnTo>
                                  <a:lnTo>
                                    <a:pt x="426" y="243"/>
                                  </a:lnTo>
                                  <a:lnTo>
                                    <a:pt x="425" y="218"/>
                                  </a:lnTo>
                                  <a:lnTo>
                                    <a:pt x="409" y="148"/>
                                  </a:lnTo>
                                  <a:lnTo>
                                    <a:pt x="375" y="92"/>
                                  </a:lnTo>
                                  <a:lnTo>
                                    <a:pt x="327" y="50"/>
                                  </a:lnTo>
                                  <a:lnTo>
                                    <a:pt x="269" y="26"/>
                                  </a:lnTo>
                                  <a:lnTo>
                                    <a:pt x="224" y="21"/>
                                  </a:lnTo>
                                  <a:lnTo>
                                    <a:pt x="315" y="21"/>
                                  </a:lnTo>
                                  <a:lnTo>
                                    <a:pt x="377" y="61"/>
                                  </a:lnTo>
                                  <a:lnTo>
                                    <a:pt x="418" y="111"/>
                                  </a:lnTo>
                                  <a:lnTo>
                                    <a:pt x="442" y="170"/>
                                  </a:lnTo>
                                  <a:lnTo>
                                    <a:pt x="449" y="213"/>
                                  </a:lnTo>
                                  <a:lnTo>
                                    <a:pt x="448" y="237"/>
                                  </a:lnTo>
                                  <a:lnTo>
                                    <a:pt x="432" y="305"/>
                                  </a:lnTo>
                                  <a:lnTo>
                                    <a:pt x="399" y="363"/>
                                  </a:lnTo>
                                  <a:lnTo>
                                    <a:pt x="353" y="408"/>
                                  </a:lnTo>
                                  <a:lnTo>
                                    <a:pt x="335" y="419"/>
                                  </a:lnTo>
                                  <a:lnTo>
                                    <a:pt x="322" y="426"/>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068" name="Group 1068"/>
                        <wpg:cNvGrpSpPr>
                          <a:grpSpLocks/>
                        </wpg:cNvGrpSpPr>
                        <wpg:grpSpPr bwMode="auto">
                          <a:xfrm>
                            <a:off x="67" y="96"/>
                            <a:ext cx="303" cy="250"/>
                            <a:chOff x="67" y="96"/>
                            <a:chExt cx="303" cy="250"/>
                          </a:xfrm>
                        </wpg:grpSpPr>
                        <wps:wsp>
                          <wps:cNvPr id="1070" name="Freeform 1070"/>
                          <wps:cNvSpPr>
                            <a:spLocks/>
                          </wps:cNvSpPr>
                          <wps:spPr bwMode="auto">
                            <a:xfrm>
                              <a:off x="67" y="96"/>
                              <a:ext cx="303" cy="250"/>
                            </a:xfrm>
                            <a:custGeom>
                              <a:avLst/>
                              <a:gdLst>
                                <a:gd name="T0" fmla="+- 0 1426 1298"/>
                                <a:gd name="T1" fmla="*/ T0 w 303"/>
                                <a:gd name="T2" fmla="+- 0 290 132"/>
                                <a:gd name="T3" fmla="*/ 290 h 250"/>
                                <a:gd name="T4" fmla="+- 0 1395 1298"/>
                                <a:gd name="T5" fmla="*/ T4 w 303"/>
                                <a:gd name="T6" fmla="+- 0 290 132"/>
                                <a:gd name="T7" fmla="*/ 290 h 250"/>
                                <a:gd name="T8" fmla="+- 0 1543 1298"/>
                                <a:gd name="T9" fmla="*/ T8 w 303"/>
                                <a:gd name="T10" fmla="+- 0 136 132"/>
                                <a:gd name="T11" fmla="*/ 136 h 250"/>
                                <a:gd name="T12" fmla="+- 0 1552 1298"/>
                                <a:gd name="T13" fmla="*/ T12 w 303"/>
                                <a:gd name="T14" fmla="+- 0 132 132"/>
                                <a:gd name="T15" fmla="*/ 132 h 250"/>
                                <a:gd name="T16" fmla="+- 0 1562 1298"/>
                                <a:gd name="T17" fmla="*/ T16 w 303"/>
                                <a:gd name="T18" fmla="+- 0 132 132"/>
                                <a:gd name="T19" fmla="*/ 132 h 250"/>
                                <a:gd name="T20" fmla="+- 0 1581 1298"/>
                                <a:gd name="T21" fmla="*/ T20 w 303"/>
                                <a:gd name="T22" fmla="+- 0 138 132"/>
                                <a:gd name="T23" fmla="*/ 138 h 250"/>
                                <a:gd name="T24" fmla="+- 0 1596 1298"/>
                                <a:gd name="T25" fmla="*/ T24 w 303"/>
                                <a:gd name="T26" fmla="+- 0 153 132"/>
                                <a:gd name="T27" fmla="*/ 153 h 250"/>
                                <a:gd name="T28" fmla="+- 0 1596 1298"/>
                                <a:gd name="T29" fmla="*/ T28 w 303"/>
                                <a:gd name="T30" fmla="+- 0 155 132"/>
                                <a:gd name="T31" fmla="*/ 155 h 250"/>
                                <a:gd name="T32" fmla="+- 0 1558 1298"/>
                                <a:gd name="T33" fmla="*/ T32 w 303"/>
                                <a:gd name="T34" fmla="+- 0 155 132"/>
                                <a:gd name="T35" fmla="*/ 155 h 250"/>
                                <a:gd name="T36" fmla="+- 0 1555 1298"/>
                                <a:gd name="T37" fmla="*/ T36 w 303"/>
                                <a:gd name="T38" fmla="+- 0 156 132"/>
                                <a:gd name="T39" fmla="*/ 156 h 250"/>
                                <a:gd name="T40" fmla="+- 0 1426 1298"/>
                                <a:gd name="T41" fmla="*/ T40 w 303"/>
                                <a:gd name="T42" fmla="+- 0 290 132"/>
                                <a:gd name="T43" fmla="*/ 29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3" h="250">
                                  <a:moveTo>
                                    <a:pt x="128" y="158"/>
                                  </a:moveTo>
                                  <a:lnTo>
                                    <a:pt x="97" y="158"/>
                                  </a:lnTo>
                                  <a:lnTo>
                                    <a:pt x="245" y="4"/>
                                  </a:lnTo>
                                  <a:lnTo>
                                    <a:pt x="254" y="0"/>
                                  </a:lnTo>
                                  <a:lnTo>
                                    <a:pt x="264" y="0"/>
                                  </a:lnTo>
                                  <a:lnTo>
                                    <a:pt x="283" y="6"/>
                                  </a:lnTo>
                                  <a:lnTo>
                                    <a:pt x="298" y="21"/>
                                  </a:lnTo>
                                  <a:lnTo>
                                    <a:pt x="298" y="23"/>
                                  </a:lnTo>
                                  <a:lnTo>
                                    <a:pt x="260" y="23"/>
                                  </a:lnTo>
                                  <a:lnTo>
                                    <a:pt x="257" y="24"/>
                                  </a:lnTo>
                                  <a:lnTo>
                                    <a:pt x="128" y="158"/>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408" name="Freeform 1408"/>
                          <wps:cNvSpPr>
                            <a:spLocks/>
                          </wps:cNvSpPr>
                          <wps:spPr bwMode="auto">
                            <a:xfrm>
                              <a:off x="67" y="96"/>
                              <a:ext cx="303" cy="250"/>
                            </a:xfrm>
                            <a:custGeom>
                              <a:avLst/>
                              <a:gdLst>
                                <a:gd name="T0" fmla="+- 0 1435 1298"/>
                                <a:gd name="T1" fmla="*/ T0 w 303"/>
                                <a:gd name="T2" fmla="+- 0 360 132"/>
                                <a:gd name="T3" fmla="*/ 360 h 250"/>
                                <a:gd name="T4" fmla="+- 0 1400 1298"/>
                                <a:gd name="T5" fmla="*/ T4 w 303"/>
                                <a:gd name="T6" fmla="+- 0 360 132"/>
                                <a:gd name="T7" fmla="*/ 360 h 250"/>
                                <a:gd name="T8" fmla="+- 0 1404 1298"/>
                                <a:gd name="T9" fmla="*/ T8 w 303"/>
                                <a:gd name="T10" fmla="+- 0 359 132"/>
                                <a:gd name="T11" fmla="*/ 359 h 250"/>
                                <a:gd name="T12" fmla="+- 0 1580 1298"/>
                                <a:gd name="T13" fmla="*/ T12 w 303"/>
                                <a:gd name="T14" fmla="+- 0 176 132"/>
                                <a:gd name="T15" fmla="*/ 176 h 250"/>
                                <a:gd name="T16" fmla="+- 0 1579 1298"/>
                                <a:gd name="T17" fmla="*/ T16 w 303"/>
                                <a:gd name="T18" fmla="+- 0 170 132"/>
                                <a:gd name="T19" fmla="*/ 170 h 250"/>
                                <a:gd name="T20" fmla="+- 0 1577 1298"/>
                                <a:gd name="T21" fmla="*/ T20 w 303"/>
                                <a:gd name="T22" fmla="+- 0 166 132"/>
                                <a:gd name="T23" fmla="*/ 166 h 250"/>
                                <a:gd name="T24" fmla="+- 0 1574 1298"/>
                                <a:gd name="T25" fmla="*/ T24 w 303"/>
                                <a:gd name="T26" fmla="+- 0 159 132"/>
                                <a:gd name="T27" fmla="*/ 159 h 250"/>
                                <a:gd name="T28" fmla="+- 0 1568 1298"/>
                                <a:gd name="T29" fmla="*/ T28 w 303"/>
                                <a:gd name="T30" fmla="+- 0 155 132"/>
                                <a:gd name="T31" fmla="*/ 155 h 250"/>
                                <a:gd name="T32" fmla="+- 0 1596 1298"/>
                                <a:gd name="T33" fmla="*/ T32 w 303"/>
                                <a:gd name="T34" fmla="+- 0 155 132"/>
                                <a:gd name="T35" fmla="*/ 155 h 250"/>
                                <a:gd name="T36" fmla="+- 0 1600 1298"/>
                                <a:gd name="T37" fmla="*/ T36 w 303"/>
                                <a:gd name="T38" fmla="+- 0 174 132"/>
                                <a:gd name="T39" fmla="*/ 174 h 250"/>
                                <a:gd name="T40" fmla="+- 0 1595 1298"/>
                                <a:gd name="T41" fmla="*/ T40 w 303"/>
                                <a:gd name="T42" fmla="+- 0 191 132"/>
                                <a:gd name="T43" fmla="*/ 191 h 250"/>
                                <a:gd name="T44" fmla="+- 0 1435 1298"/>
                                <a:gd name="T45" fmla="*/ T44 w 303"/>
                                <a:gd name="T46" fmla="+- 0 360 132"/>
                                <a:gd name="T47" fmla="*/ 36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3" h="250">
                                  <a:moveTo>
                                    <a:pt x="137" y="228"/>
                                  </a:moveTo>
                                  <a:lnTo>
                                    <a:pt x="102" y="228"/>
                                  </a:lnTo>
                                  <a:lnTo>
                                    <a:pt x="106" y="227"/>
                                  </a:lnTo>
                                  <a:lnTo>
                                    <a:pt x="282" y="44"/>
                                  </a:lnTo>
                                  <a:lnTo>
                                    <a:pt x="281" y="38"/>
                                  </a:lnTo>
                                  <a:lnTo>
                                    <a:pt x="279" y="34"/>
                                  </a:lnTo>
                                  <a:lnTo>
                                    <a:pt x="276" y="27"/>
                                  </a:lnTo>
                                  <a:lnTo>
                                    <a:pt x="270" y="23"/>
                                  </a:lnTo>
                                  <a:lnTo>
                                    <a:pt x="298" y="23"/>
                                  </a:lnTo>
                                  <a:lnTo>
                                    <a:pt x="302" y="42"/>
                                  </a:lnTo>
                                  <a:lnTo>
                                    <a:pt x="297" y="59"/>
                                  </a:lnTo>
                                  <a:lnTo>
                                    <a:pt x="137" y="228"/>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409" name="Freeform 1409"/>
                          <wps:cNvSpPr>
                            <a:spLocks/>
                          </wps:cNvSpPr>
                          <wps:spPr bwMode="auto">
                            <a:xfrm>
                              <a:off x="67" y="96"/>
                              <a:ext cx="303" cy="250"/>
                            </a:xfrm>
                            <a:custGeom>
                              <a:avLst/>
                              <a:gdLst>
                                <a:gd name="T0" fmla="+- 0 1408 1298"/>
                                <a:gd name="T1" fmla="*/ T0 w 303"/>
                                <a:gd name="T2" fmla="+- 0 382 132"/>
                                <a:gd name="T3" fmla="*/ 382 h 250"/>
                                <a:gd name="T4" fmla="+- 0 1387 1298"/>
                                <a:gd name="T5" fmla="*/ T4 w 303"/>
                                <a:gd name="T6" fmla="+- 0 382 132"/>
                                <a:gd name="T7" fmla="*/ 382 h 250"/>
                                <a:gd name="T8" fmla="+- 0 1377 1298"/>
                                <a:gd name="T9" fmla="*/ T8 w 303"/>
                                <a:gd name="T10" fmla="+- 0 378 132"/>
                                <a:gd name="T11" fmla="*/ 378 h 250"/>
                                <a:gd name="T12" fmla="+- 0 1309 1298"/>
                                <a:gd name="T13" fmla="*/ T12 w 303"/>
                                <a:gd name="T14" fmla="+- 0 315 132"/>
                                <a:gd name="T15" fmla="*/ 315 h 250"/>
                                <a:gd name="T16" fmla="+- 0 1298 1298"/>
                                <a:gd name="T17" fmla="*/ T16 w 303"/>
                                <a:gd name="T18" fmla="+- 0 298 132"/>
                                <a:gd name="T19" fmla="*/ 298 h 250"/>
                                <a:gd name="T20" fmla="+- 0 1298 1298"/>
                                <a:gd name="T21" fmla="*/ T20 w 303"/>
                                <a:gd name="T22" fmla="+- 0 280 132"/>
                                <a:gd name="T23" fmla="*/ 280 h 250"/>
                                <a:gd name="T24" fmla="+- 0 1311 1298"/>
                                <a:gd name="T25" fmla="*/ T24 w 303"/>
                                <a:gd name="T26" fmla="+- 0 260 132"/>
                                <a:gd name="T27" fmla="*/ 260 h 250"/>
                                <a:gd name="T28" fmla="+- 0 1328 1298"/>
                                <a:gd name="T29" fmla="*/ T28 w 303"/>
                                <a:gd name="T30" fmla="+- 0 251 132"/>
                                <a:gd name="T31" fmla="*/ 251 h 250"/>
                                <a:gd name="T32" fmla="+- 0 1346 1298"/>
                                <a:gd name="T33" fmla="*/ T32 w 303"/>
                                <a:gd name="T34" fmla="+- 0 250 132"/>
                                <a:gd name="T35" fmla="*/ 250 h 250"/>
                                <a:gd name="T36" fmla="+- 0 1355 1298"/>
                                <a:gd name="T37" fmla="*/ T36 w 303"/>
                                <a:gd name="T38" fmla="+- 0 253 132"/>
                                <a:gd name="T39" fmla="*/ 253 h 250"/>
                                <a:gd name="T40" fmla="+- 0 1376 1298"/>
                                <a:gd name="T41" fmla="*/ T40 w 303"/>
                                <a:gd name="T42" fmla="+- 0 272 132"/>
                                <a:gd name="T43" fmla="*/ 272 h 250"/>
                                <a:gd name="T44" fmla="+- 0 1330 1298"/>
                                <a:gd name="T45" fmla="*/ T44 w 303"/>
                                <a:gd name="T46" fmla="+- 0 272 132"/>
                                <a:gd name="T47" fmla="*/ 272 h 250"/>
                                <a:gd name="T48" fmla="+- 0 1323 1298"/>
                                <a:gd name="T49" fmla="*/ T48 w 303"/>
                                <a:gd name="T50" fmla="+- 0 277 132"/>
                                <a:gd name="T51" fmla="*/ 277 h 250"/>
                                <a:gd name="T52" fmla="+- 0 1318 1298"/>
                                <a:gd name="T53" fmla="*/ T52 w 303"/>
                                <a:gd name="T54" fmla="+- 0 289 132"/>
                                <a:gd name="T55" fmla="*/ 289 h 250"/>
                                <a:gd name="T56" fmla="+- 0 1319 1298"/>
                                <a:gd name="T57" fmla="*/ T56 w 303"/>
                                <a:gd name="T58" fmla="+- 0 294 132"/>
                                <a:gd name="T59" fmla="*/ 294 h 250"/>
                                <a:gd name="T60" fmla="+- 0 1388 1298"/>
                                <a:gd name="T61" fmla="*/ T60 w 303"/>
                                <a:gd name="T62" fmla="+- 0 358 132"/>
                                <a:gd name="T63" fmla="*/ 358 h 250"/>
                                <a:gd name="T64" fmla="+- 0 1393 1298"/>
                                <a:gd name="T65" fmla="*/ T64 w 303"/>
                                <a:gd name="T66" fmla="+- 0 360 132"/>
                                <a:gd name="T67" fmla="*/ 360 h 250"/>
                                <a:gd name="T68" fmla="+- 0 1435 1298"/>
                                <a:gd name="T69" fmla="*/ T68 w 303"/>
                                <a:gd name="T70" fmla="+- 0 360 132"/>
                                <a:gd name="T71" fmla="*/ 360 h 250"/>
                                <a:gd name="T72" fmla="+- 0 1417 1298"/>
                                <a:gd name="T73" fmla="*/ T72 w 303"/>
                                <a:gd name="T74" fmla="+- 0 378 132"/>
                                <a:gd name="T75" fmla="*/ 378 h 250"/>
                                <a:gd name="T76" fmla="+- 0 1408 1298"/>
                                <a:gd name="T77" fmla="*/ T76 w 303"/>
                                <a:gd name="T78" fmla="+- 0 382 132"/>
                                <a:gd name="T79" fmla="*/ 38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3" h="250">
                                  <a:moveTo>
                                    <a:pt x="110" y="250"/>
                                  </a:moveTo>
                                  <a:lnTo>
                                    <a:pt x="89" y="250"/>
                                  </a:lnTo>
                                  <a:lnTo>
                                    <a:pt x="79" y="246"/>
                                  </a:lnTo>
                                  <a:lnTo>
                                    <a:pt x="11" y="183"/>
                                  </a:lnTo>
                                  <a:lnTo>
                                    <a:pt x="0" y="166"/>
                                  </a:lnTo>
                                  <a:lnTo>
                                    <a:pt x="0" y="148"/>
                                  </a:lnTo>
                                  <a:lnTo>
                                    <a:pt x="13" y="128"/>
                                  </a:lnTo>
                                  <a:lnTo>
                                    <a:pt x="30" y="119"/>
                                  </a:lnTo>
                                  <a:lnTo>
                                    <a:pt x="48" y="118"/>
                                  </a:lnTo>
                                  <a:lnTo>
                                    <a:pt x="57" y="121"/>
                                  </a:lnTo>
                                  <a:lnTo>
                                    <a:pt x="78" y="140"/>
                                  </a:lnTo>
                                  <a:lnTo>
                                    <a:pt x="32" y="140"/>
                                  </a:lnTo>
                                  <a:lnTo>
                                    <a:pt x="25" y="145"/>
                                  </a:lnTo>
                                  <a:lnTo>
                                    <a:pt x="20" y="157"/>
                                  </a:lnTo>
                                  <a:lnTo>
                                    <a:pt x="21" y="162"/>
                                  </a:lnTo>
                                  <a:lnTo>
                                    <a:pt x="90" y="226"/>
                                  </a:lnTo>
                                  <a:lnTo>
                                    <a:pt x="95" y="228"/>
                                  </a:lnTo>
                                  <a:lnTo>
                                    <a:pt x="137" y="228"/>
                                  </a:lnTo>
                                  <a:lnTo>
                                    <a:pt x="119" y="246"/>
                                  </a:lnTo>
                                  <a:lnTo>
                                    <a:pt x="110" y="25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420" name="Freeform 1420"/>
                          <wps:cNvSpPr>
                            <a:spLocks/>
                          </wps:cNvSpPr>
                          <wps:spPr bwMode="auto">
                            <a:xfrm>
                              <a:off x="67" y="96"/>
                              <a:ext cx="303" cy="250"/>
                            </a:xfrm>
                            <a:custGeom>
                              <a:avLst/>
                              <a:gdLst>
                                <a:gd name="T0" fmla="+- 0 1396 1298"/>
                                <a:gd name="T1" fmla="*/ T0 w 303"/>
                                <a:gd name="T2" fmla="+- 0 321 132"/>
                                <a:gd name="T3" fmla="*/ 321 h 250"/>
                                <a:gd name="T4" fmla="+- 0 1344 1298"/>
                                <a:gd name="T5" fmla="*/ T4 w 303"/>
                                <a:gd name="T6" fmla="+- 0 273 132"/>
                                <a:gd name="T7" fmla="*/ 273 h 250"/>
                                <a:gd name="T8" fmla="+- 0 1341 1298"/>
                                <a:gd name="T9" fmla="*/ T8 w 303"/>
                                <a:gd name="T10" fmla="+- 0 272 132"/>
                                <a:gd name="T11" fmla="*/ 272 h 250"/>
                                <a:gd name="T12" fmla="+- 0 1376 1298"/>
                                <a:gd name="T13" fmla="*/ T12 w 303"/>
                                <a:gd name="T14" fmla="+- 0 272 132"/>
                                <a:gd name="T15" fmla="*/ 272 h 250"/>
                                <a:gd name="T16" fmla="+- 0 1395 1298"/>
                                <a:gd name="T17" fmla="*/ T16 w 303"/>
                                <a:gd name="T18" fmla="+- 0 290 132"/>
                                <a:gd name="T19" fmla="*/ 290 h 250"/>
                                <a:gd name="T20" fmla="+- 0 1426 1298"/>
                                <a:gd name="T21" fmla="*/ T20 w 303"/>
                                <a:gd name="T22" fmla="+- 0 290 132"/>
                                <a:gd name="T23" fmla="*/ 290 h 250"/>
                                <a:gd name="T24" fmla="+- 0 1396 1298"/>
                                <a:gd name="T25" fmla="*/ T24 w 303"/>
                                <a:gd name="T26" fmla="+- 0 321 132"/>
                                <a:gd name="T27" fmla="*/ 321 h 250"/>
                              </a:gdLst>
                              <a:ahLst/>
                              <a:cxnLst>
                                <a:cxn ang="0">
                                  <a:pos x="T1" y="T3"/>
                                </a:cxn>
                                <a:cxn ang="0">
                                  <a:pos x="T5" y="T7"/>
                                </a:cxn>
                                <a:cxn ang="0">
                                  <a:pos x="T9" y="T11"/>
                                </a:cxn>
                                <a:cxn ang="0">
                                  <a:pos x="T13" y="T15"/>
                                </a:cxn>
                                <a:cxn ang="0">
                                  <a:pos x="T17" y="T19"/>
                                </a:cxn>
                                <a:cxn ang="0">
                                  <a:pos x="T21" y="T23"/>
                                </a:cxn>
                                <a:cxn ang="0">
                                  <a:pos x="T25" y="T27"/>
                                </a:cxn>
                              </a:cxnLst>
                              <a:rect l="0" t="0" r="r" b="b"/>
                              <a:pathLst>
                                <a:path w="303" h="250">
                                  <a:moveTo>
                                    <a:pt x="98" y="189"/>
                                  </a:moveTo>
                                  <a:lnTo>
                                    <a:pt x="46" y="141"/>
                                  </a:lnTo>
                                  <a:lnTo>
                                    <a:pt x="43" y="140"/>
                                  </a:lnTo>
                                  <a:lnTo>
                                    <a:pt x="78" y="140"/>
                                  </a:lnTo>
                                  <a:lnTo>
                                    <a:pt x="97" y="158"/>
                                  </a:lnTo>
                                  <a:lnTo>
                                    <a:pt x="128" y="158"/>
                                  </a:lnTo>
                                  <a:lnTo>
                                    <a:pt x="98" y="18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anchor>
            </w:drawing>
          </mc:Choice>
          <mc:Fallback>
            <w:pict>
              <v:group w14:anchorId="6E3D1175" id="Group 814" o:spid="_x0000_s1026" style="position:absolute;margin-left:29.75pt;margin-top:.4pt;width:22.45pt;height:22.5pt;z-index:251664384" coordsize="44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">
                <v:group id="Group 9790" o:spid="_x0000_s1027" style="position:absolute;width:449;height:450" coordsize="4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">
                  <v:shape id="Freeform 9791" o:spid="_x0000_s1028" style="position:absolute;width:449;height:450;visibility:visible;mso-wrap-style:square;v-text-anchor:top" coordsize="4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" path="m224,449l157,439,98,410,50,366,16,310,,245,1,220,16,149,47,90,91,44,146,13,208,r25,1l257,4r23,5l302,16r13,5l224,21r-23,2l137,41,83,78,44,130,24,193r-3,23l23,240r17,67l76,361r50,41l188,424r22,2l322,426r-6,3l296,437r-21,6l254,447r-23,2l224,449xe" fillcolor="white [3201]" strokecolor="#4472c4 [3204]" strokeweight="1pt">
                    <v:stroke joinstyle="miter"/>
                    <v:path arrowok="t" o:connecttype="custom" o:connectlocs="224,485;157,475;98,446;50,402;16,346;0,281;1,256;16,185;47,126;91,80;146,49;208,36;233,37;257,40;280,45;302,52;315,57;224,57;201,59;137,77;83,114;44,166;24,229;21,252;23,276;40,343;76,397;126,438;188,460;210,462;322,462;316,465;296,473;275,479;254,483;231,485;224,485" o:connectangles="0,0,0,0,0,0,0,0,0,0,0,0,0,0,0,0,0,0,0,0,0,0,0,0,0,0,0,0,0,0,0,0,0,0,0,0,0"/>
                  </v:shape>
                  <v:shape id="Freeform 1067" o:spid="_x0000_s1029" style="position:absolute;width:449;height:450;visibility:visible;mso-wrap-style:square;v-text-anchor:top" coordsize="4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" path="m322,426r-112,l235,425r24,-3l323,398r51,-39l409,306r17,-63l425,218,409,148,375,92,327,50,269,26,224,21r91,l377,61r41,50l442,170r7,43l448,237r-16,68l399,363r-46,45l335,419r-13,7xe" fillcolor="white [3201]" strokecolor="#4472c4 [3204]" strokeweight="1pt">
                    <v:stroke joinstyle="miter"/>
                    <v:path arrowok="t" o:connecttype="custom" o:connectlocs="322,462;210,462;235,461;259,458;323,434;374,395;409,342;426,279;425,254;409,184;375,128;327,86;269,62;224,57;315,57;377,97;418,147;442,206;449,249;448,273;432,341;399,399;353,444;335,455;322,462" o:connectangles="0,0,0,0,0,0,0,0,0,0,0,0,0,0,0,0,0,0,0,0,0,0,0,0,0"/>
                  </v:shape>
                </v:group>
                <v:group id="Group 1068" o:spid="_x0000_s1030" style="position:absolute;left:67;top:96;width:303;height:250" coordorigin="67,96"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shape id="Freeform 1070" o:spid="_x0000_s1031"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" path="m128,158r-31,l245,4,254,r10,l283,6r15,15l298,23r-38,l257,24,128,158xe" fillcolor="white [3201]" strokecolor="#4472c4 [3204]" strokeweight="1pt">
                    <v:stroke joinstyle="miter"/>
                    <v:path arrowok="t" o:connecttype="custom" o:connectlocs="128,290;97,290;245,136;254,132;264,132;283,138;298,153;298,155;260,155;257,156;128,290" o:connectangles="0,0,0,0,0,0,0,0,0,0,0"/>
                  </v:shape>
                  <v:shape id="Freeform 1408" o:spid="_x0000_s1032"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" path="m137,228r-35,l106,227,282,44r-1,-6l279,34r-3,-7l270,23r28,l302,42r-5,17l137,228xe" fillcolor="white [3201]" strokecolor="#4472c4 [3204]" strokeweight="1pt">
                    <v:stroke joinstyle="miter"/>
                    <v:path arrowok="t" o:connecttype="custom" o:connectlocs="137,360;102,360;106,359;282,176;281,170;279,166;276,159;270,155;298,155;302,174;297,191;137,360" o:connectangles="0,0,0,0,0,0,0,0,0,0,0,0"/>
                  </v:shape>
                  <v:shape id="Freeform 1409" o:spid="_x0000_s1033"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" path="m110,250r-21,l79,246,11,183,,166,,148,13,128r17,-9l48,118r9,3l78,140r-46,l25,145r-5,12l21,162r69,64l95,228r42,l119,246r-9,4xe" fillcolor="white [3201]" strokecolor="#4472c4 [3204]" strokeweight="1pt">
                    <v:stroke joinstyle="miter"/>
                    <v:path arrowok="t" o:connecttype="custom" o:connectlocs="110,382;89,382;79,378;11,315;0,298;0,280;13,260;30,251;48,250;57,253;78,272;32,272;25,277;20,289;21,294;90,358;95,360;137,360;119,378;110,382" o:connectangles="0,0,0,0,0,0,0,0,0,0,0,0,0,0,0,0,0,0,0,0"/>
                  </v:shape>
                  <v:shape id="Freeform 1420" o:spid="_x0000_s1034" style="position:absolute;left:67;top:96;width:303;height:250;visibility:visible;mso-wrap-style:square;v-text-anchor:top" coordsize="30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" path="m98,189l46,141r-3,-1l78,140r19,18l128,158,98,189xe" fillcolor="white [3201]" strokecolor="#4472c4 [3204]" strokeweight="1pt">
                    <v:stroke joinstyle="miter"/>
                    <v:path arrowok="t" o:connecttype="custom" o:connectlocs="98,321;46,273;43,272;78,272;97,290;128,290;98,321" o:connectangles="0,0,0,0,0,0,0"/>
                  </v:shape>
                </v:group>
              </v:group>
            </w:pict>
          </mc:Fallback>
        </mc:AlternateContent>
      </w:r>
      <w:r w:rsidR="00B529AE">
        <w:rPr>
          <w:rFonts w:asciiTheme="majorHAnsi" w:hAnsiTheme="majorHAnsi" w:cstheme="majorHAnsi"/>
          <w:sz w:val="29"/>
          <w:szCs w:val="29"/>
        </w:rPr>
        <w:t>The</w:t>
      </w:r>
      <w:r w:rsidRPr="002372E9">
        <w:rPr>
          <w:rFonts w:asciiTheme="majorHAnsi" w:hAnsiTheme="majorHAnsi" w:cstheme="majorHAnsi"/>
          <w:sz w:val="29"/>
          <w:szCs w:val="29"/>
        </w:rPr>
        <w:t xml:space="preserve"> action plan should be achievable in one year. </w:t>
      </w:r>
    </w:p>
    <w:p w14:paraId="450A1EDE" w14:textId="4B133065" w:rsidR="00794E6E" w:rsidRDefault="00794E6E" w:rsidP="002643F2">
      <w:pPr>
        <w:spacing w:after="240"/>
        <w:ind w:left="1440" w:right="360"/>
        <w:jc w:val="both"/>
        <w:rPr>
          <w:rFonts w:asciiTheme="majorHAnsi" w:hAnsiTheme="majorHAnsi" w:cstheme="majorHAnsi"/>
          <w:sz w:val="29"/>
          <w:szCs w:val="29"/>
        </w:rPr>
      </w:pPr>
    </w:p>
    <w:p w14:paraId="0B6CAF17" w14:textId="52083056" w:rsidR="00B529AE" w:rsidRDefault="00B529AE" w:rsidP="002643F2">
      <w:pPr>
        <w:spacing w:after="240"/>
        <w:ind w:left="1440" w:right="360"/>
        <w:jc w:val="both"/>
        <w:rPr>
          <w:rFonts w:asciiTheme="majorHAnsi" w:hAnsiTheme="majorHAnsi" w:cstheme="majorHAnsi"/>
          <w:b/>
          <w:bCs/>
          <w:sz w:val="29"/>
          <w:szCs w:val="29"/>
        </w:rPr>
      </w:pPr>
      <w:r w:rsidRPr="002372E9">
        <w:rPr>
          <w:rFonts w:asciiTheme="majorHAnsi" w:hAnsiTheme="majorHAnsi" w:cstheme="majorHAnsi"/>
          <w:noProof/>
          <w:sz w:val="29"/>
          <w:szCs w:val="29"/>
        </w:rPr>
        <mc:AlternateContent>
          <mc:Choice Requires="wpg">
            <w:drawing>
              <wp:anchor distT="0" distB="0" distL="114300" distR="114300" simplePos="0" relativeHeight="251719680" behindDoc="0" locked="0" layoutInCell="1" allowOverlap="1" wp14:anchorId="64718731" wp14:editId="72EB9DE1">
                <wp:simplePos x="0" y="0"/>
                <wp:positionH relativeFrom="column">
                  <wp:posOffset>552861</wp:posOffset>
                </wp:positionH>
                <wp:positionV relativeFrom="paragraph">
                  <wp:posOffset>147436</wp:posOffset>
                </wp:positionV>
                <wp:extent cx="5847814" cy="1314450"/>
                <wp:effectExtent l="57150" t="57150" r="57785" b="19050"/>
                <wp:wrapNone/>
                <wp:docPr id="9300" name="Group 9300"/>
                <wp:cNvGraphicFramePr/>
                <a:graphic xmlns:a="http://schemas.openxmlformats.org/drawingml/2006/main">
                  <a:graphicData uri="http://schemas.microsoft.com/office/word/2010/wordprocessingGroup">
                    <wpg:wgp>
                      <wpg:cNvGrpSpPr/>
                      <wpg:grpSpPr>
                        <a:xfrm>
                          <a:off x="0" y="0"/>
                          <a:ext cx="5847814" cy="1314450"/>
                          <a:chOff x="76605" y="-322172"/>
                          <a:chExt cx="6496050" cy="2662910"/>
                        </a:xfrm>
                        <a:noFill/>
                      </wpg:grpSpPr>
                      <wps:wsp>
                        <wps:cNvPr id="9301" name="Rounded Rectangle 9301"/>
                        <wps:cNvSpPr/>
                        <wps:spPr>
                          <a:xfrm>
                            <a:off x="76605" y="-322172"/>
                            <a:ext cx="6496050" cy="2581275"/>
                          </a:xfrm>
                          <a:prstGeom prst="roundRect">
                            <a:avLst/>
                          </a:prstGeom>
                          <a:grpFill/>
                          <a:ln w="12065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2" name="Text Box 9302"/>
                        <wps:cNvSpPr txBox="1"/>
                        <wps:spPr>
                          <a:xfrm>
                            <a:off x="76623" y="-322172"/>
                            <a:ext cx="6227100" cy="2662910"/>
                          </a:xfrm>
                          <a:prstGeom prst="rect">
                            <a:avLst/>
                          </a:prstGeom>
                          <a:grpFill/>
                          <a:ln w="76200" cap="rnd" cmpd="sng" algn="ctr">
                            <a:noFill/>
                            <a:prstDash val="solid"/>
                            <a:round/>
                          </a:ln>
                          <a:effectLst/>
                        </wps:spPr>
                        <wps:txbx>
                          <w:txbxContent>
                            <w:p w14:paraId="7A3CDEB2" w14:textId="77777777" w:rsidR="008C0303" w:rsidRPr="002372E9" w:rsidRDefault="008C0303" w:rsidP="00B529AE">
                              <w:pPr>
                                <w:spacing w:after="60"/>
                                <w:ind w:left="-540"/>
                                <w:rPr>
                                  <w:rFonts w:asciiTheme="majorHAnsi" w:hAnsiTheme="majorHAnsi" w:cstheme="majorHAnsi"/>
                                  <w:b/>
                                  <w:sz w:val="8"/>
                                  <w:szCs w:val="2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718731" id="Group 9300" o:spid="_x0000_s1027" style="position:absolute;left:0;text-align:left;margin-left:43.55pt;margin-top:11.6pt;width:460.45pt;height:103.5pt;z-index:251719680;mso-width-relative:margin;mso-height-relative:margin" coordorigin="766,-3221" coordsize="64960,2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">
                <v:roundrect id="Rounded Rectangle 9301" o:spid="_x0000_s1028" style="position:absolute;left:766;top:-3221;width:64960;height:25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" filled="f" strokecolor="#2f5597" strokeweight="9.5pt">
                  <v:stroke joinstyle="miter"/>
                </v:roundrect>
                <v:shape id="Text Box 9302" o:spid="_x0000_s1029" type="#_x0000_t202" style="position:absolute;left:766;top:-3221;width:62271;height:26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" filled="f" stroked="f" strokeweight="6pt">
                  <v:stroke joinstyle="round" endcap="round"/>
                  <v:textbox>
                    <w:txbxContent>
                      <w:p w14:paraId="7A3CDEB2" w14:textId="77777777" w:rsidR="008C0303" w:rsidRPr="002372E9" w:rsidRDefault="008C0303" w:rsidP="00B529AE">
                        <w:pPr>
                          <w:spacing w:after="60"/>
                          <w:ind w:left="-540"/>
                          <w:rPr>
                            <w:rFonts w:asciiTheme="majorHAnsi" w:hAnsiTheme="majorHAnsi" w:cstheme="majorHAnsi"/>
                            <w:b/>
                            <w:sz w:val="8"/>
                            <w:szCs w:val="27"/>
                          </w:rPr>
                        </w:pPr>
                      </w:p>
                    </w:txbxContent>
                  </v:textbox>
                </v:shape>
              </v:group>
            </w:pict>
          </mc:Fallback>
        </mc:AlternateContent>
      </w:r>
    </w:p>
    <w:p w14:paraId="5F838293" w14:textId="47D85A2C" w:rsidR="00794E6E" w:rsidRPr="002372E9" w:rsidRDefault="00794E6E" w:rsidP="002643F2">
      <w:pPr>
        <w:spacing w:after="240"/>
        <w:ind w:left="1440" w:right="360"/>
        <w:jc w:val="both"/>
        <w:rPr>
          <w:rFonts w:asciiTheme="majorHAnsi" w:hAnsiTheme="majorHAnsi" w:cstheme="majorHAnsi"/>
          <w:sz w:val="29"/>
          <w:szCs w:val="29"/>
        </w:rPr>
      </w:pPr>
      <w:r w:rsidRPr="00794E6E">
        <w:rPr>
          <w:rFonts w:asciiTheme="majorHAnsi" w:hAnsiTheme="majorHAnsi" w:cstheme="majorHAnsi"/>
          <w:b/>
          <w:bCs/>
          <w:sz w:val="29"/>
          <w:szCs w:val="29"/>
        </w:rPr>
        <w:t>Tip:</w:t>
      </w:r>
      <w:r>
        <w:rPr>
          <w:rFonts w:asciiTheme="majorHAnsi" w:hAnsiTheme="majorHAnsi" w:cstheme="majorHAnsi"/>
          <w:sz w:val="29"/>
          <w:szCs w:val="29"/>
        </w:rPr>
        <w:t xml:space="preserve"> Develop timelines that are realistic and achievable within the timeframe identified. It is recommended that timelines do not shift dramatically.</w:t>
      </w:r>
    </w:p>
    <w:p w14:paraId="5E0FB9BD" w14:textId="3103F106" w:rsidR="002643F2" w:rsidRPr="002372E9" w:rsidRDefault="00054711" w:rsidP="00B529AE">
      <w:pPr>
        <w:jc w:val="center"/>
        <w:rPr>
          <w:rFonts w:asciiTheme="majorHAnsi" w:hAnsiTheme="majorHAnsi" w:cstheme="majorHAnsi"/>
          <w:sz w:val="29"/>
          <w:szCs w:val="29"/>
        </w:rPr>
      </w:pPr>
      <w:r w:rsidRPr="002372E9">
        <w:rPr>
          <w:rFonts w:asciiTheme="majorHAnsi" w:hAnsiTheme="majorHAnsi" w:cstheme="majorHAnsi"/>
          <w:i/>
          <w:iCs/>
          <w:noProof/>
          <w:color w:val="FFFFFF" w:themeColor="background1"/>
          <w:sz w:val="22"/>
          <w:szCs w:val="22"/>
        </w:rPr>
        <mc:AlternateContent>
          <mc:Choice Requires="wpg">
            <w:drawing>
              <wp:anchor distT="0" distB="0" distL="114300" distR="114300" simplePos="0" relativeHeight="251658240" behindDoc="0" locked="0" layoutInCell="1" allowOverlap="1" wp14:anchorId="39A5DB63" wp14:editId="6EC8DEF7">
                <wp:simplePos x="0" y="0"/>
                <wp:positionH relativeFrom="column">
                  <wp:posOffset>-631190</wp:posOffset>
                </wp:positionH>
                <wp:positionV relativeFrom="paragraph">
                  <wp:posOffset>4147820</wp:posOffset>
                </wp:positionV>
                <wp:extent cx="7805457" cy="513864"/>
                <wp:effectExtent l="0" t="0" r="5080" b="635"/>
                <wp:wrapNone/>
                <wp:docPr id="10" name="Group 10"/>
                <wp:cNvGraphicFramePr/>
                <a:graphic xmlns:a="http://schemas.openxmlformats.org/drawingml/2006/main">
                  <a:graphicData uri="http://schemas.microsoft.com/office/word/2010/wordprocessingGroup">
                    <wpg:wgp>
                      <wpg:cNvGrpSpPr/>
                      <wpg:grpSpPr>
                        <a:xfrm>
                          <a:off x="0" y="0"/>
                          <a:ext cx="7805457" cy="513864"/>
                          <a:chOff x="0" y="-71379"/>
                          <a:chExt cx="7805457" cy="513864"/>
                        </a:xfrm>
                      </wpg:grpSpPr>
                      <wps:wsp>
                        <wps:cNvPr id="5" name="Rectangle 3"/>
                        <wps:cNvSpPr/>
                        <wps:spPr>
                          <a:xfrm>
                            <a:off x="0" y="-71379"/>
                            <a:ext cx="7805457" cy="513864"/>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7" name="Text Box 2"/>
                        <wps:cNvSpPr txBox="1">
                          <a:spLocks noChangeArrowheads="1"/>
                        </wps:cNvSpPr>
                        <wps:spPr bwMode="auto">
                          <a:xfrm>
                            <a:off x="2652584" y="22770"/>
                            <a:ext cx="2432049" cy="318134"/>
                          </a:xfrm>
                          <a:prstGeom prst="rect">
                            <a:avLst/>
                          </a:prstGeom>
                          <a:noFill/>
                          <a:ln w="9525">
                            <a:noFill/>
                            <a:miter lim="800000"/>
                            <a:headEnd/>
                            <a:tailEnd/>
                          </a:ln>
                        </wps:spPr>
                        <wps:txbx>
                          <w:txbxContent>
                            <w:p w14:paraId="37267A4D" w14:textId="77777777" w:rsidR="0046747E" w:rsidRPr="006230C4" w:rsidRDefault="0046747E" w:rsidP="003E4B9E">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9A5DB63" id="Group 10" o:spid="_x0000_s1030" style="position:absolute;left:0;text-align:left;margin-left:-49.7pt;margin-top:326.6pt;width:614.6pt;height:40.45pt;z-index:251658240;mso-width-relative:margin;mso-height-relative:margin" coordorigin=",-713" coordsize="78054,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">
                <v:rect id="_x0000_s1031" style="position:absolute;top:-713;width:78054;height:5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" fillcolor="#121f88" stroked="f" strokeweight="1pt"/>
                <v:shape id="_x0000_s1032" type="#_x0000_t202" style="position:absolute;left:26525;top:227;width:24321;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37267A4D" w14:textId="77777777" w:rsidR="0046747E" w:rsidRPr="006230C4" w:rsidRDefault="0046747E" w:rsidP="003E4B9E">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txbxContent>
                  </v:textbox>
                </v:shape>
              </v:group>
            </w:pict>
          </mc:Fallback>
        </mc:AlternateContent>
      </w:r>
      <w:r w:rsidR="002643F2" w:rsidRPr="002372E9">
        <w:rPr>
          <w:rFonts w:asciiTheme="majorHAnsi" w:hAnsiTheme="majorHAnsi" w:cstheme="majorHAnsi"/>
          <w:noProof/>
          <w:color w:val="F4B083" w:themeColor="accent2" w:themeTint="99"/>
          <w:sz w:val="12"/>
        </w:rPr>
        <w:br w:type="page"/>
      </w:r>
    </w:p>
    <w:p w14:paraId="1C556B78" w14:textId="6825D453" w:rsidR="002643F2" w:rsidRPr="002372E9" w:rsidRDefault="002643F2" w:rsidP="002643F2">
      <w:pPr>
        <w:pStyle w:val="Heading1"/>
        <w:spacing w:after="240" w:line="240" w:lineRule="auto"/>
        <w:jc w:val="center"/>
        <w:rPr>
          <w:rFonts w:asciiTheme="majorHAnsi" w:hAnsiTheme="majorHAnsi" w:cstheme="majorHAnsi"/>
          <w:sz w:val="52"/>
        </w:rPr>
      </w:pPr>
      <w:r w:rsidRPr="002372E9">
        <w:rPr>
          <w:rFonts w:asciiTheme="majorHAnsi" w:hAnsiTheme="majorHAnsi" w:cstheme="majorHAnsi"/>
          <w:sz w:val="52"/>
        </w:rPr>
        <w:lastRenderedPageBreak/>
        <w:t>Action Plan: developing a plan</w:t>
      </w:r>
      <w:r w:rsidRPr="002372E9">
        <w:rPr>
          <w:rFonts w:asciiTheme="majorHAnsi" w:hAnsiTheme="majorHAnsi" w:cstheme="majorHAnsi"/>
          <w:noProof/>
        </w:rPr>
        <mc:AlternateContent>
          <mc:Choice Requires="wpg">
            <w:drawing>
              <wp:inline distT="0" distB="0" distL="0" distR="0" wp14:anchorId="42B15A8A" wp14:editId="50C09717">
                <wp:extent cx="82550" cy="82550"/>
                <wp:effectExtent l="0" t="0" r="3175" b="3175"/>
                <wp:docPr id="6785" name="Group 6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82550"/>
                          <a:chOff x="576" y="-75"/>
                          <a:chExt cx="130" cy="130"/>
                        </a:xfrm>
                      </wpg:grpSpPr>
                      <wpg:grpSp>
                        <wpg:cNvPr id="6786" name="Group 4666"/>
                        <wpg:cNvGrpSpPr>
                          <a:grpSpLocks/>
                        </wpg:cNvGrpSpPr>
                        <wpg:grpSpPr bwMode="auto">
                          <a:xfrm>
                            <a:off x="576" y="-75"/>
                            <a:ext cx="130" cy="130"/>
                            <a:chOff x="576" y="-75"/>
                            <a:chExt cx="130" cy="130"/>
                          </a:xfrm>
                        </wpg:grpSpPr>
                        <wps:wsp>
                          <wps:cNvPr id="6823" name="Freeform 4667"/>
                          <wps:cNvSpPr>
                            <a:spLocks/>
                          </wps:cNvSpPr>
                          <wps:spPr bwMode="auto">
                            <a:xfrm>
                              <a:off x="576" y="-75"/>
                              <a:ext cx="130" cy="130"/>
                            </a:xfrm>
                            <a:custGeom>
                              <a:avLst/>
                              <a:gdLst>
                                <a:gd name="T0" fmla="*/ 0 w 128"/>
                                <a:gd name="T1" fmla="*/ 0 h 128"/>
                                <a:gd name="T2" fmla="*/ 130 w 128"/>
                                <a:gd name="T3" fmla="*/ 0 h 128"/>
                                <a:gd name="T4" fmla="*/ 130 w 128"/>
                                <a:gd name="T5" fmla="*/ 130 h 128"/>
                                <a:gd name="T6" fmla="*/ 0 w 128"/>
                                <a:gd name="T7" fmla="*/ 130 h 128"/>
                                <a:gd name="T8" fmla="*/ 0 w 128"/>
                                <a:gd name="T9" fmla="*/ 0 h 1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128">
                                  <a:moveTo>
                                    <a:pt x="0" y="0"/>
                                  </a:moveTo>
                                  <a:lnTo>
                                    <a:pt x="128" y="0"/>
                                  </a:lnTo>
                                  <a:lnTo>
                                    <a:pt x="128" y="128"/>
                                  </a:lnTo>
                                  <a:lnTo>
                                    <a:pt x="0" y="128"/>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ACEC4B7" id="Group 6785" o:spid="_x0000_s1026" style="width:6.5pt;height:6.5pt;mso-position-horizontal-relative:char;mso-position-vertical-relative:line" coordorigin="576,-75"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">
                <v:group id="Group 4666" o:spid="_x0000_s1027" style="position:absolute;left:576;top:-75;width:130;height:130" coordorigin="576,-75"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">
                  <v:shape id="Freeform 4667" o:spid="_x0000_s1028" style="position:absolute;left:576;top:-75;width:130;height:130;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" path="m,l128,r,128l,128,,xe" filled="f" stroked="f">
                    <v:path arrowok="t" o:connecttype="custom" o:connectlocs="0,0;132,0;132,132;0,132;0,0" o:connectangles="0,0,0,0,0"/>
                  </v:shape>
                </v:group>
                <w10:anchorlock/>
              </v:group>
            </w:pict>
          </mc:Fallback>
        </mc:AlternateContent>
      </w:r>
      <w:r w:rsidRPr="002372E9">
        <w:rPr>
          <w:rFonts w:asciiTheme="majorHAnsi" w:hAnsiTheme="majorHAnsi" w:cstheme="majorHAnsi"/>
          <w:noProof/>
          <w:color w:val="F4B083" w:themeColor="accent2" w:themeTint="99"/>
          <w:sz w:val="12"/>
        </w:rPr>
        <w:t xml:space="preserve">   </w:t>
      </w:r>
      <w:r w:rsidRPr="002372E9">
        <w:rPr>
          <w:rFonts w:asciiTheme="majorHAnsi" w:hAnsiTheme="majorHAnsi" w:cstheme="majorHAnsi"/>
          <w:noProof/>
        </w:rPr>
        <mc:AlternateContent>
          <mc:Choice Requires="wpg">
            <w:drawing>
              <wp:inline distT="0" distB="0" distL="0" distR="0" wp14:anchorId="65469E2B" wp14:editId="07712061">
                <wp:extent cx="82550" cy="82550"/>
                <wp:effectExtent l="0" t="0" r="3175" b="3175"/>
                <wp:docPr id="6824" name="Group 6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82550"/>
                          <a:chOff x="576" y="-75"/>
                          <a:chExt cx="130" cy="130"/>
                        </a:xfrm>
                      </wpg:grpSpPr>
                      <wpg:grpSp>
                        <wpg:cNvPr id="6825" name="Group 4666"/>
                        <wpg:cNvGrpSpPr>
                          <a:grpSpLocks/>
                        </wpg:cNvGrpSpPr>
                        <wpg:grpSpPr bwMode="auto">
                          <a:xfrm>
                            <a:off x="576" y="-75"/>
                            <a:ext cx="130" cy="130"/>
                            <a:chOff x="576" y="-75"/>
                            <a:chExt cx="130" cy="130"/>
                          </a:xfrm>
                        </wpg:grpSpPr>
                        <wps:wsp>
                          <wps:cNvPr id="6826" name="Freeform 4667"/>
                          <wps:cNvSpPr>
                            <a:spLocks/>
                          </wps:cNvSpPr>
                          <wps:spPr bwMode="auto">
                            <a:xfrm>
                              <a:off x="576" y="-75"/>
                              <a:ext cx="130" cy="130"/>
                            </a:xfrm>
                            <a:custGeom>
                              <a:avLst/>
                              <a:gdLst>
                                <a:gd name="T0" fmla="*/ 0 w 128"/>
                                <a:gd name="T1" fmla="*/ 0 h 128"/>
                                <a:gd name="T2" fmla="*/ 130 w 128"/>
                                <a:gd name="T3" fmla="*/ 0 h 128"/>
                                <a:gd name="T4" fmla="*/ 130 w 128"/>
                                <a:gd name="T5" fmla="*/ 130 h 128"/>
                                <a:gd name="T6" fmla="*/ 0 w 128"/>
                                <a:gd name="T7" fmla="*/ 130 h 128"/>
                                <a:gd name="T8" fmla="*/ 0 w 128"/>
                                <a:gd name="T9" fmla="*/ 0 h 1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128">
                                  <a:moveTo>
                                    <a:pt x="0" y="0"/>
                                  </a:moveTo>
                                  <a:lnTo>
                                    <a:pt x="128" y="0"/>
                                  </a:lnTo>
                                  <a:lnTo>
                                    <a:pt x="128" y="128"/>
                                  </a:lnTo>
                                  <a:lnTo>
                                    <a:pt x="0" y="128"/>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4275105" id="Group 6824" o:spid="_x0000_s1026" style="width:6.5pt;height:6.5pt;mso-position-horizontal-relative:char;mso-position-vertical-relative:line" coordorigin="576,-75"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">
                <v:group id="Group 4666" o:spid="_x0000_s1027" style="position:absolute;left:576;top:-75;width:130;height:130" coordorigin="576,-75"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">
                  <v:shape id="Freeform 4667" o:spid="_x0000_s1028" style="position:absolute;left:576;top:-75;width:130;height:130;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" path="m,l128,r,128l,128,,xe" filled="f" stroked="f">
                    <v:path arrowok="t" o:connecttype="custom" o:connectlocs="0,0;132,0;132,132;0,132;0,0" o:connectangles="0,0,0,0,0"/>
                  </v:shape>
                </v:group>
                <w10:anchorlock/>
              </v:group>
            </w:pict>
          </mc:Fallback>
        </mc:AlternateContent>
      </w:r>
      <w:r w:rsidRPr="002372E9">
        <w:rPr>
          <w:rFonts w:asciiTheme="majorHAnsi" w:hAnsiTheme="majorHAnsi" w:cstheme="majorHAnsi"/>
          <w:noProof/>
          <w:color w:val="F4B083" w:themeColor="accent2" w:themeTint="99"/>
          <w:sz w:val="12"/>
        </w:rPr>
        <w:t xml:space="preserve">   </w:t>
      </w:r>
      <w:r w:rsidRPr="002372E9">
        <w:rPr>
          <w:rFonts w:asciiTheme="majorHAnsi" w:hAnsiTheme="majorHAnsi" w:cstheme="majorHAnsi"/>
          <w:noProof/>
        </w:rPr>
        <mc:AlternateContent>
          <mc:Choice Requires="wpg">
            <w:drawing>
              <wp:inline distT="0" distB="0" distL="0" distR="0" wp14:anchorId="58D35C99" wp14:editId="19F3E69B">
                <wp:extent cx="82550" cy="82550"/>
                <wp:effectExtent l="0" t="0" r="3175" b="3175"/>
                <wp:docPr id="6827" name="Group 6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82550"/>
                          <a:chOff x="576" y="-75"/>
                          <a:chExt cx="130" cy="130"/>
                        </a:xfrm>
                      </wpg:grpSpPr>
                      <wpg:grpSp>
                        <wpg:cNvPr id="6828" name="Group 4666"/>
                        <wpg:cNvGrpSpPr>
                          <a:grpSpLocks/>
                        </wpg:cNvGrpSpPr>
                        <wpg:grpSpPr bwMode="auto">
                          <a:xfrm>
                            <a:off x="576" y="-75"/>
                            <a:ext cx="130" cy="130"/>
                            <a:chOff x="576" y="-75"/>
                            <a:chExt cx="130" cy="130"/>
                          </a:xfrm>
                        </wpg:grpSpPr>
                        <wps:wsp>
                          <wps:cNvPr id="6829" name="Freeform 4667"/>
                          <wps:cNvSpPr>
                            <a:spLocks/>
                          </wps:cNvSpPr>
                          <wps:spPr bwMode="auto">
                            <a:xfrm>
                              <a:off x="576" y="-75"/>
                              <a:ext cx="130" cy="130"/>
                            </a:xfrm>
                            <a:custGeom>
                              <a:avLst/>
                              <a:gdLst>
                                <a:gd name="T0" fmla="*/ 0 w 128"/>
                                <a:gd name="T1" fmla="*/ 0 h 128"/>
                                <a:gd name="T2" fmla="*/ 130 w 128"/>
                                <a:gd name="T3" fmla="*/ 0 h 128"/>
                                <a:gd name="T4" fmla="*/ 130 w 128"/>
                                <a:gd name="T5" fmla="*/ 130 h 128"/>
                                <a:gd name="T6" fmla="*/ 0 w 128"/>
                                <a:gd name="T7" fmla="*/ 130 h 128"/>
                                <a:gd name="T8" fmla="*/ 0 w 128"/>
                                <a:gd name="T9" fmla="*/ 0 h 1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128">
                                  <a:moveTo>
                                    <a:pt x="0" y="0"/>
                                  </a:moveTo>
                                  <a:lnTo>
                                    <a:pt x="128" y="0"/>
                                  </a:lnTo>
                                  <a:lnTo>
                                    <a:pt x="128" y="128"/>
                                  </a:lnTo>
                                  <a:lnTo>
                                    <a:pt x="0" y="128"/>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77DE2CA" id="Group 6827" o:spid="_x0000_s1026" style="width:6.5pt;height:6.5pt;mso-position-horizontal-relative:char;mso-position-vertical-relative:line" coordorigin="576,-75"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">
                <v:group id="Group 4666" o:spid="_x0000_s1027" style="position:absolute;left:576;top:-75;width:130;height:130" coordorigin="576,-75"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">
                  <v:shape id="Freeform 4667" o:spid="_x0000_s1028" style="position:absolute;left:576;top:-75;width:130;height:130;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" path="m,l128,r,128l,128,,xe" filled="f" stroked="f">
                    <v:path arrowok="t" o:connecttype="custom" o:connectlocs="0,0;132,0;132,132;0,132;0,0" o:connectangles="0,0,0,0,0"/>
                  </v:shape>
                </v:group>
                <w10:anchorlock/>
              </v:group>
            </w:pict>
          </mc:Fallback>
        </mc:AlternateContent>
      </w:r>
      <w:r w:rsidRPr="002372E9">
        <w:rPr>
          <w:rFonts w:asciiTheme="majorHAnsi" w:hAnsiTheme="majorHAnsi" w:cstheme="majorHAnsi"/>
          <w:noProof/>
          <w:color w:val="F4B083" w:themeColor="accent2" w:themeTint="99"/>
          <w:sz w:val="12"/>
        </w:rPr>
        <w:t xml:space="preserve">   </w:t>
      </w:r>
      <w:r w:rsidRPr="002372E9">
        <w:rPr>
          <w:rFonts w:asciiTheme="majorHAnsi" w:hAnsiTheme="majorHAnsi" w:cstheme="majorHAnsi"/>
          <w:noProof/>
        </w:rPr>
        <mc:AlternateContent>
          <mc:Choice Requires="wpg">
            <w:drawing>
              <wp:inline distT="0" distB="0" distL="0" distR="0" wp14:anchorId="3309ED78" wp14:editId="3CE29915">
                <wp:extent cx="82550" cy="82550"/>
                <wp:effectExtent l="0" t="0" r="3175" b="3175"/>
                <wp:docPr id="6830" name="Group 6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 cy="82550"/>
                          <a:chOff x="576" y="-75"/>
                          <a:chExt cx="130" cy="130"/>
                        </a:xfrm>
                      </wpg:grpSpPr>
                      <wpg:grpSp>
                        <wpg:cNvPr id="6831" name="Group 4666"/>
                        <wpg:cNvGrpSpPr>
                          <a:grpSpLocks/>
                        </wpg:cNvGrpSpPr>
                        <wpg:grpSpPr bwMode="auto">
                          <a:xfrm>
                            <a:off x="576" y="-75"/>
                            <a:ext cx="130" cy="130"/>
                            <a:chOff x="576" y="-75"/>
                            <a:chExt cx="130" cy="130"/>
                          </a:xfrm>
                        </wpg:grpSpPr>
                        <wps:wsp>
                          <wps:cNvPr id="6832" name="Freeform 4667"/>
                          <wps:cNvSpPr>
                            <a:spLocks/>
                          </wps:cNvSpPr>
                          <wps:spPr bwMode="auto">
                            <a:xfrm>
                              <a:off x="576" y="-75"/>
                              <a:ext cx="130" cy="130"/>
                            </a:xfrm>
                            <a:custGeom>
                              <a:avLst/>
                              <a:gdLst>
                                <a:gd name="T0" fmla="*/ 0 w 128"/>
                                <a:gd name="T1" fmla="*/ 0 h 128"/>
                                <a:gd name="T2" fmla="*/ 130 w 128"/>
                                <a:gd name="T3" fmla="*/ 0 h 128"/>
                                <a:gd name="T4" fmla="*/ 130 w 128"/>
                                <a:gd name="T5" fmla="*/ 130 h 128"/>
                                <a:gd name="T6" fmla="*/ 0 w 128"/>
                                <a:gd name="T7" fmla="*/ 130 h 128"/>
                                <a:gd name="T8" fmla="*/ 0 w 128"/>
                                <a:gd name="T9" fmla="*/ 0 h 1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 h="128">
                                  <a:moveTo>
                                    <a:pt x="0" y="0"/>
                                  </a:moveTo>
                                  <a:lnTo>
                                    <a:pt x="128" y="0"/>
                                  </a:lnTo>
                                  <a:lnTo>
                                    <a:pt x="128" y="128"/>
                                  </a:lnTo>
                                  <a:lnTo>
                                    <a:pt x="0" y="128"/>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38863E8" id="Group 6830" o:spid="_x0000_s1026" style="width:6.5pt;height:6.5pt;mso-position-horizontal-relative:char;mso-position-vertical-relative:line" coordorigin="576,-75" coordsize="13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">
                <v:group id="Group 4666" o:spid="_x0000_s1027" style="position:absolute;left:576;top:-75;width:130;height:130" coordorigin="576,-75"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">
                  <v:shape id="Freeform 4667" o:spid="_x0000_s1028" style="position:absolute;left:576;top:-75;width:130;height:130;visibility:visible;mso-wrap-style:square;v-text-anchor:top" coordsize="12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" path="m,l128,r,128l,128,,xe" filled="f" stroked="f">
                    <v:path arrowok="t" o:connecttype="custom" o:connectlocs="0,0;132,0;132,132;0,132;0,0" o:connectangles="0,0,0,0,0"/>
                  </v:shape>
                </v:group>
                <w10:anchorlock/>
              </v:group>
            </w:pict>
          </mc:Fallback>
        </mc:AlternateContent>
      </w:r>
      <w:r w:rsidRPr="002372E9">
        <w:rPr>
          <w:rFonts w:asciiTheme="majorHAnsi" w:hAnsiTheme="majorHAnsi" w:cstheme="majorHAnsi"/>
          <w:noProof/>
          <w:color w:val="F4B083" w:themeColor="accent2" w:themeTint="99"/>
          <w:sz w:val="12"/>
        </w:rPr>
        <w:t xml:space="preserve">   </w:t>
      </w:r>
    </w:p>
    <w:p w14:paraId="14088BF9" w14:textId="4B6132B0" w:rsidR="002643F2" w:rsidRPr="002372E9" w:rsidRDefault="002643F2" w:rsidP="002643F2">
      <w:pPr>
        <w:spacing w:after="120"/>
        <w:ind w:left="1890" w:right="630" w:hanging="630"/>
        <w:rPr>
          <w:rFonts w:asciiTheme="majorHAnsi" w:hAnsiTheme="majorHAnsi" w:cstheme="majorHAnsi"/>
          <w:sz w:val="28"/>
          <w:szCs w:val="29"/>
        </w:rPr>
      </w:pPr>
      <w:r w:rsidRPr="002372E9">
        <w:rPr>
          <w:rFonts w:asciiTheme="majorHAnsi" w:hAnsiTheme="majorHAnsi" w:cstheme="majorHAnsi"/>
          <w:sz w:val="29"/>
          <w:szCs w:val="29"/>
        </w:rPr>
        <w:t xml:space="preserve">1. </w:t>
      </w:r>
      <w:r w:rsidR="00054711" w:rsidRPr="002372E9">
        <w:rPr>
          <w:rFonts w:asciiTheme="majorHAnsi" w:hAnsiTheme="majorHAnsi" w:cstheme="majorHAnsi"/>
          <w:b/>
          <w:bCs/>
          <w:sz w:val="29"/>
          <w:szCs w:val="29"/>
        </w:rPr>
        <w:t xml:space="preserve">Identify your </w:t>
      </w:r>
      <w:r w:rsidR="00850824" w:rsidRPr="002372E9">
        <w:rPr>
          <w:rFonts w:asciiTheme="majorHAnsi" w:hAnsiTheme="majorHAnsi" w:cstheme="majorHAnsi"/>
          <w:b/>
          <w:bCs/>
          <w:sz w:val="29"/>
          <w:szCs w:val="29"/>
        </w:rPr>
        <w:t>outcome</w:t>
      </w:r>
      <w:r w:rsidRPr="002372E9">
        <w:rPr>
          <w:rFonts w:asciiTheme="majorHAnsi" w:hAnsiTheme="majorHAnsi" w:cstheme="majorHAnsi"/>
          <w:sz w:val="28"/>
          <w:szCs w:val="29"/>
        </w:rPr>
        <w:t xml:space="preserve"> </w:t>
      </w:r>
    </w:p>
    <w:p w14:paraId="2B29CE12" w14:textId="516DA91E" w:rsidR="002643F2" w:rsidRPr="002372E9" w:rsidRDefault="002643F2" w:rsidP="00072588">
      <w:pPr>
        <w:pStyle w:val="ListParagraph"/>
        <w:numPr>
          <w:ilvl w:val="0"/>
          <w:numId w:val="11"/>
        </w:numPr>
        <w:spacing w:after="120" w:line="240" w:lineRule="auto"/>
        <w:ind w:right="144"/>
        <w:rPr>
          <w:rFonts w:asciiTheme="majorHAnsi" w:hAnsiTheme="majorHAnsi" w:cstheme="majorHAnsi"/>
          <w:i/>
          <w:sz w:val="28"/>
          <w:szCs w:val="29"/>
        </w:rPr>
      </w:pPr>
      <w:r w:rsidRPr="002372E9">
        <w:rPr>
          <w:rFonts w:asciiTheme="majorHAnsi" w:hAnsiTheme="majorHAnsi" w:cstheme="majorHAnsi"/>
          <w:noProof/>
        </w:rPr>
        <w:drawing>
          <wp:anchor distT="0" distB="0" distL="114300" distR="114300" simplePos="0" relativeHeight="251667456" behindDoc="0" locked="0" layoutInCell="1" allowOverlap="1" wp14:anchorId="407123FE" wp14:editId="5C178D20">
            <wp:simplePos x="0" y="0"/>
            <wp:positionH relativeFrom="page">
              <wp:posOffset>574226</wp:posOffset>
            </wp:positionH>
            <wp:positionV relativeFrom="paragraph">
              <wp:posOffset>98537</wp:posOffset>
            </wp:positionV>
            <wp:extent cx="1027430" cy="866775"/>
            <wp:effectExtent l="0" t="0" r="1270" b="9525"/>
            <wp:wrapNone/>
            <wp:docPr id="8243" name="Picture 8243"/>
            <wp:cNvGraphicFramePr/>
            <a:graphic xmlns:a="http://schemas.openxmlformats.org/drawingml/2006/main">
              <a:graphicData uri="http://schemas.openxmlformats.org/drawingml/2006/picture">
                <pic:pic xmlns:pic="http://schemas.openxmlformats.org/drawingml/2006/picture">
                  <pic:nvPicPr>
                    <pic:cNvPr id="5844" name="Picture 5844"/>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27430" cy="866775"/>
                    </a:xfrm>
                    <a:prstGeom prst="rect">
                      <a:avLst/>
                    </a:prstGeom>
                    <a:noFill/>
                  </pic:spPr>
                </pic:pic>
              </a:graphicData>
            </a:graphic>
            <wp14:sizeRelH relativeFrom="page">
              <wp14:pctWidth>0</wp14:pctWidth>
            </wp14:sizeRelH>
            <wp14:sizeRelV relativeFrom="page">
              <wp14:pctHeight>0</wp14:pctHeight>
            </wp14:sizeRelV>
          </wp:anchor>
        </w:drawing>
      </w:r>
      <w:r w:rsidR="00850824" w:rsidRPr="002372E9">
        <w:rPr>
          <w:rFonts w:asciiTheme="majorHAnsi" w:hAnsiTheme="majorHAnsi" w:cstheme="majorHAnsi"/>
          <w:i/>
          <w:sz w:val="28"/>
          <w:szCs w:val="29"/>
        </w:rPr>
        <w:t xml:space="preserve">What change do you want to see? </w:t>
      </w:r>
    </w:p>
    <w:p w14:paraId="2C259617" w14:textId="11D7B4E4" w:rsidR="00072588" w:rsidRPr="002372E9" w:rsidRDefault="00072588" w:rsidP="00072588">
      <w:pPr>
        <w:pStyle w:val="ListParagraph"/>
        <w:numPr>
          <w:ilvl w:val="0"/>
          <w:numId w:val="10"/>
        </w:numPr>
        <w:spacing w:before="240" w:after="120" w:line="240" w:lineRule="auto"/>
        <w:ind w:right="-90"/>
        <w:rPr>
          <w:rFonts w:asciiTheme="majorHAnsi" w:hAnsiTheme="majorHAnsi" w:cstheme="majorHAnsi"/>
          <w:i/>
          <w:sz w:val="28"/>
          <w:szCs w:val="29"/>
        </w:rPr>
      </w:pPr>
      <w:r w:rsidRPr="002372E9">
        <w:rPr>
          <w:rFonts w:asciiTheme="majorHAnsi" w:hAnsiTheme="majorHAnsi" w:cstheme="majorHAnsi"/>
          <w:i/>
          <w:sz w:val="28"/>
          <w:szCs w:val="29"/>
        </w:rPr>
        <w:t>What do you want to do?</w:t>
      </w:r>
      <w:r w:rsidR="00F25810" w:rsidRPr="002372E9">
        <w:rPr>
          <w:rFonts w:asciiTheme="majorHAnsi" w:hAnsiTheme="majorHAnsi" w:cstheme="majorHAnsi"/>
          <w:i/>
          <w:sz w:val="28"/>
          <w:szCs w:val="29"/>
        </w:rPr>
        <w:t xml:space="preserve"> Be specific</w:t>
      </w:r>
      <w:r w:rsidR="00D705A3" w:rsidRPr="002372E9">
        <w:rPr>
          <w:rFonts w:asciiTheme="majorHAnsi" w:hAnsiTheme="majorHAnsi" w:cstheme="majorHAnsi"/>
          <w:i/>
          <w:sz w:val="28"/>
          <w:szCs w:val="29"/>
        </w:rPr>
        <w:t>.</w:t>
      </w:r>
    </w:p>
    <w:p w14:paraId="20968A6F" w14:textId="77777777" w:rsidR="00555B24" w:rsidRPr="002372E9" w:rsidRDefault="00072588" w:rsidP="00555B24">
      <w:pPr>
        <w:pStyle w:val="ListParagraph"/>
        <w:numPr>
          <w:ilvl w:val="0"/>
          <w:numId w:val="10"/>
        </w:numPr>
        <w:spacing w:before="240" w:after="120" w:line="240" w:lineRule="auto"/>
        <w:ind w:right="-90"/>
        <w:rPr>
          <w:rFonts w:asciiTheme="majorHAnsi" w:hAnsiTheme="majorHAnsi" w:cstheme="majorHAnsi"/>
          <w:sz w:val="24"/>
          <w:szCs w:val="29"/>
        </w:rPr>
      </w:pPr>
      <w:r w:rsidRPr="002372E9">
        <w:rPr>
          <w:rFonts w:asciiTheme="majorHAnsi" w:hAnsiTheme="majorHAnsi" w:cstheme="majorHAnsi"/>
          <w:i/>
          <w:sz w:val="28"/>
          <w:szCs w:val="29"/>
        </w:rPr>
        <w:t>How will the goal of your action plan assure you accomplish your desired outcome?</w:t>
      </w:r>
    </w:p>
    <w:p w14:paraId="51AE0EAC" w14:textId="77777777" w:rsidR="00591983" w:rsidRPr="00591983" w:rsidRDefault="00555B24" w:rsidP="00555B24">
      <w:pPr>
        <w:pStyle w:val="ListParagraph"/>
        <w:numPr>
          <w:ilvl w:val="0"/>
          <w:numId w:val="10"/>
        </w:numPr>
        <w:spacing w:before="240" w:after="120" w:line="240" w:lineRule="auto"/>
        <w:ind w:right="-90"/>
        <w:rPr>
          <w:rFonts w:asciiTheme="majorHAnsi" w:hAnsiTheme="majorHAnsi" w:cstheme="majorHAnsi"/>
          <w:sz w:val="24"/>
          <w:szCs w:val="29"/>
        </w:rPr>
      </w:pPr>
      <w:r w:rsidRPr="002372E9">
        <w:rPr>
          <w:rFonts w:asciiTheme="majorHAnsi" w:hAnsiTheme="majorHAnsi" w:cstheme="majorHAnsi"/>
          <w:i/>
          <w:sz w:val="28"/>
          <w:szCs w:val="29"/>
        </w:rPr>
        <w:t xml:space="preserve">Does the outcome fit with the needs of your community? Is someone else already doing it? </w:t>
      </w:r>
    </w:p>
    <w:p w14:paraId="7DD34C45" w14:textId="6B7DBC4F" w:rsidR="002643F2" w:rsidRPr="008C0303" w:rsidRDefault="00555B24" w:rsidP="00591983">
      <w:pPr>
        <w:pStyle w:val="ListParagraph"/>
        <w:numPr>
          <w:ilvl w:val="1"/>
          <w:numId w:val="10"/>
        </w:numPr>
        <w:spacing w:before="240" w:after="120" w:line="240" w:lineRule="auto"/>
        <w:ind w:right="-90"/>
        <w:rPr>
          <w:rFonts w:asciiTheme="majorHAnsi" w:hAnsiTheme="majorHAnsi" w:cstheme="majorHAnsi"/>
          <w:sz w:val="24"/>
          <w:szCs w:val="29"/>
        </w:rPr>
      </w:pPr>
      <w:r w:rsidRPr="002372E9">
        <w:rPr>
          <w:rFonts w:asciiTheme="majorHAnsi" w:hAnsiTheme="majorHAnsi" w:cstheme="majorHAnsi"/>
          <w:i/>
          <w:sz w:val="28"/>
          <w:szCs w:val="29"/>
        </w:rPr>
        <w:t>Any lessons learned from past efforts (reduces duplication, assures need)</w:t>
      </w:r>
      <w:r w:rsidR="00D705A3" w:rsidRPr="002372E9">
        <w:rPr>
          <w:rFonts w:asciiTheme="majorHAnsi" w:hAnsiTheme="majorHAnsi" w:cstheme="majorHAnsi"/>
          <w:i/>
          <w:sz w:val="28"/>
          <w:szCs w:val="29"/>
        </w:rPr>
        <w:t>?</w:t>
      </w:r>
    </w:p>
    <w:p w14:paraId="01BDE975" w14:textId="77777777" w:rsidR="008C0303" w:rsidRPr="002372E9" w:rsidRDefault="008C0303" w:rsidP="008C0303">
      <w:pPr>
        <w:pStyle w:val="ListParagraph"/>
        <w:spacing w:before="240" w:after="120" w:line="240" w:lineRule="auto"/>
        <w:ind w:left="2880" w:right="-90"/>
        <w:rPr>
          <w:rFonts w:asciiTheme="majorHAnsi" w:hAnsiTheme="majorHAnsi" w:cstheme="majorHAnsi"/>
          <w:sz w:val="24"/>
          <w:szCs w:val="29"/>
        </w:rPr>
      </w:pPr>
    </w:p>
    <w:p w14:paraId="68A9625C" w14:textId="69CE09DA" w:rsidR="002643F2" w:rsidRPr="002372E9" w:rsidRDefault="002643F2" w:rsidP="002643F2">
      <w:pPr>
        <w:spacing w:before="240" w:after="120"/>
        <w:ind w:left="1440" w:right="-90"/>
        <w:rPr>
          <w:rFonts w:asciiTheme="majorHAnsi" w:hAnsiTheme="majorHAnsi" w:cstheme="majorHAnsi"/>
          <w:szCs w:val="29"/>
        </w:rPr>
      </w:pPr>
      <w:r w:rsidRPr="002372E9">
        <w:rPr>
          <w:rFonts w:asciiTheme="majorHAnsi" w:hAnsiTheme="majorHAnsi" w:cstheme="majorHAnsi"/>
          <w:sz w:val="29"/>
          <w:szCs w:val="29"/>
        </w:rPr>
        <w:t xml:space="preserve">2. </w:t>
      </w:r>
      <w:r w:rsidRPr="002372E9">
        <w:rPr>
          <w:rFonts w:asciiTheme="majorHAnsi" w:hAnsiTheme="majorHAnsi" w:cstheme="majorHAnsi"/>
          <w:b/>
          <w:sz w:val="28"/>
          <w:szCs w:val="29"/>
        </w:rPr>
        <w:t xml:space="preserve">Develop an action plan </w:t>
      </w:r>
    </w:p>
    <w:p w14:paraId="2AB07B9C" w14:textId="6281ED24" w:rsidR="002643F2" w:rsidRPr="002372E9" w:rsidRDefault="002643F2" w:rsidP="002643F2">
      <w:pPr>
        <w:pStyle w:val="ListParagraph"/>
        <w:numPr>
          <w:ilvl w:val="0"/>
          <w:numId w:val="6"/>
        </w:numPr>
        <w:tabs>
          <w:tab w:val="left" w:pos="1890"/>
        </w:tabs>
        <w:spacing w:after="120" w:line="240" w:lineRule="auto"/>
        <w:ind w:left="2520" w:right="144"/>
        <w:rPr>
          <w:rFonts w:asciiTheme="majorHAnsi" w:hAnsiTheme="majorHAnsi" w:cstheme="majorHAnsi"/>
          <w:sz w:val="28"/>
          <w:szCs w:val="29"/>
        </w:rPr>
      </w:pPr>
      <w:r w:rsidRPr="002372E9">
        <w:rPr>
          <w:rFonts w:asciiTheme="majorHAnsi" w:hAnsiTheme="majorHAnsi" w:cstheme="majorHAnsi"/>
          <w:noProof/>
        </w:rPr>
        <mc:AlternateContent>
          <mc:Choice Requires="wpg">
            <w:drawing>
              <wp:anchor distT="0" distB="0" distL="114300" distR="114300" simplePos="0" relativeHeight="251673600" behindDoc="0" locked="0" layoutInCell="1" allowOverlap="1" wp14:anchorId="458DA303" wp14:editId="0E8DDDF1">
                <wp:simplePos x="0" y="0"/>
                <wp:positionH relativeFrom="column">
                  <wp:posOffset>-139700</wp:posOffset>
                </wp:positionH>
                <wp:positionV relativeFrom="paragraph">
                  <wp:posOffset>203835</wp:posOffset>
                </wp:positionV>
                <wp:extent cx="1253453" cy="815788"/>
                <wp:effectExtent l="19050" t="0" r="23495" b="22860"/>
                <wp:wrapNone/>
                <wp:docPr id="9604" name="Group 248"/>
                <wp:cNvGraphicFramePr/>
                <a:graphic xmlns:a="http://schemas.openxmlformats.org/drawingml/2006/main">
                  <a:graphicData uri="http://schemas.microsoft.com/office/word/2010/wordprocessingGroup">
                    <wpg:wgp>
                      <wpg:cNvGrpSpPr/>
                      <wpg:grpSpPr bwMode="auto">
                        <a:xfrm>
                          <a:off x="0" y="0"/>
                          <a:ext cx="1253453" cy="815788"/>
                          <a:chOff x="0" y="0"/>
                          <a:chExt cx="2471" cy="1512"/>
                        </a:xfrm>
                      </wpg:grpSpPr>
                      <wpg:grpSp>
                        <wpg:cNvPr id="9605" name="Group 9605"/>
                        <wpg:cNvGrpSpPr>
                          <a:grpSpLocks/>
                        </wpg:cNvGrpSpPr>
                        <wpg:grpSpPr bwMode="auto">
                          <a:xfrm>
                            <a:off x="1923" y="657"/>
                            <a:ext cx="275" cy="277"/>
                            <a:chOff x="1923" y="657"/>
                            <a:chExt cx="275" cy="277"/>
                          </a:xfrm>
                        </wpg:grpSpPr>
                        <wps:wsp>
                          <wps:cNvPr id="9606" name="Freeform 9606"/>
                          <wps:cNvSpPr>
                            <a:spLocks/>
                          </wps:cNvSpPr>
                          <wps:spPr bwMode="auto">
                            <a:xfrm>
                              <a:off x="1923" y="657"/>
                              <a:ext cx="275" cy="277"/>
                            </a:xfrm>
                            <a:custGeom>
                              <a:avLst/>
                              <a:gdLst>
                                <a:gd name="T0" fmla="+- 0 2574 2450"/>
                                <a:gd name="T1" fmla="*/ T0 w 275"/>
                                <a:gd name="T2" fmla="+- 0 886 610"/>
                                <a:gd name="T3" fmla="*/ 886 h 277"/>
                                <a:gd name="T4" fmla="+- 0 2516 2450"/>
                                <a:gd name="T5" fmla="*/ T4 w 275"/>
                                <a:gd name="T6" fmla="+- 0 866 610"/>
                                <a:gd name="T7" fmla="*/ 866 h 277"/>
                                <a:gd name="T8" fmla="+- 0 2473 2450"/>
                                <a:gd name="T9" fmla="*/ T8 w 275"/>
                                <a:gd name="T10" fmla="+- 0 821 610"/>
                                <a:gd name="T11" fmla="*/ 821 h 277"/>
                                <a:gd name="T12" fmla="+- 0 2451 2450"/>
                                <a:gd name="T13" fmla="*/ T12 w 275"/>
                                <a:gd name="T14" fmla="+- 0 755 610"/>
                                <a:gd name="T15" fmla="*/ 755 h 277"/>
                                <a:gd name="T16" fmla="+- 0 2450 2450"/>
                                <a:gd name="T17" fmla="*/ T16 w 275"/>
                                <a:gd name="T18" fmla="+- 0 729 610"/>
                                <a:gd name="T19" fmla="*/ 729 h 277"/>
                                <a:gd name="T20" fmla="+- 0 2455 2450"/>
                                <a:gd name="T21" fmla="*/ T20 w 275"/>
                                <a:gd name="T22" fmla="+- 0 707 610"/>
                                <a:gd name="T23" fmla="*/ 707 h 277"/>
                                <a:gd name="T24" fmla="+- 0 2488 2450"/>
                                <a:gd name="T25" fmla="*/ T24 w 275"/>
                                <a:gd name="T26" fmla="+- 0 651 610"/>
                                <a:gd name="T27" fmla="*/ 651 h 277"/>
                                <a:gd name="T28" fmla="+- 0 2543 2450"/>
                                <a:gd name="T29" fmla="*/ T28 w 275"/>
                                <a:gd name="T30" fmla="+- 0 617 610"/>
                                <a:gd name="T31" fmla="*/ 617 h 277"/>
                                <a:gd name="T32" fmla="+- 0 2587 2450"/>
                                <a:gd name="T33" fmla="*/ T32 w 275"/>
                                <a:gd name="T34" fmla="+- 0 610 610"/>
                                <a:gd name="T35" fmla="*/ 610 h 277"/>
                                <a:gd name="T36" fmla="+- 0 2608 2450"/>
                                <a:gd name="T37" fmla="*/ T36 w 275"/>
                                <a:gd name="T38" fmla="+- 0 611 610"/>
                                <a:gd name="T39" fmla="*/ 611 h 277"/>
                                <a:gd name="T40" fmla="+- 0 2668 2450"/>
                                <a:gd name="T41" fmla="*/ T40 w 275"/>
                                <a:gd name="T42" fmla="+- 0 636 610"/>
                                <a:gd name="T43" fmla="*/ 636 h 277"/>
                                <a:gd name="T44" fmla="+- 0 2709 2450"/>
                                <a:gd name="T45" fmla="*/ T44 w 275"/>
                                <a:gd name="T46" fmla="+- 0 686 610"/>
                                <a:gd name="T47" fmla="*/ 686 h 277"/>
                                <a:gd name="T48" fmla="+- 0 2724 2450"/>
                                <a:gd name="T49" fmla="*/ T48 w 275"/>
                                <a:gd name="T50" fmla="+- 0 753 610"/>
                                <a:gd name="T51" fmla="*/ 753 h 277"/>
                                <a:gd name="T52" fmla="+- 0 2722 2450"/>
                                <a:gd name="T53" fmla="*/ T52 w 275"/>
                                <a:gd name="T54" fmla="+- 0 775 610"/>
                                <a:gd name="T55" fmla="*/ 775 h 277"/>
                                <a:gd name="T56" fmla="+- 0 2695 2450"/>
                                <a:gd name="T57" fmla="*/ T56 w 275"/>
                                <a:gd name="T58" fmla="+- 0 832 610"/>
                                <a:gd name="T59" fmla="*/ 832 h 277"/>
                                <a:gd name="T60" fmla="+- 0 2644 2450"/>
                                <a:gd name="T61" fmla="*/ T60 w 275"/>
                                <a:gd name="T62" fmla="+- 0 872 610"/>
                                <a:gd name="T63" fmla="*/ 872 h 277"/>
                                <a:gd name="T64" fmla="+- 0 2574 2450"/>
                                <a:gd name="T65" fmla="*/ T64 w 275"/>
                                <a:gd name="T66" fmla="+- 0 886 610"/>
                                <a:gd name="T67" fmla="*/ 886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277">
                                  <a:moveTo>
                                    <a:pt x="124" y="276"/>
                                  </a:moveTo>
                                  <a:lnTo>
                                    <a:pt x="66" y="256"/>
                                  </a:lnTo>
                                  <a:lnTo>
                                    <a:pt x="23" y="211"/>
                                  </a:lnTo>
                                  <a:lnTo>
                                    <a:pt x="1" y="145"/>
                                  </a:lnTo>
                                  <a:lnTo>
                                    <a:pt x="0" y="119"/>
                                  </a:lnTo>
                                  <a:lnTo>
                                    <a:pt x="5" y="97"/>
                                  </a:lnTo>
                                  <a:lnTo>
                                    <a:pt x="38" y="41"/>
                                  </a:lnTo>
                                  <a:lnTo>
                                    <a:pt x="93" y="7"/>
                                  </a:lnTo>
                                  <a:lnTo>
                                    <a:pt x="137" y="0"/>
                                  </a:lnTo>
                                  <a:lnTo>
                                    <a:pt x="158" y="1"/>
                                  </a:lnTo>
                                  <a:lnTo>
                                    <a:pt x="218" y="26"/>
                                  </a:lnTo>
                                  <a:lnTo>
                                    <a:pt x="259" y="76"/>
                                  </a:lnTo>
                                  <a:lnTo>
                                    <a:pt x="274" y="143"/>
                                  </a:lnTo>
                                  <a:lnTo>
                                    <a:pt x="272" y="165"/>
                                  </a:lnTo>
                                  <a:lnTo>
                                    <a:pt x="245" y="222"/>
                                  </a:lnTo>
                                  <a:lnTo>
                                    <a:pt x="194" y="262"/>
                                  </a:lnTo>
                                  <a:lnTo>
                                    <a:pt x="124" y="276"/>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607" name="Group 9607"/>
                        <wpg:cNvGrpSpPr>
                          <a:grpSpLocks/>
                        </wpg:cNvGrpSpPr>
                        <wpg:grpSpPr bwMode="auto">
                          <a:xfrm>
                            <a:off x="1650" y="963"/>
                            <a:ext cx="821" cy="549"/>
                            <a:chOff x="1650" y="963"/>
                            <a:chExt cx="821" cy="549"/>
                          </a:xfrm>
                        </wpg:grpSpPr>
                        <wps:wsp>
                          <wps:cNvPr id="9608" name="Freeform 9608"/>
                          <wps:cNvSpPr>
                            <a:spLocks/>
                          </wps:cNvSpPr>
                          <wps:spPr bwMode="auto">
                            <a:xfrm>
                              <a:off x="1650" y="963"/>
                              <a:ext cx="821" cy="549"/>
                            </a:xfrm>
                            <a:custGeom>
                              <a:avLst/>
                              <a:gdLst>
                                <a:gd name="T0" fmla="+- 0 2244 2177"/>
                                <a:gd name="T1" fmla="*/ T0 w 821"/>
                                <a:gd name="T2" fmla="+- 0 1301 916"/>
                                <a:gd name="T3" fmla="*/ 1301 h 549"/>
                                <a:gd name="T4" fmla="+- 0 2180 2177"/>
                                <a:gd name="T5" fmla="*/ T4 w 821"/>
                                <a:gd name="T6" fmla="+- 0 1259 916"/>
                                <a:gd name="T7" fmla="*/ 1259 h 549"/>
                                <a:gd name="T8" fmla="+- 0 2177 2177"/>
                                <a:gd name="T9" fmla="*/ T8 w 821"/>
                                <a:gd name="T10" fmla="+- 0 1244 916"/>
                                <a:gd name="T11" fmla="*/ 1244 h 549"/>
                                <a:gd name="T12" fmla="+- 0 2184 2177"/>
                                <a:gd name="T13" fmla="*/ T12 w 821"/>
                                <a:gd name="T14" fmla="+- 0 1227 916"/>
                                <a:gd name="T15" fmla="*/ 1227 h 549"/>
                                <a:gd name="T16" fmla="+- 0 2211 2177"/>
                                <a:gd name="T17" fmla="*/ T16 w 821"/>
                                <a:gd name="T18" fmla="+- 0 1195 916"/>
                                <a:gd name="T19" fmla="*/ 1195 h 549"/>
                                <a:gd name="T20" fmla="+- 0 2338 2177"/>
                                <a:gd name="T21" fmla="*/ T20 w 821"/>
                                <a:gd name="T22" fmla="+- 0 1043 916"/>
                                <a:gd name="T23" fmla="*/ 1043 h 549"/>
                                <a:gd name="T24" fmla="+- 0 2376 2177"/>
                                <a:gd name="T25" fmla="*/ T24 w 821"/>
                                <a:gd name="T26" fmla="+- 0 996 916"/>
                                <a:gd name="T27" fmla="*/ 996 h 549"/>
                                <a:gd name="T28" fmla="+- 0 2435 2177"/>
                                <a:gd name="T29" fmla="*/ T28 w 821"/>
                                <a:gd name="T30" fmla="+- 0 931 916"/>
                                <a:gd name="T31" fmla="*/ 931 h 549"/>
                                <a:gd name="T32" fmla="+- 0 2585 2177"/>
                                <a:gd name="T33" fmla="*/ T32 w 821"/>
                                <a:gd name="T34" fmla="+- 0 916 916"/>
                                <a:gd name="T35" fmla="*/ 916 h 549"/>
                                <a:gd name="T36" fmla="+- 0 2705 2177"/>
                                <a:gd name="T37" fmla="*/ T36 w 821"/>
                                <a:gd name="T38" fmla="+- 0 916 916"/>
                                <a:gd name="T39" fmla="*/ 916 h 549"/>
                                <a:gd name="T40" fmla="+- 0 2727 2177"/>
                                <a:gd name="T41" fmla="*/ T40 w 821"/>
                                <a:gd name="T42" fmla="+- 0 919 916"/>
                                <a:gd name="T43" fmla="*/ 919 h 549"/>
                                <a:gd name="T44" fmla="+- 0 2743 2177"/>
                                <a:gd name="T45" fmla="*/ T44 w 821"/>
                                <a:gd name="T46" fmla="+- 0 930 916"/>
                                <a:gd name="T47" fmla="*/ 930 h 549"/>
                                <a:gd name="T48" fmla="+- 0 2887 2177"/>
                                <a:gd name="T49" fmla="*/ T48 w 821"/>
                                <a:gd name="T50" fmla="+- 0 1102 916"/>
                                <a:gd name="T51" fmla="*/ 1102 h 549"/>
                                <a:gd name="T52" fmla="+- 0 2753 2177"/>
                                <a:gd name="T53" fmla="*/ T52 w 821"/>
                                <a:gd name="T54" fmla="+- 0 1102 916"/>
                                <a:gd name="T55" fmla="*/ 1102 h 549"/>
                                <a:gd name="T56" fmla="+- 0 2753 2177"/>
                                <a:gd name="T57" fmla="*/ T56 w 821"/>
                                <a:gd name="T58" fmla="+- 0 1104 916"/>
                                <a:gd name="T59" fmla="*/ 1104 h 549"/>
                                <a:gd name="T60" fmla="+- 0 2420 2177"/>
                                <a:gd name="T61" fmla="*/ T60 w 821"/>
                                <a:gd name="T62" fmla="+- 0 1104 916"/>
                                <a:gd name="T63" fmla="*/ 1104 h 549"/>
                                <a:gd name="T64" fmla="+- 0 2412 2177"/>
                                <a:gd name="T65" fmla="*/ T64 w 821"/>
                                <a:gd name="T66" fmla="+- 0 1113 916"/>
                                <a:gd name="T67" fmla="*/ 1113 h 549"/>
                                <a:gd name="T68" fmla="+- 0 2407 2177"/>
                                <a:gd name="T69" fmla="*/ T68 w 821"/>
                                <a:gd name="T70" fmla="+- 0 1118 916"/>
                                <a:gd name="T71" fmla="*/ 1118 h 549"/>
                                <a:gd name="T72" fmla="+- 0 2275 2177"/>
                                <a:gd name="T73" fmla="*/ T72 w 821"/>
                                <a:gd name="T74" fmla="+- 0 1277 916"/>
                                <a:gd name="T75" fmla="*/ 1277 h 549"/>
                                <a:gd name="T76" fmla="+- 0 2258 2177"/>
                                <a:gd name="T77" fmla="*/ T76 w 821"/>
                                <a:gd name="T78" fmla="+- 0 1294 916"/>
                                <a:gd name="T79" fmla="*/ 1294 h 549"/>
                                <a:gd name="T80" fmla="+- 0 2244 2177"/>
                                <a:gd name="T81" fmla="*/ T80 w 821"/>
                                <a:gd name="T82" fmla="+- 0 1301 916"/>
                                <a:gd name="T83" fmla="*/ 1301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21" h="549">
                                  <a:moveTo>
                                    <a:pt x="67" y="385"/>
                                  </a:moveTo>
                                  <a:lnTo>
                                    <a:pt x="3" y="343"/>
                                  </a:lnTo>
                                  <a:lnTo>
                                    <a:pt x="0" y="328"/>
                                  </a:lnTo>
                                  <a:lnTo>
                                    <a:pt x="7" y="311"/>
                                  </a:lnTo>
                                  <a:lnTo>
                                    <a:pt x="34" y="279"/>
                                  </a:lnTo>
                                  <a:lnTo>
                                    <a:pt x="161" y="127"/>
                                  </a:lnTo>
                                  <a:lnTo>
                                    <a:pt x="199" y="80"/>
                                  </a:lnTo>
                                  <a:lnTo>
                                    <a:pt x="258" y="15"/>
                                  </a:lnTo>
                                  <a:lnTo>
                                    <a:pt x="408" y="0"/>
                                  </a:lnTo>
                                  <a:lnTo>
                                    <a:pt x="528" y="0"/>
                                  </a:lnTo>
                                  <a:lnTo>
                                    <a:pt x="550" y="3"/>
                                  </a:lnTo>
                                  <a:lnTo>
                                    <a:pt x="566" y="14"/>
                                  </a:lnTo>
                                  <a:lnTo>
                                    <a:pt x="710" y="186"/>
                                  </a:lnTo>
                                  <a:lnTo>
                                    <a:pt x="576" y="186"/>
                                  </a:lnTo>
                                  <a:lnTo>
                                    <a:pt x="576" y="188"/>
                                  </a:lnTo>
                                  <a:lnTo>
                                    <a:pt x="243" y="188"/>
                                  </a:lnTo>
                                  <a:lnTo>
                                    <a:pt x="235" y="197"/>
                                  </a:lnTo>
                                  <a:lnTo>
                                    <a:pt x="230" y="202"/>
                                  </a:lnTo>
                                  <a:lnTo>
                                    <a:pt x="98" y="361"/>
                                  </a:lnTo>
                                  <a:lnTo>
                                    <a:pt x="81" y="378"/>
                                  </a:lnTo>
                                  <a:lnTo>
                                    <a:pt x="67" y="385"/>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609" name="Freeform 9609"/>
                          <wps:cNvSpPr>
                            <a:spLocks/>
                          </wps:cNvSpPr>
                          <wps:spPr bwMode="auto">
                            <a:xfrm>
                              <a:off x="1650" y="963"/>
                              <a:ext cx="821" cy="549"/>
                            </a:xfrm>
                            <a:custGeom>
                              <a:avLst/>
                              <a:gdLst>
                                <a:gd name="T0" fmla="+- 0 2705 2177"/>
                                <a:gd name="T1" fmla="*/ T0 w 821"/>
                                <a:gd name="T2" fmla="+- 0 916 916"/>
                                <a:gd name="T3" fmla="*/ 916 h 549"/>
                                <a:gd name="T4" fmla="+- 0 2665 2177"/>
                                <a:gd name="T5" fmla="*/ T4 w 821"/>
                                <a:gd name="T6" fmla="+- 0 916 916"/>
                                <a:gd name="T7" fmla="*/ 916 h 549"/>
                                <a:gd name="T8" fmla="+- 0 2705 2177"/>
                                <a:gd name="T9" fmla="*/ T8 w 821"/>
                                <a:gd name="T10" fmla="+- 0 916 916"/>
                                <a:gd name="T11" fmla="*/ 916 h 549"/>
                                <a:gd name="T12" fmla="+- 0 2705 2177"/>
                                <a:gd name="T13" fmla="*/ T12 w 821"/>
                                <a:gd name="T14" fmla="+- 0 916 916"/>
                                <a:gd name="T15" fmla="*/ 916 h 549"/>
                              </a:gdLst>
                              <a:ahLst/>
                              <a:cxnLst>
                                <a:cxn ang="0">
                                  <a:pos x="T1" y="T3"/>
                                </a:cxn>
                                <a:cxn ang="0">
                                  <a:pos x="T5" y="T7"/>
                                </a:cxn>
                                <a:cxn ang="0">
                                  <a:pos x="T9" y="T11"/>
                                </a:cxn>
                                <a:cxn ang="0">
                                  <a:pos x="T13" y="T15"/>
                                </a:cxn>
                              </a:cxnLst>
                              <a:rect l="0" t="0" r="r" b="b"/>
                              <a:pathLst>
                                <a:path w="821" h="549">
                                  <a:moveTo>
                                    <a:pt x="528" y="0"/>
                                  </a:moveTo>
                                  <a:lnTo>
                                    <a:pt x="488" y="0"/>
                                  </a:lnTo>
                                  <a:lnTo>
                                    <a:pt x="528" y="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610" name="Freeform 9610"/>
                          <wps:cNvSpPr>
                            <a:spLocks/>
                          </wps:cNvSpPr>
                          <wps:spPr bwMode="auto">
                            <a:xfrm>
                              <a:off x="1650" y="963"/>
                              <a:ext cx="821" cy="549"/>
                            </a:xfrm>
                            <a:custGeom>
                              <a:avLst/>
                              <a:gdLst>
                                <a:gd name="T0" fmla="+- 0 2936 2177"/>
                                <a:gd name="T1" fmla="*/ T0 w 821"/>
                                <a:gd name="T2" fmla="+- 0 1302 916"/>
                                <a:gd name="T3" fmla="*/ 1302 h 549"/>
                                <a:gd name="T4" fmla="+- 0 2922 2177"/>
                                <a:gd name="T5" fmla="*/ T4 w 821"/>
                                <a:gd name="T6" fmla="+- 0 1297 916"/>
                                <a:gd name="T7" fmla="*/ 1297 h 549"/>
                                <a:gd name="T8" fmla="+- 0 2907 2177"/>
                                <a:gd name="T9" fmla="*/ T8 w 821"/>
                                <a:gd name="T10" fmla="+- 0 1284 916"/>
                                <a:gd name="T11" fmla="*/ 1284 h 549"/>
                                <a:gd name="T12" fmla="+- 0 2766 2177"/>
                                <a:gd name="T13" fmla="*/ T12 w 821"/>
                                <a:gd name="T14" fmla="+- 0 1116 916"/>
                                <a:gd name="T15" fmla="*/ 1116 h 549"/>
                                <a:gd name="T16" fmla="+- 0 2762 2177"/>
                                <a:gd name="T17" fmla="*/ T16 w 821"/>
                                <a:gd name="T18" fmla="+- 0 1111 916"/>
                                <a:gd name="T19" fmla="*/ 1111 h 549"/>
                                <a:gd name="T20" fmla="+- 0 2753 2177"/>
                                <a:gd name="T21" fmla="*/ T20 w 821"/>
                                <a:gd name="T22" fmla="+- 0 1102 916"/>
                                <a:gd name="T23" fmla="*/ 1102 h 549"/>
                                <a:gd name="T24" fmla="+- 0 2887 2177"/>
                                <a:gd name="T25" fmla="*/ T24 w 821"/>
                                <a:gd name="T26" fmla="+- 0 1102 916"/>
                                <a:gd name="T27" fmla="*/ 1102 h 549"/>
                                <a:gd name="T28" fmla="+- 0 2987 2177"/>
                                <a:gd name="T29" fmla="*/ T28 w 821"/>
                                <a:gd name="T30" fmla="+- 0 1221 916"/>
                                <a:gd name="T31" fmla="*/ 1221 h 549"/>
                                <a:gd name="T32" fmla="+- 0 2998 2177"/>
                                <a:gd name="T33" fmla="*/ T32 w 821"/>
                                <a:gd name="T34" fmla="+- 0 1242 916"/>
                                <a:gd name="T35" fmla="*/ 1242 h 549"/>
                                <a:gd name="T36" fmla="+- 0 2998 2177"/>
                                <a:gd name="T37" fmla="*/ T36 w 821"/>
                                <a:gd name="T38" fmla="+- 0 1256 916"/>
                                <a:gd name="T39" fmla="*/ 1256 h 549"/>
                                <a:gd name="T40" fmla="+- 0 2984 2177"/>
                                <a:gd name="T41" fmla="*/ T40 w 821"/>
                                <a:gd name="T42" fmla="+- 0 1270 916"/>
                                <a:gd name="T43" fmla="*/ 1270 h 549"/>
                                <a:gd name="T44" fmla="+- 0 2970 2177"/>
                                <a:gd name="T45" fmla="*/ T44 w 821"/>
                                <a:gd name="T46" fmla="+- 0 1284 916"/>
                                <a:gd name="T47" fmla="*/ 1284 h 549"/>
                                <a:gd name="T48" fmla="+- 0 2951 2177"/>
                                <a:gd name="T49" fmla="*/ T48 w 821"/>
                                <a:gd name="T50" fmla="+- 0 1298 916"/>
                                <a:gd name="T51" fmla="*/ 1298 h 549"/>
                                <a:gd name="T52" fmla="+- 0 2936 2177"/>
                                <a:gd name="T53" fmla="*/ T52 w 821"/>
                                <a:gd name="T54" fmla="+- 0 1302 916"/>
                                <a:gd name="T55" fmla="*/ 130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1" h="549">
                                  <a:moveTo>
                                    <a:pt x="759" y="386"/>
                                  </a:moveTo>
                                  <a:lnTo>
                                    <a:pt x="745" y="381"/>
                                  </a:lnTo>
                                  <a:lnTo>
                                    <a:pt x="730" y="368"/>
                                  </a:lnTo>
                                  <a:lnTo>
                                    <a:pt x="589" y="200"/>
                                  </a:lnTo>
                                  <a:lnTo>
                                    <a:pt x="585" y="195"/>
                                  </a:lnTo>
                                  <a:lnTo>
                                    <a:pt x="576" y="186"/>
                                  </a:lnTo>
                                  <a:lnTo>
                                    <a:pt x="710" y="186"/>
                                  </a:lnTo>
                                  <a:lnTo>
                                    <a:pt x="810" y="305"/>
                                  </a:lnTo>
                                  <a:lnTo>
                                    <a:pt x="821" y="326"/>
                                  </a:lnTo>
                                  <a:lnTo>
                                    <a:pt x="821" y="340"/>
                                  </a:lnTo>
                                  <a:lnTo>
                                    <a:pt x="807" y="354"/>
                                  </a:lnTo>
                                  <a:lnTo>
                                    <a:pt x="793" y="368"/>
                                  </a:lnTo>
                                  <a:lnTo>
                                    <a:pt x="774" y="382"/>
                                  </a:lnTo>
                                  <a:lnTo>
                                    <a:pt x="759" y="386"/>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611" name="Freeform 9611"/>
                          <wps:cNvSpPr>
                            <a:spLocks/>
                          </wps:cNvSpPr>
                          <wps:spPr bwMode="auto">
                            <a:xfrm>
                              <a:off x="1650" y="963"/>
                              <a:ext cx="821" cy="549"/>
                            </a:xfrm>
                            <a:custGeom>
                              <a:avLst/>
                              <a:gdLst>
                                <a:gd name="T0" fmla="+- 0 2455 2177"/>
                                <a:gd name="T1" fmla="*/ T0 w 821"/>
                                <a:gd name="T2" fmla="+- 0 1465 916"/>
                                <a:gd name="T3" fmla="*/ 1465 h 549"/>
                                <a:gd name="T4" fmla="+- 0 2437 2177"/>
                                <a:gd name="T5" fmla="*/ T4 w 821"/>
                                <a:gd name="T6" fmla="+- 0 1452 916"/>
                                <a:gd name="T7" fmla="*/ 1452 h 549"/>
                                <a:gd name="T8" fmla="+- 0 2426 2177"/>
                                <a:gd name="T9" fmla="*/ T8 w 821"/>
                                <a:gd name="T10" fmla="+- 0 1436 916"/>
                                <a:gd name="T11" fmla="*/ 1436 h 549"/>
                                <a:gd name="T12" fmla="+- 0 2421 2177"/>
                                <a:gd name="T13" fmla="*/ T12 w 821"/>
                                <a:gd name="T14" fmla="+- 0 1416 916"/>
                                <a:gd name="T15" fmla="*/ 1416 h 549"/>
                                <a:gd name="T16" fmla="+- 0 2421 2177"/>
                                <a:gd name="T17" fmla="*/ T16 w 821"/>
                                <a:gd name="T18" fmla="+- 0 1395 916"/>
                                <a:gd name="T19" fmla="*/ 1395 h 549"/>
                                <a:gd name="T20" fmla="+- 0 2421 2177"/>
                                <a:gd name="T21" fmla="*/ T20 w 821"/>
                                <a:gd name="T22" fmla="+- 0 1373 916"/>
                                <a:gd name="T23" fmla="*/ 1373 h 549"/>
                                <a:gd name="T24" fmla="+- 0 2421 2177"/>
                                <a:gd name="T25" fmla="*/ T24 w 821"/>
                                <a:gd name="T26" fmla="+- 0 1371 916"/>
                                <a:gd name="T27" fmla="*/ 1371 h 549"/>
                                <a:gd name="T28" fmla="+- 0 2421 2177"/>
                                <a:gd name="T29" fmla="*/ T28 w 821"/>
                                <a:gd name="T30" fmla="+- 0 1302 916"/>
                                <a:gd name="T31" fmla="*/ 1302 h 549"/>
                                <a:gd name="T32" fmla="+- 0 2421 2177"/>
                                <a:gd name="T33" fmla="*/ T32 w 821"/>
                                <a:gd name="T34" fmla="+- 0 1291 916"/>
                                <a:gd name="T35" fmla="*/ 1291 h 549"/>
                                <a:gd name="T36" fmla="+- 0 2421 2177"/>
                                <a:gd name="T37" fmla="*/ T36 w 821"/>
                                <a:gd name="T38" fmla="+- 0 1268 916"/>
                                <a:gd name="T39" fmla="*/ 1268 h 549"/>
                                <a:gd name="T40" fmla="+- 0 2421 2177"/>
                                <a:gd name="T41" fmla="*/ T40 w 821"/>
                                <a:gd name="T42" fmla="+- 0 1191 916"/>
                                <a:gd name="T43" fmla="*/ 1191 h 549"/>
                                <a:gd name="T44" fmla="+- 0 2421 2177"/>
                                <a:gd name="T45" fmla="*/ T44 w 821"/>
                                <a:gd name="T46" fmla="+- 0 1174 916"/>
                                <a:gd name="T47" fmla="*/ 1174 h 549"/>
                                <a:gd name="T48" fmla="+- 0 2421 2177"/>
                                <a:gd name="T49" fmla="*/ T48 w 821"/>
                                <a:gd name="T50" fmla="+- 0 1155 916"/>
                                <a:gd name="T51" fmla="*/ 1155 h 549"/>
                                <a:gd name="T52" fmla="+- 0 2420 2177"/>
                                <a:gd name="T53" fmla="*/ T52 w 821"/>
                                <a:gd name="T54" fmla="+- 0 1104 916"/>
                                <a:gd name="T55" fmla="*/ 1104 h 549"/>
                                <a:gd name="T56" fmla="+- 0 2753 2177"/>
                                <a:gd name="T57" fmla="*/ T56 w 821"/>
                                <a:gd name="T58" fmla="+- 0 1104 916"/>
                                <a:gd name="T59" fmla="*/ 1104 h 549"/>
                                <a:gd name="T60" fmla="+- 0 2753 2177"/>
                                <a:gd name="T61" fmla="*/ T60 w 821"/>
                                <a:gd name="T62" fmla="+- 0 1155 916"/>
                                <a:gd name="T63" fmla="*/ 1155 h 549"/>
                                <a:gd name="T64" fmla="+- 0 2753 2177"/>
                                <a:gd name="T65" fmla="*/ T64 w 821"/>
                                <a:gd name="T66" fmla="+- 0 1171 916"/>
                                <a:gd name="T67" fmla="*/ 1171 h 549"/>
                                <a:gd name="T68" fmla="+- 0 2753 2177"/>
                                <a:gd name="T69" fmla="*/ T68 w 821"/>
                                <a:gd name="T70" fmla="+- 0 1231 916"/>
                                <a:gd name="T71" fmla="*/ 1231 h 549"/>
                                <a:gd name="T72" fmla="+- 0 2753 2177"/>
                                <a:gd name="T73" fmla="*/ T72 w 821"/>
                                <a:gd name="T74" fmla="+- 0 1246 916"/>
                                <a:gd name="T75" fmla="*/ 1246 h 549"/>
                                <a:gd name="T76" fmla="+- 0 2753 2177"/>
                                <a:gd name="T77" fmla="*/ T76 w 821"/>
                                <a:gd name="T78" fmla="+- 0 1259 916"/>
                                <a:gd name="T79" fmla="*/ 1259 h 549"/>
                                <a:gd name="T80" fmla="+- 0 2753 2177"/>
                                <a:gd name="T81" fmla="*/ T80 w 821"/>
                                <a:gd name="T82" fmla="+- 0 1311 916"/>
                                <a:gd name="T83" fmla="*/ 1311 h 549"/>
                                <a:gd name="T84" fmla="+- 0 2753 2177"/>
                                <a:gd name="T85" fmla="*/ T84 w 821"/>
                                <a:gd name="T86" fmla="+- 0 1331 916"/>
                                <a:gd name="T87" fmla="*/ 1331 h 549"/>
                                <a:gd name="T88" fmla="+- 0 2753 2177"/>
                                <a:gd name="T89" fmla="*/ T88 w 821"/>
                                <a:gd name="T90" fmla="+- 0 1351 916"/>
                                <a:gd name="T91" fmla="*/ 1351 h 549"/>
                                <a:gd name="T92" fmla="+- 0 2753 2177"/>
                                <a:gd name="T93" fmla="*/ T92 w 821"/>
                                <a:gd name="T94" fmla="+- 0 1371 916"/>
                                <a:gd name="T95" fmla="*/ 1371 h 549"/>
                                <a:gd name="T96" fmla="+- 0 2753 2177"/>
                                <a:gd name="T97" fmla="*/ T96 w 821"/>
                                <a:gd name="T98" fmla="+- 0 1391 916"/>
                                <a:gd name="T99" fmla="*/ 1391 h 549"/>
                                <a:gd name="T100" fmla="+- 0 2752 2177"/>
                                <a:gd name="T101" fmla="*/ T100 w 821"/>
                                <a:gd name="T102" fmla="+- 0 1416 916"/>
                                <a:gd name="T103" fmla="*/ 1416 h 549"/>
                                <a:gd name="T104" fmla="+- 0 2747 2177"/>
                                <a:gd name="T105" fmla="*/ T104 w 821"/>
                                <a:gd name="T106" fmla="+- 0 1436 916"/>
                                <a:gd name="T107" fmla="*/ 1436 h 549"/>
                                <a:gd name="T108" fmla="+- 0 2737 2177"/>
                                <a:gd name="T109" fmla="*/ T108 w 821"/>
                                <a:gd name="T110" fmla="+- 0 1452 916"/>
                                <a:gd name="T111" fmla="*/ 1452 h 549"/>
                                <a:gd name="T112" fmla="+- 0 2721 2177"/>
                                <a:gd name="T113" fmla="*/ T112 w 821"/>
                                <a:gd name="T114" fmla="+- 0 1464 916"/>
                                <a:gd name="T115" fmla="*/ 1464 h 549"/>
                                <a:gd name="T116" fmla="+- 0 2455 2177"/>
                                <a:gd name="T117" fmla="*/ T116 w 821"/>
                                <a:gd name="T118" fmla="+- 0 1465 916"/>
                                <a:gd name="T119" fmla="*/ 1465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21" h="549">
                                  <a:moveTo>
                                    <a:pt x="278" y="549"/>
                                  </a:moveTo>
                                  <a:lnTo>
                                    <a:pt x="260" y="536"/>
                                  </a:lnTo>
                                  <a:lnTo>
                                    <a:pt x="249" y="520"/>
                                  </a:lnTo>
                                  <a:lnTo>
                                    <a:pt x="244" y="500"/>
                                  </a:lnTo>
                                  <a:lnTo>
                                    <a:pt x="244" y="479"/>
                                  </a:lnTo>
                                  <a:lnTo>
                                    <a:pt x="244" y="457"/>
                                  </a:lnTo>
                                  <a:lnTo>
                                    <a:pt x="244" y="455"/>
                                  </a:lnTo>
                                  <a:lnTo>
                                    <a:pt x="244" y="386"/>
                                  </a:lnTo>
                                  <a:lnTo>
                                    <a:pt x="244" y="375"/>
                                  </a:lnTo>
                                  <a:lnTo>
                                    <a:pt x="244" y="352"/>
                                  </a:lnTo>
                                  <a:lnTo>
                                    <a:pt x="244" y="275"/>
                                  </a:lnTo>
                                  <a:lnTo>
                                    <a:pt x="244" y="258"/>
                                  </a:lnTo>
                                  <a:lnTo>
                                    <a:pt x="244" y="239"/>
                                  </a:lnTo>
                                  <a:lnTo>
                                    <a:pt x="243" y="188"/>
                                  </a:lnTo>
                                  <a:lnTo>
                                    <a:pt x="576" y="188"/>
                                  </a:lnTo>
                                  <a:lnTo>
                                    <a:pt x="576" y="239"/>
                                  </a:lnTo>
                                  <a:lnTo>
                                    <a:pt x="576" y="255"/>
                                  </a:lnTo>
                                  <a:lnTo>
                                    <a:pt x="576" y="315"/>
                                  </a:lnTo>
                                  <a:lnTo>
                                    <a:pt x="576" y="330"/>
                                  </a:lnTo>
                                  <a:lnTo>
                                    <a:pt x="576" y="343"/>
                                  </a:lnTo>
                                  <a:lnTo>
                                    <a:pt x="576" y="395"/>
                                  </a:lnTo>
                                  <a:lnTo>
                                    <a:pt x="576" y="415"/>
                                  </a:lnTo>
                                  <a:lnTo>
                                    <a:pt x="576" y="435"/>
                                  </a:lnTo>
                                  <a:lnTo>
                                    <a:pt x="576" y="455"/>
                                  </a:lnTo>
                                  <a:lnTo>
                                    <a:pt x="576" y="475"/>
                                  </a:lnTo>
                                  <a:lnTo>
                                    <a:pt x="575" y="500"/>
                                  </a:lnTo>
                                  <a:lnTo>
                                    <a:pt x="570" y="520"/>
                                  </a:lnTo>
                                  <a:lnTo>
                                    <a:pt x="560" y="536"/>
                                  </a:lnTo>
                                  <a:lnTo>
                                    <a:pt x="544" y="548"/>
                                  </a:lnTo>
                                  <a:lnTo>
                                    <a:pt x="278" y="549"/>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612" name="Group 9612"/>
                        <wpg:cNvGrpSpPr>
                          <a:grpSpLocks/>
                        </wpg:cNvGrpSpPr>
                        <wpg:grpSpPr bwMode="auto">
                          <a:xfrm>
                            <a:off x="273" y="657"/>
                            <a:ext cx="275" cy="277"/>
                            <a:chOff x="273" y="657"/>
                            <a:chExt cx="275" cy="277"/>
                          </a:xfrm>
                        </wpg:grpSpPr>
                        <wps:wsp>
                          <wps:cNvPr id="9613" name="Freeform 9613"/>
                          <wps:cNvSpPr>
                            <a:spLocks/>
                          </wps:cNvSpPr>
                          <wps:spPr bwMode="auto">
                            <a:xfrm>
                              <a:off x="273" y="657"/>
                              <a:ext cx="275" cy="277"/>
                            </a:xfrm>
                            <a:custGeom>
                              <a:avLst/>
                              <a:gdLst>
                                <a:gd name="T0" fmla="+- 0 924 800"/>
                                <a:gd name="T1" fmla="*/ T0 w 275"/>
                                <a:gd name="T2" fmla="+- 0 886 610"/>
                                <a:gd name="T3" fmla="*/ 886 h 277"/>
                                <a:gd name="T4" fmla="+- 0 866 800"/>
                                <a:gd name="T5" fmla="*/ T4 w 275"/>
                                <a:gd name="T6" fmla="+- 0 866 610"/>
                                <a:gd name="T7" fmla="*/ 866 h 277"/>
                                <a:gd name="T8" fmla="+- 0 823 800"/>
                                <a:gd name="T9" fmla="*/ T8 w 275"/>
                                <a:gd name="T10" fmla="+- 0 821 610"/>
                                <a:gd name="T11" fmla="*/ 821 h 277"/>
                                <a:gd name="T12" fmla="+- 0 801 800"/>
                                <a:gd name="T13" fmla="*/ T12 w 275"/>
                                <a:gd name="T14" fmla="+- 0 755 610"/>
                                <a:gd name="T15" fmla="*/ 755 h 277"/>
                                <a:gd name="T16" fmla="+- 0 800 800"/>
                                <a:gd name="T17" fmla="*/ T16 w 275"/>
                                <a:gd name="T18" fmla="+- 0 729 610"/>
                                <a:gd name="T19" fmla="*/ 729 h 277"/>
                                <a:gd name="T20" fmla="+- 0 805 800"/>
                                <a:gd name="T21" fmla="*/ T20 w 275"/>
                                <a:gd name="T22" fmla="+- 0 707 610"/>
                                <a:gd name="T23" fmla="*/ 707 h 277"/>
                                <a:gd name="T24" fmla="+- 0 838 800"/>
                                <a:gd name="T25" fmla="*/ T24 w 275"/>
                                <a:gd name="T26" fmla="+- 0 651 610"/>
                                <a:gd name="T27" fmla="*/ 651 h 277"/>
                                <a:gd name="T28" fmla="+- 0 893 800"/>
                                <a:gd name="T29" fmla="*/ T28 w 275"/>
                                <a:gd name="T30" fmla="+- 0 617 610"/>
                                <a:gd name="T31" fmla="*/ 617 h 277"/>
                                <a:gd name="T32" fmla="+- 0 937 800"/>
                                <a:gd name="T33" fmla="*/ T32 w 275"/>
                                <a:gd name="T34" fmla="+- 0 610 610"/>
                                <a:gd name="T35" fmla="*/ 610 h 277"/>
                                <a:gd name="T36" fmla="+- 0 958 800"/>
                                <a:gd name="T37" fmla="*/ T36 w 275"/>
                                <a:gd name="T38" fmla="+- 0 611 610"/>
                                <a:gd name="T39" fmla="*/ 611 h 277"/>
                                <a:gd name="T40" fmla="+- 0 1018 800"/>
                                <a:gd name="T41" fmla="*/ T40 w 275"/>
                                <a:gd name="T42" fmla="+- 0 636 610"/>
                                <a:gd name="T43" fmla="*/ 636 h 277"/>
                                <a:gd name="T44" fmla="+- 0 1059 800"/>
                                <a:gd name="T45" fmla="*/ T44 w 275"/>
                                <a:gd name="T46" fmla="+- 0 686 610"/>
                                <a:gd name="T47" fmla="*/ 686 h 277"/>
                                <a:gd name="T48" fmla="+- 0 1074 800"/>
                                <a:gd name="T49" fmla="*/ T48 w 275"/>
                                <a:gd name="T50" fmla="+- 0 753 610"/>
                                <a:gd name="T51" fmla="*/ 753 h 277"/>
                                <a:gd name="T52" fmla="+- 0 1072 800"/>
                                <a:gd name="T53" fmla="*/ T52 w 275"/>
                                <a:gd name="T54" fmla="+- 0 775 610"/>
                                <a:gd name="T55" fmla="*/ 775 h 277"/>
                                <a:gd name="T56" fmla="+- 0 1045 800"/>
                                <a:gd name="T57" fmla="*/ T56 w 275"/>
                                <a:gd name="T58" fmla="+- 0 832 610"/>
                                <a:gd name="T59" fmla="*/ 832 h 277"/>
                                <a:gd name="T60" fmla="+- 0 994 800"/>
                                <a:gd name="T61" fmla="*/ T60 w 275"/>
                                <a:gd name="T62" fmla="+- 0 872 610"/>
                                <a:gd name="T63" fmla="*/ 872 h 277"/>
                                <a:gd name="T64" fmla="+- 0 924 800"/>
                                <a:gd name="T65" fmla="*/ T64 w 275"/>
                                <a:gd name="T66" fmla="+- 0 886 610"/>
                                <a:gd name="T67" fmla="*/ 886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5" h="277">
                                  <a:moveTo>
                                    <a:pt x="124" y="276"/>
                                  </a:moveTo>
                                  <a:lnTo>
                                    <a:pt x="66" y="256"/>
                                  </a:lnTo>
                                  <a:lnTo>
                                    <a:pt x="23" y="211"/>
                                  </a:lnTo>
                                  <a:lnTo>
                                    <a:pt x="1" y="145"/>
                                  </a:lnTo>
                                  <a:lnTo>
                                    <a:pt x="0" y="119"/>
                                  </a:lnTo>
                                  <a:lnTo>
                                    <a:pt x="5" y="97"/>
                                  </a:lnTo>
                                  <a:lnTo>
                                    <a:pt x="38" y="41"/>
                                  </a:lnTo>
                                  <a:lnTo>
                                    <a:pt x="93" y="7"/>
                                  </a:lnTo>
                                  <a:lnTo>
                                    <a:pt x="137" y="0"/>
                                  </a:lnTo>
                                  <a:lnTo>
                                    <a:pt x="158" y="1"/>
                                  </a:lnTo>
                                  <a:lnTo>
                                    <a:pt x="218" y="26"/>
                                  </a:lnTo>
                                  <a:lnTo>
                                    <a:pt x="259" y="76"/>
                                  </a:lnTo>
                                  <a:lnTo>
                                    <a:pt x="274" y="143"/>
                                  </a:lnTo>
                                  <a:lnTo>
                                    <a:pt x="272" y="165"/>
                                  </a:lnTo>
                                  <a:lnTo>
                                    <a:pt x="245" y="222"/>
                                  </a:lnTo>
                                  <a:lnTo>
                                    <a:pt x="194" y="262"/>
                                  </a:lnTo>
                                  <a:lnTo>
                                    <a:pt x="124" y="276"/>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614" name="Group 9614"/>
                        <wpg:cNvGrpSpPr>
                          <a:grpSpLocks/>
                        </wpg:cNvGrpSpPr>
                        <wpg:grpSpPr bwMode="auto">
                          <a:xfrm>
                            <a:off x="0" y="963"/>
                            <a:ext cx="821" cy="549"/>
                            <a:chOff x="0" y="963"/>
                            <a:chExt cx="821" cy="549"/>
                          </a:xfrm>
                        </wpg:grpSpPr>
                        <wps:wsp>
                          <wps:cNvPr id="9615" name="Freeform 9615"/>
                          <wps:cNvSpPr>
                            <a:spLocks/>
                          </wps:cNvSpPr>
                          <wps:spPr bwMode="auto">
                            <a:xfrm>
                              <a:off x="0" y="963"/>
                              <a:ext cx="821" cy="549"/>
                            </a:xfrm>
                            <a:custGeom>
                              <a:avLst/>
                              <a:gdLst>
                                <a:gd name="T0" fmla="+- 0 594 527"/>
                                <a:gd name="T1" fmla="*/ T0 w 821"/>
                                <a:gd name="T2" fmla="+- 0 1301 916"/>
                                <a:gd name="T3" fmla="*/ 1301 h 549"/>
                                <a:gd name="T4" fmla="+- 0 530 527"/>
                                <a:gd name="T5" fmla="*/ T4 w 821"/>
                                <a:gd name="T6" fmla="+- 0 1259 916"/>
                                <a:gd name="T7" fmla="*/ 1259 h 549"/>
                                <a:gd name="T8" fmla="+- 0 527 527"/>
                                <a:gd name="T9" fmla="*/ T8 w 821"/>
                                <a:gd name="T10" fmla="+- 0 1244 916"/>
                                <a:gd name="T11" fmla="*/ 1244 h 549"/>
                                <a:gd name="T12" fmla="+- 0 534 527"/>
                                <a:gd name="T13" fmla="*/ T12 w 821"/>
                                <a:gd name="T14" fmla="+- 0 1227 916"/>
                                <a:gd name="T15" fmla="*/ 1227 h 549"/>
                                <a:gd name="T16" fmla="+- 0 561 527"/>
                                <a:gd name="T17" fmla="*/ T16 w 821"/>
                                <a:gd name="T18" fmla="+- 0 1195 916"/>
                                <a:gd name="T19" fmla="*/ 1195 h 549"/>
                                <a:gd name="T20" fmla="+- 0 688 527"/>
                                <a:gd name="T21" fmla="*/ T20 w 821"/>
                                <a:gd name="T22" fmla="+- 0 1043 916"/>
                                <a:gd name="T23" fmla="*/ 1043 h 549"/>
                                <a:gd name="T24" fmla="+- 0 726 527"/>
                                <a:gd name="T25" fmla="*/ T24 w 821"/>
                                <a:gd name="T26" fmla="+- 0 996 916"/>
                                <a:gd name="T27" fmla="*/ 996 h 549"/>
                                <a:gd name="T28" fmla="+- 0 785 527"/>
                                <a:gd name="T29" fmla="*/ T28 w 821"/>
                                <a:gd name="T30" fmla="+- 0 931 916"/>
                                <a:gd name="T31" fmla="*/ 931 h 549"/>
                                <a:gd name="T32" fmla="+- 0 935 527"/>
                                <a:gd name="T33" fmla="*/ T32 w 821"/>
                                <a:gd name="T34" fmla="+- 0 916 916"/>
                                <a:gd name="T35" fmla="*/ 916 h 549"/>
                                <a:gd name="T36" fmla="+- 0 1055 527"/>
                                <a:gd name="T37" fmla="*/ T36 w 821"/>
                                <a:gd name="T38" fmla="+- 0 916 916"/>
                                <a:gd name="T39" fmla="*/ 916 h 549"/>
                                <a:gd name="T40" fmla="+- 0 1077 527"/>
                                <a:gd name="T41" fmla="*/ T40 w 821"/>
                                <a:gd name="T42" fmla="+- 0 919 916"/>
                                <a:gd name="T43" fmla="*/ 919 h 549"/>
                                <a:gd name="T44" fmla="+- 0 1093 527"/>
                                <a:gd name="T45" fmla="*/ T44 w 821"/>
                                <a:gd name="T46" fmla="+- 0 930 916"/>
                                <a:gd name="T47" fmla="*/ 930 h 549"/>
                                <a:gd name="T48" fmla="+- 0 1237 527"/>
                                <a:gd name="T49" fmla="*/ T48 w 821"/>
                                <a:gd name="T50" fmla="+- 0 1102 916"/>
                                <a:gd name="T51" fmla="*/ 1102 h 549"/>
                                <a:gd name="T52" fmla="+- 0 1103 527"/>
                                <a:gd name="T53" fmla="*/ T52 w 821"/>
                                <a:gd name="T54" fmla="+- 0 1102 916"/>
                                <a:gd name="T55" fmla="*/ 1102 h 549"/>
                                <a:gd name="T56" fmla="+- 0 1103 527"/>
                                <a:gd name="T57" fmla="*/ T56 w 821"/>
                                <a:gd name="T58" fmla="+- 0 1104 916"/>
                                <a:gd name="T59" fmla="*/ 1104 h 549"/>
                                <a:gd name="T60" fmla="+- 0 770 527"/>
                                <a:gd name="T61" fmla="*/ T60 w 821"/>
                                <a:gd name="T62" fmla="+- 0 1104 916"/>
                                <a:gd name="T63" fmla="*/ 1104 h 549"/>
                                <a:gd name="T64" fmla="+- 0 762 527"/>
                                <a:gd name="T65" fmla="*/ T64 w 821"/>
                                <a:gd name="T66" fmla="+- 0 1113 916"/>
                                <a:gd name="T67" fmla="*/ 1113 h 549"/>
                                <a:gd name="T68" fmla="+- 0 757 527"/>
                                <a:gd name="T69" fmla="*/ T68 w 821"/>
                                <a:gd name="T70" fmla="+- 0 1118 916"/>
                                <a:gd name="T71" fmla="*/ 1118 h 549"/>
                                <a:gd name="T72" fmla="+- 0 625 527"/>
                                <a:gd name="T73" fmla="*/ T72 w 821"/>
                                <a:gd name="T74" fmla="+- 0 1277 916"/>
                                <a:gd name="T75" fmla="*/ 1277 h 549"/>
                                <a:gd name="T76" fmla="+- 0 608 527"/>
                                <a:gd name="T77" fmla="*/ T76 w 821"/>
                                <a:gd name="T78" fmla="+- 0 1294 916"/>
                                <a:gd name="T79" fmla="*/ 1294 h 549"/>
                                <a:gd name="T80" fmla="+- 0 594 527"/>
                                <a:gd name="T81" fmla="*/ T80 w 821"/>
                                <a:gd name="T82" fmla="+- 0 1301 916"/>
                                <a:gd name="T83" fmla="*/ 1301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21" h="549">
                                  <a:moveTo>
                                    <a:pt x="67" y="385"/>
                                  </a:moveTo>
                                  <a:lnTo>
                                    <a:pt x="3" y="343"/>
                                  </a:lnTo>
                                  <a:lnTo>
                                    <a:pt x="0" y="328"/>
                                  </a:lnTo>
                                  <a:lnTo>
                                    <a:pt x="7" y="311"/>
                                  </a:lnTo>
                                  <a:lnTo>
                                    <a:pt x="34" y="279"/>
                                  </a:lnTo>
                                  <a:lnTo>
                                    <a:pt x="161" y="127"/>
                                  </a:lnTo>
                                  <a:lnTo>
                                    <a:pt x="199" y="80"/>
                                  </a:lnTo>
                                  <a:lnTo>
                                    <a:pt x="258" y="15"/>
                                  </a:lnTo>
                                  <a:lnTo>
                                    <a:pt x="408" y="0"/>
                                  </a:lnTo>
                                  <a:lnTo>
                                    <a:pt x="528" y="0"/>
                                  </a:lnTo>
                                  <a:lnTo>
                                    <a:pt x="550" y="3"/>
                                  </a:lnTo>
                                  <a:lnTo>
                                    <a:pt x="566" y="14"/>
                                  </a:lnTo>
                                  <a:lnTo>
                                    <a:pt x="710" y="186"/>
                                  </a:lnTo>
                                  <a:lnTo>
                                    <a:pt x="576" y="186"/>
                                  </a:lnTo>
                                  <a:lnTo>
                                    <a:pt x="576" y="188"/>
                                  </a:lnTo>
                                  <a:lnTo>
                                    <a:pt x="243" y="188"/>
                                  </a:lnTo>
                                  <a:lnTo>
                                    <a:pt x="235" y="197"/>
                                  </a:lnTo>
                                  <a:lnTo>
                                    <a:pt x="230" y="202"/>
                                  </a:lnTo>
                                  <a:lnTo>
                                    <a:pt x="98" y="361"/>
                                  </a:lnTo>
                                  <a:lnTo>
                                    <a:pt x="81" y="378"/>
                                  </a:lnTo>
                                  <a:lnTo>
                                    <a:pt x="67" y="385"/>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616" name="Freeform 9616"/>
                          <wps:cNvSpPr>
                            <a:spLocks/>
                          </wps:cNvSpPr>
                          <wps:spPr bwMode="auto">
                            <a:xfrm>
                              <a:off x="0" y="963"/>
                              <a:ext cx="821" cy="549"/>
                            </a:xfrm>
                            <a:custGeom>
                              <a:avLst/>
                              <a:gdLst>
                                <a:gd name="T0" fmla="+- 0 1055 527"/>
                                <a:gd name="T1" fmla="*/ T0 w 821"/>
                                <a:gd name="T2" fmla="+- 0 916 916"/>
                                <a:gd name="T3" fmla="*/ 916 h 549"/>
                                <a:gd name="T4" fmla="+- 0 1015 527"/>
                                <a:gd name="T5" fmla="*/ T4 w 821"/>
                                <a:gd name="T6" fmla="+- 0 916 916"/>
                                <a:gd name="T7" fmla="*/ 916 h 549"/>
                                <a:gd name="T8" fmla="+- 0 1055 527"/>
                                <a:gd name="T9" fmla="*/ T8 w 821"/>
                                <a:gd name="T10" fmla="+- 0 916 916"/>
                                <a:gd name="T11" fmla="*/ 916 h 549"/>
                                <a:gd name="T12" fmla="+- 0 1055 527"/>
                                <a:gd name="T13" fmla="*/ T12 w 821"/>
                                <a:gd name="T14" fmla="+- 0 916 916"/>
                                <a:gd name="T15" fmla="*/ 916 h 549"/>
                              </a:gdLst>
                              <a:ahLst/>
                              <a:cxnLst>
                                <a:cxn ang="0">
                                  <a:pos x="T1" y="T3"/>
                                </a:cxn>
                                <a:cxn ang="0">
                                  <a:pos x="T5" y="T7"/>
                                </a:cxn>
                                <a:cxn ang="0">
                                  <a:pos x="T9" y="T11"/>
                                </a:cxn>
                                <a:cxn ang="0">
                                  <a:pos x="T13" y="T15"/>
                                </a:cxn>
                              </a:cxnLst>
                              <a:rect l="0" t="0" r="r" b="b"/>
                              <a:pathLst>
                                <a:path w="821" h="549">
                                  <a:moveTo>
                                    <a:pt x="528" y="0"/>
                                  </a:moveTo>
                                  <a:lnTo>
                                    <a:pt x="488" y="0"/>
                                  </a:lnTo>
                                  <a:lnTo>
                                    <a:pt x="528" y="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617" name="Freeform 9617"/>
                          <wps:cNvSpPr>
                            <a:spLocks/>
                          </wps:cNvSpPr>
                          <wps:spPr bwMode="auto">
                            <a:xfrm>
                              <a:off x="0" y="963"/>
                              <a:ext cx="821" cy="549"/>
                            </a:xfrm>
                            <a:custGeom>
                              <a:avLst/>
                              <a:gdLst>
                                <a:gd name="T0" fmla="+- 0 1286 527"/>
                                <a:gd name="T1" fmla="*/ T0 w 821"/>
                                <a:gd name="T2" fmla="+- 0 1302 916"/>
                                <a:gd name="T3" fmla="*/ 1302 h 549"/>
                                <a:gd name="T4" fmla="+- 0 1272 527"/>
                                <a:gd name="T5" fmla="*/ T4 w 821"/>
                                <a:gd name="T6" fmla="+- 0 1297 916"/>
                                <a:gd name="T7" fmla="*/ 1297 h 549"/>
                                <a:gd name="T8" fmla="+- 0 1257 527"/>
                                <a:gd name="T9" fmla="*/ T8 w 821"/>
                                <a:gd name="T10" fmla="+- 0 1284 916"/>
                                <a:gd name="T11" fmla="*/ 1284 h 549"/>
                                <a:gd name="T12" fmla="+- 0 1116 527"/>
                                <a:gd name="T13" fmla="*/ T12 w 821"/>
                                <a:gd name="T14" fmla="+- 0 1116 916"/>
                                <a:gd name="T15" fmla="*/ 1116 h 549"/>
                                <a:gd name="T16" fmla="+- 0 1112 527"/>
                                <a:gd name="T17" fmla="*/ T16 w 821"/>
                                <a:gd name="T18" fmla="+- 0 1111 916"/>
                                <a:gd name="T19" fmla="*/ 1111 h 549"/>
                                <a:gd name="T20" fmla="+- 0 1103 527"/>
                                <a:gd name="T21" fmla="*/ T20 w 821"/>
                                <a:gd name="T22" fmla="+- 0 1102 916"/>
                                <a:gd name="T23" fmla="*/ 1102 h 549"/>
                                <a:gd name="T24" fmla="+- 0 1237 527"/>
                                <a:gd name="T25" fmla="*/ T24 w 821"/>
                                <a:gd name="T26" fmla="+- 0 1102 916"/>
                                <a:gd name="T27" fmla="*/ 1102 h 549"/>
                                <a:gd name="T28" fmla="+- 0 1337 527"/>
                                <a:gd name="T29" fmla="*/ T28 w 821"/>
                                <a:gd name="T30" fmla="+- 0 1221 916"/>
                                <a:gd name="T31" fmla="*/ 1221 h 549"/>
                                <a:gd name="T32" fmla="+- 0 1348 527"/>
                                <a:gd name="T33" fmla="*/ T32 w 821"/>
                                <a:gd name="T34" fmla="+- 0 1242 916"/>
                                <a:gd name="T35" fmla="*/ 1242 h 549"/>
                                <a:gd name="T36" fmla="+- 0 1348 527"/>
                                <a:gd name="T37" fmla="*/ T36 w 821"/>
                                <a:gd name="T38" fmla="+- 0 1256 916"/>
                                <a:gd name="T39" fmla="*/ 1256 h 549"/>
                                <a:gd name="T40" fmla="+- 0 1334 527"/>
                                <a:gd name="T41" fmla="*/ T40 w 821"/>
                                <a:gd name="T42" fmla="+- 0 1270 916"/>
                                <a:gd name="T43" fmla="*/ 1270 h 549"/>
                                <a:gd name="T44" fmla="+- 0 1320 527"/>
                                <a:gd name="T45" fmla="*/ T44 w 821"/>
                                <a:gd name="T46" fmla="+- 0 1284 916"/>
                                <a:gd name="T47" fmla="*/ 1284 h 549"/>
                                <a:gd name="T48" fmla="+- 0 1301 527"/>
                                <a:gd name="T49" fmla="*/ T48 w 821"/>
                                <a:gd name="T50" fmla="+- 0 1298 916"/>
                                <a:gd name="T51" fmla="*/ 1298 h 549"/>
                                <a:gd name="T52" fmla="+- 0 1286 527"/>
                                <a:gd name="T53" fmla="*/ T52 w 821"/>
                                <a:gd name="T54" fmla="+- 0 1302 916"/>
                                <a:gd name="T55" fmla="*/ 1302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21" h="549">
                                  <a:moveTo>
                                    <a:pt x="759" y="386"/>
                                  </a:moveTo>
                                  <a:lnTo>
                                    <a:pt x="745" y="381"/>
                                  </a:lnTo>
                                  <a:lnTo>
                                    <a:pt x="730" y="368"/>
                                  </a:lnTo>
                                  <a:lnTo>
                                    <a:pt x="589" y="200"/>
                                  </a:lnTo>
                                  <a:lnTo>
                                    <a:pt x="585" y="195"/>
                                  </a:lnTo>
                                  <a:lnTo>
                                    <a:pt x="576" y="186"/>
                                  </a:lnTo>
                                  <a:lnTo>
                                    <a:pt x="710" y="186"/>
                                  </a:lnTo>
                                  <a:lnTo>
                                    <a:pt x="810" y="305"/>
                                  </a:lnTo>
                                  <a:lnTo>
                                    <a:pt x="821" y="326"/>
                                  </a:lnTo>
                                  <a:lnTo>
                                    <a:pt x="821" y="340"/>
                                  </a:lnTo>
                                  <a:lnTo>
                                    <a:pt x="807" y="354"/>
                                  </a:lnTo>
                                  <a:lnTo>
                                    <a:pt x="793" y="368"/>
                                  </a:lnTo>
                                  <a:lnTo>
                                    <a:pt x="774" y="382"/>
                                  </a:lnTo>
                                  <a:lnTo>
                                    <a:pt x="759" y="386"/>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618" name="Freeform 9618"/>
                          <wps:cNvSpPr>
                            <a:spLocks/>
                          </wps:cNvSpPr>
                          <wps:spPr bwMode="auto">
                            <a:xfrm>
                              <a:off x="0" y="963"/>
                              <a:ext cx="821" cy="549"/>
                            </a:xfrm>
                            <a:custGeom>
                              <a:avLst/>
                              <a:gdLst>
                                <a:gd name="T0" fmla="+- 0 805 527"/>
                                <a:gd name="T1" fmla="*/ T0 w 821"/>
                                <a:gd name="T2" fmla="+- 0 1465 916"/>
                                <a:gd name="T3" fmla="*/ 1465 h 549"/>
                                <a:gd name="T4" fmla="+- 0 787 527"/>
                                <a:gd name="T5" fmla="*/ T4 w 821"/>
                                <a:gd name="T6" fmla="+- 0 1452 916"/>
                                <a:gd name="T7" fmla="*/ 1452 h 549"/>
                                <a:gd name="T8" fmla="+- 0 776 527"/>
                                <a:gd name="T9" fmla="*/ T8 w 821"/>
                                <a:gd name="T10" fmla="+- 0 1436 916"/>
                                <a:gd name="T11" fmla="*/ 1436 h 549"/>
                                <a:gd name="T12" fmla="+- 0 771 527"/>
                                <a:gd name="T13" fmla="*/ T12 w 821"/>
                                <a:gd name="T14" fmla="+- 0 1416 916"/>
                                <a:gd name="T15" fmla="*/ 1416 h 549"/>
                                <a:gd name="T16" fmla="+- 0 771 527"/>
                                <a:gd name="T17" fmla="*/ T16 w 821"/>
                                <a:gd name="T18" fmla="+- 0 1395 916"/>
                                <a:gd name="T19" fmla="*/ 1395 h 549"/>
                                <a:gd name="T20" fmla="+- 0 771 527"/>
                                <a:gd name="T21" fmla="*/ T20 w 821"/>
                                <a:gd name="T22" fmla="+- 0 1373 916"/>
                                <a:gd name="T23" fmla="*/ 1373 h 549"/>
                                <a:gd name="T24" fmla="+- 0 771 527"/>
                                <a:gd name="T25" fmla="*/ T24 w 821"/>
                                <a:gd name="T26" fmla="+- 0 1371 916"/>
                                <a:gd name="T27" fmla="*/ 1371 h 549"/>
                                <a:gd name="T28" fmla="+- 0 771 527"/>
                                <a:gd name="T29" fmla="*/ T28 w 821"/>
                                <a:gd name="T30" fmla="+- 0 1302 916"/>
                                <a:gd name="T31" fmla="*/ 1302 h 549"/>
                                <a:gd name="T32" fmla="+- 0 771 527"/>
                                <a:gd name="T33" fmla="*/ T32 w 821"/>
                                <a:gd name="T34" fmla="+- 0 1291 916"/>
                                <a:gd name="T35" fmla="*/ 1291 h 549"/>
                                <a:gd name="T36" fmla="+- 0 771 527"/>
                                <a:gd name="T37" fmla="*/ T36 w 821"/>
                                <a:gd name="T38" fmla="+- 0 1268 916"/>
                                <a:gd name="T39" fmla="*/ 1268 h 549"/>
                                <a:gd name="T40" fmla="+- 0 771 527"/>
                                <a:gd name="T41" fmla="*/ T40 w 821"/>
                                <a:gd name="T42" fmla="+- 0 1191 916"/>
                                <a:gd name="T43" fmla="*/ 1191 h 549"/>
                                <a:gd name="T44" fmla="+- 0 771 527"/>
                                <a:gd name="T45" fmla="*/ T44 w 821"/>
                                <a:gd name="T46" fmla="+- 0 1174 916"/>
                                <a:gd name="T47" fmla="*/ 1174 h 549"/>
                                <a:gd name="T48" fmla="+- 0 771 527"/>
                                <a:gd name="T49" fmla="*/ T48 w 821"/>
                                <a:gd name="T50" fmla="+- 0 1155 916"/>
                                <a:gd name="T51" fmla="*/ 1155 h 549"/>
                                <a:gd name="T52" fmla="+- 0 770 527"/>
                                <a:gd name="T53" fmla="*/ T52 w 821"/>
                                <a:gd name="T54" fmla="+- 0 1104 916"/>
                                <a:gd name="T55" fmla="*/ 1104 h 549"/>
                                <a:gd name="T56" fmla="+- 0 1103 527"/>
                                <a:gd name="T57" fmla="*/ T56 w 821"/>
                                <a:gd name="T58" fmla="+- 0 1104 916"/>
                                <a:gd name="T59" fmla="*/ 1104 h 549"/>
                                <a:gd name="T60" fmla="+- 0 1103 527"/>
                                <a:gd name="T61" fmla="*/ T60 w 821"/>
                                <a:gd name="T62" fmla="+- 0 1155 916"/>
                                <a:gd name="T63" fmla="*/ 1155 h 549"/>
                                <a:gd name="T64" fmla="+- 0 1103 527"/>
                                <a:gd name="T65" fmla="*/ T64 w 821"/>
                                <a:gd name="T66" fmla="+- 0 1171 916"/>
                                <a:gd name="T67" fmla="*/ 1171 h 549"/>
                                <a:gd name="T68" fmla="+- 0 1103 527"/>
                                <a:gd name="T69" fmla="*/ T68 w 821"/>
                                <a:gd name="T70" fmla="+- 0 1231 916"/>
                                <a:gd name="T71" fmla="*/ 1231 h 549"/>
                                <a:gd name="T72" fmla="+- 0 1103 527"/>
                                <a:gd name="T73" fmla="*/ T72 w 821"/>
                                <a:gd name="T74" fmla="+- 0 1246 916"/>
                                <a:gd name="T75" fmla="*/ 1246 h 549"/>
                                <a:gd name="T76" fmla="+- 0 1103 527"/>
                                <a:gd name="T77" fmla="*/ T76 w 821"/>
                                <a:gd name="T78" fmla="+- 0 1259 916"/>
                                <a:gd name="T79" fmla="*/ 1259 h 549"/>
                                <a:gd name="T80" fmla="+- 0 1103 527"/>
                                <a:gd name="T81" fmla="*/ T80 w 821"/>
                                <a:gd name="T82" fmla="+- 0 1311 916"/>
                                <a:gd name="T83" fmla="*/ 1311 h 549"/>
                                <a:gd name="T84" fmla="+- 0 1103 527"/>
                                <a:gd name="T85" fmla="*/ T84 w 821"/>
                                <a:gd name="T86" fmla="+- 0 1331 916"/>
                                <a:gd name="T87" fmla="*/ 1331 h 549"/>
                                <a:gd name="T88" fmla="+- 0 1103 527"/>
                                <a:gd name="T89" fmla="*/ T88 w 821"/>
                                <a:gd name="T90" fmla="+- 0 1351 916"/>
                                <a:gd name="T91" fmla="*/ 1351 h 549"/>
                                <a:gd name="T92" fmla="+- 0 1103 527"/>
                                <a:gd name="T93" fmla="*/ T92 w 821"/>
                                <a:gd name="T94" fmla="+- 0 1371 916"/>
                                <a:gd name="T95" fmla="*/ 1371 h 549"/>
                                <a:gd name="T96" fmla="+- 0 1103 527"/>
                                <a:gd name="T97" fmla="*/ T96 w 821"/>
                                <a:gd name="T98" fmla="+- 0 1391 916"/>
                                <a:gd name="T99" fmla="*/ 1391 h 549"/>
                                <a:gd name="T100" fmla="+- 0 1102 527"/>
                                <a:gd name="T101" fmla="*/ T100 w 821"/>
                                <a:gd name="T102" fmla="+- 0 1416 916"/>
                                <a:gd name="T103" fmla="*/ 1416 h 549"/>
                                <a:gd name="T104" fmla="+- 0 1097 527"/>
                                <a:gd name="T105" fmla="*/ T104 w 821"/>
                                <a:gd name="T106" fmla="+- 0 1436 916"/>
                                <a:gd name="T107" fmla="*/ 1436 h 549"/>
                                <a:gd name="T108" fmla="+- 0 1087 527"/>
                                <a:gd name="T109" fmla="*/ T108 w 821"/>
                                <a:gd name="T110" fmla="+- 0 1452 916"/>
                                <a:gd name="T111" fmla="*/ 1452 h 549"/>
                                <a:gd name="T112" fmla="+- 0 1071 527"/>
                                <a:gd name="T113" fmla="*/ T112 w 821"/>
                                <a:gd name="T114" fmla="+- 0 1464 916"/>
                                <a:gd name="T115" fmla="*/ 1464 h 549"/>
                                <a:gd name="T116" fmla="+- 0 805 527"/>
                                <a:gd name="T117" fmla="*/ T116 w 821"/>
                                <a:gd name="T118" fmla="+- 0 1465 916"/>
                                <a:gd name="T119" fmla="*/ 1465 h 5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21" h="549">
                                  <a:moveTo>
                                    <a:pt x="278" y="549"/>
                                  </a:moveTo>
                                  <a:lnTo>
                                    <a:pt x="260" y="536"/>
                                  </a:lnTo>
                                  <a:lnTo>
                                    <a:pt x="249" y="520"/>
                                  </a:lnTo>
                                  <a:lnTo>
                                    <a:pt x="244" y="500"/>
                                  </a:lnTo>
                                  <a:lnTo>
                                    <a:pt x="244" y="479"/>
                                  </a:lnTo>
                                  <a:lnTo>
                                    <a:pt x="244" y="457"/>
                                  </a:lnTo>
                                  <a:lnTo>
                                    <a:pt x="244" y="455"/>
                                  </a:lnTo>
                                  <a:lnTo>
                                    <a:pt x="244" y="386"/>
                                  </a:lnTo>
                                  <a:lnTo>
                                    <a:pt x="244" y="375"/>
                                  </a:lnTo>
                                  <a:lnTo>
                                    <a:pt x="244" y="352"/>
                                  </a:lnTo>
                                  <a:lnTo>
                                    <a:pt x="244" y="275"/>
                                  </a:lnTo>
                                  <a:lnTo>
                                    <a:pt x="244" y="258"/>
                                  </a:lnTo>
                                  <a:lnTo>
                                    <a:pt x="244" y="239"/>
                                  </a:lnTo>
                                  <a:lnTo>
                                    <a:pt x="243" y="188"/>
                                  </a:lnTo>
                                  <a:lnTo>
                                    <a:pt x="576" y="188"/>
                                  </a:lnTo>
                                  <a:lnTo>
                                    <a:pt x="576" y="239"/>
                                  </a:lnTo>
                                  <a:lnTo>
                                    <a:pt x="576" y="255"/>
                                  </a:lnTo>
                                  <a:lnTo>
                                    <a:pt x="576" y="315"/>
                                  </a:lnTo>
                                  <a:lnTo>
                                    <a:pt x="576" y="330"/>
                                  </a:lnTo>
                                  <a:lnTo>
                                    <a:pt x="576" y="343"/>
                                  </a:lnTo>
                                  <a:lnTo>
                                    <a:pt x="576" y="395"/>
                                  </a:lnTo>
                                  <a:lnTo>
                                    <a:pt x="576" y="415"/>
                                  </a:lnTo>
                                  <a:lnTo>
                                    <a:pt x="576" y="435"/>
                                  </a:lnTo>
                                  <a:lnTo>
                                    <a:pt x="576" y="455"/>
                                  </a:lnTo>
                                  <a:lnTo>
                                    <a:pt x="576" y="475"/>
                                  </a:lnTo>
                                  <a:lnTo>
                                    <a:pt x="575" y="500"/>
                                  </a:lnTo>
                                  <a:lnTo>
                                    <a:pt x="570" y="520"/>
                                  </a:lnTo>
                                  <a:lnTo>
                                    <a:pt x="560" y="536"/>
                                  </a:lnTo>
                                  <a:lnTo>
                                    <a:pt x="544" y="548"/>
                                  </a:lnTo>
                                  <a:lnTo>
                                    <a:pt x="278" y="549"/>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619" name="Group 9619"/>
                        <wpg:cNvGrpSpPr>
                          <a:grpSpLocks/>
                        </wpg:cNvGrpSpPr>
                        <wpg:grpSpPr bwMode="auto">
                          <a:xfrm>
                            <a:off x="838" y="0"/>
                            <a:ext cx="780" cy="1074"/>
                            <a:chOff x="838" y="0"/>
                            <a:chExt cx="780" cy="1074"/>
                          </a:xfrm>
                        </wpg:grpSpPr>
                        <wps:wsp>
                          <wps:cNvPr id="9620" name="Freeform 9620"/>
                          <wps:cNvSpPr>
                            <a:spLocks/>
                          </wps:cNvSpPr>
                          <wps:spPr bwMode="auto">
                            <a:xfrm>
                              <a:off x="838" y="0"/>
                              <a:ext cx="780" cy="1074"/>
                            </a:xfrm>
                            <a:custGeom>
                              <a:avLst/>
                              <a:gdLst>
                                <a:gd name="T0" fmla="+- 0 2062 1365"/>
                                <a:gd name="T1" fmla="*/ T0 w 780"/>
                                <a:gd name="T2" fmla="+- 0 1026 -47"/>
                                <a:gd name="T3" fmla="*/ 1026 h 1074"/>
                                <a:gd name="T4" fmla="+- 0 1429 1365"/>
                                <a:gd name="T5" fmla="*/ T4 w 780"/>
                                <a:gd name="T6" fmla="+- 0 1024 -47"/>
                                <a:gd name="T7" fmla="*/ 1024 h 1074"/>
                                <a:gd name="T8" fmla="+- 0 1377 1365"/>
                                <a:gd name="T9" fmla="*/ T8 w 780"/>
                                <a:gd name="T10" fmla="+- 0 987 -47"/>
                                <a:gd name="T11" fmla="*/ 987 h 1074"/>
                                <a:gd name="T12" fmla="+- 0 1365 1365"/>
                                <a:gd name="T13" fmla="*/ T12 w 780"/>
                                <a:gd name="T14" fmla="+- 0 944 -47"/>
                                <a:gd name="T15" fmla="*/ 944 h 1074"/>
                                <a:gd name="T16" fmla="+- 0 1367 1365"/>
                                <a:gd name="T17" fmla="*/ T16 w 780"/>
                                <a:gd name="T18" fmla="+- 0 16 -47"/>
                                <a:gd name="T19" fmla="*/ 16 h 1074"/>
                                <a:gd name="T20" fmla="+- 0 1405 1365"/>
                                <a:gd name="T21" fmla="*/ T20 w 780"/>
                                <a:gd name="T22" fmla="+- 0 -36 -47"/>
                                <a:gd name="T23" fmla="*/ -36 h 1074"/>
                                <a:gd name="T24" fmla="+- 0 1448 1365"/>
                                <a:gd name="T25" fmla="*/ T24 w 780"/>
                                <a:gd name="T26" fmla="+- 0 -47 -47"/>
                                <a:gd name="T27" fmla="*/ -47 h 1074"/>
                                <a:gd name="T28" fmla="+- 0 2081 1365"/>
                                <a:gd name="T29" fmla="*/ T28 w 780"/>
                                <a:gd name="T30" fmla="+- 0 -45 -47"/>
                                <a:gd name="T31" fmla="*/ -45 h 1074"/>
                                <a:gd name="T32" fmla="+- 0 2133 1365"/>
                                <a:gd name="T33" fmla="*/ T32 w 780"/>
                                <a:gd name="T34" fmla="+- 0 -8 -47"/>
                                <a:gd name="T35" fmla="*/ -8 h 1074"/>
                                <a:gd name="T36" fmla="+- 0 2145 1365"/>
                                <a:gd name="T37" fmla="*/ T36 w 780"/>
                                <a:gd name="T38" fmla="+- 0 35 -47"/>
                                <a:gd name="T39" fmla="*/ 35 h 1074"/>
                                <a:gd name="T40" fmla="+- 0 2145 1365"/>
                                <a:gd name="T41" fmla="*/ T40 w 780"/>
                                <a:gd name="T42" fmla="+- 0 100 -47"/>
                                <a:gd name="T43" fmla="*/ 100 h 1074"/>
                                <a:gd name="T44" fmla="+- 0 1467 1365"/>
                                <a:gd name="T45" fmla="*/ T44 w 780"/>
                                <a:gd name="T46" fmla="+- 0 100 -47"/>
                                <a:gd name="T47" fmla="*/ 100 h 1074"/>
                                <a:gd name="T48" fmla="+- 0 1467 1365"/>
                                <a:gd name="T49" fmla="*/ T48 w 780"/>
                                <a:gd name="T50" fmla="+- 0 156 -47"/>
                                <a:gd name="T51" fmla="*/ 156 h 1074"/>
                                <a:gd name="T52" fmla="+- 0 2145 1365"/>
                                <a:gd name="T53" fmla="*/ T52 w 780"/>
                                <a:gd name="T54" fmla="+- 0 156 -47"/>
                                <a:gd name="T55" fmla="*/ 156 h 1074"/>
                                <a:gd name="T56" fmla="+- 0 2144 1365"/>
                                <a:gd name="T57" fmla="*/ T56 w 780"/>
                                <a:gd name="T58" fmla="+- 0 258 -47"/>
                                <a:gd name="T59" fmla="*/ 258 h 1074"/>
                                <a:gd name="T60" fmla="+- 0 1467 1365"/>
                                <a:gd name="T61" fmla="*/ T60 w 780"/>
                                <a:gd name="T62" fmla="+- 0 258 -47"/>
                                <a:gd name="T63" fmla="*/ 258 h 1074"/>
                                <a:gd name="T64" fmla="+- 0 1467 1365"/>
                                <a:gd name="T65" fmla="*/ T64 w 780"/>
                                <a:gd name="T66" fmla="+- 0 314 -47"/>
                                <a:gd name="T67" fmla="*/ 314 h 1074"/>
                                <a:gd name="T68" fmla="+- 0 2144 1365"/>
                                <a:gd name="T69" fmla="*/ T68 w 780"/>
                                <a:gd name="T70" fmla="+- 0 314 -47"/>
                                <a:gd name="T71" fmla="*/ 314 h 1074"/>
                                <a:gd name="T72" fmla="+- 0 2144 1365"/>
                                <a:gd name="T73" fmla="*/ T72 w 780"/>
                                <a:gd name="T74" fmla="+- 0 416 -47"/>
                                <a:gd name="T75" fmla="*/ 416 h 1074"/>
                                <a:gd name="T76" fmla="+- 0 1467 1365"/>
                                <a:gd name="T77" fmla="*/ T76 w 780"/>
                                <a:gd name="T78" fmla="+- 0 416 -47"/>
                                <a:gd name="T79" fmla="*/ 416 h 1074"/>
                                <a:gd name="T80" fmla="+- 0 1467 1365"/>
                                <a:gd name="T81" fmla="*/ T80 w 780"/>
                                <a:gd name="T82" fmla="+- 0 473 -47"/>
                                <a:gd name="T83" fmla="*/ 473 h 1074"/>
                                <a:gd name="T84" fmla="+- 0 2144 1365"/>
                                <a:gd name="T85" fmla="*/ T84 w 780"/>
                                <a:gd name="T86" fmla="+- 0 473 -47"/>
                                <a:gd name="T87" fmla="*/ 473 h 1074"/>
                                <a:gd name="T88" fmla="+- 0 2144 1365"/>
                                <a:gd name="T89" fmla="*/ T88 w 780"/>
                                <a:gd name="T90" fmla="+- 0 574 -47"/>
                                <a:gd name="T91" fmla="*/ 574 h 1074"/>
                                <a:gd name="T92" fmla="+- 0 1467 1365"/>
                                <a:gd name="T93" fmla="*/ T92 w 780"/>
                                <a:gd name="T94" fmla="+- 0 574 -47"/>
                                <a:gd name="T95" fmla="*/ 574 h 1074"/>
                                <a:gd name="T96" fmla="+- 0 1467 1365"/>
                                <a:gd name="T97" fmla="*/ T96 w 780"/>
                                <a:gd name="T98" fmla="+- 0 620 -47"/>
                                <a:gd name="T99" fmla="*/ 620 h 1074"/>
                                <a:gd name="T100" fmla="+- 0 2144 1365"/>
                                <a:gd name="T101" fmla="*/ T100 w 780"/>
                                <a:gd name="T102" fmla="+- 0 620 -47"/>
                                <a:gd name="T103" fmla="*/ 620 h 1074"/>
                                <a:gd name="T104" fmla="+- 0 2143 1365"/>
                                <a:gd name="T105" fmla="*/ T104 w 780"/>
                                <a:gd name="T106" fmla="+- 0 721 -47"/>
                                <a:gd name="T107" fmla="*/ 721 h 1074"/>
                                <a:gd name="T108" fmla="+- 0 1467 1365"/>
                                <a:gd name="T109" fmla="*/ T108 w 780"/>
                                <a:gd name="T110" fmla="+- 0 721 -47"/>
                                <a:gd name="T111" fmla="*/ 721 h 1074"/>
                                <a:gd name="T112" fmla="+- 0 1467 1365"/>
                                <a:gd name="T113" fmla="*/ T112 w 780"/>
                                <a:gd name="T114" fmla="+- 0 778 -47"/>
                                <a:gd name="T115" fmla="*/ 778 h 1074"/>
                                <a:gd name="T116" fmla="+- 0 2143 1365"/>
                                <a:gd name="T117" fmla="*/ T116 w 780"/>
                                <a:gd name="T118" fmla="+- 0 778 -47"/>
                                <a:gd name="T119" fmla="*/ 778 h 1074"/>
                                <a:gd name="T120" fmla="+- 0 2143 1365"/>
                                <a:gd name="T121" fmla="*/ T120 w 780"/>
                                <a:gd name="T122" fmla="+- 0 963 -47"/>
                                <a:gd name="T123" fmla="*/ 963 h 1074"/>
                                <a:gd name="T124" fmla="+- 0 2135 1365"/>
                                <a:gd name="T125" fmla="*/ T124 w 780"/>
                                <a:gd name="T126" fmla="+- 0 984 -47"/>
                                <a:gd name="T127" fmla="*/ 984 h 1074"/>
                                <a:gd name="T128" fmla="+- 0 2122 1365"/>
                                <a:gd name="T129" fmla="*/ T128 w 780"/>
                                <a:gd name="T130" fmla="+- 0 1001 -47"/>
                                <a:gd name="T131" fmla="*/ 1001 h 1074"/>
                                <a:gd name="T132" fmla="+- 0 2105 1365"/>
                                <a:gd name="T133" fmla="*/ T132 w 780"/>
                                <a:gd name="T134" fmla="+- 0 1015 -47"/>
                                <a:gd name="T135" fmla="*/ 1015 h 1074"/>
                                <a:gd name="T136" fmla="+- 0 2085 1365"/>
                                <a:gd name="T137" fmla="*/ T136 w 780"/>
                                <a:gd name="T138" fmla="+- 0 1023 -47"/>
                                <a:gd name="T139" fmla="*/ 1023 h 1074"/>
                                <a:gd name="T140" fmla="+- 0 2062 1365"/>
                                <a:gd name="T141" fmla="*/ T140 w 780"/>
                                <a:gd name="T142" fmla="+- 0 1026 -47"/>
                                <a:gd name="T143" fmla="*/ 1026 h 1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80" h="1074">
                                  <a:moveTo>
                                    <a:pt x="697" y="1073"/>
                                  </a:moveTo>
                                  <a:lnTo>
                                    <a:pt x="64" y="1071"/>
                                  </a:lnTo>
                                  <a:lnTo>
                                    <a:pt x="12" y="1034"/>
                                  </a:lnTo>
                                  <a:lnTo>
                                    <a:pt x="0" y="991"/>
                                  </a:lnTo>
                                  <a:lnTo>
                                    <a:pt x="2" y="63"/>
                                  </a:lnTo>
                                  <a:lnTo>
                                    <a:pt x="40" y="11"/>
                                  </a:lnTo>
                                  <a:lnTo>
                                    <a:pt x="83" y="0"/>
                                  </a:lnTo>
                                  <a:lnTo>
                                    <a:pt x="716" y="2"/>
                                  </a:lnTo>
                                  <a:lnTo>
                                    <a:pt x="768" y="39"/>
                                  </a:lnTo>
                                  <a:lnTo>
                                    <a:pt x="780" y="82"/>
                                  </a:lnTo>
                                  <a:lnTo>
                                    <a:pt x="780" y="147"/>
                                  </a:lnTo>
                                  <a:lnTo>
                                    <a:pt x="102" y="147"/>
                                  </a:lnTo>
                                  <a:lnTo>
                                    <a:pt x="102" y="203"/>
                                  </a:lnTo>
                                  <a:lnTo>
                                    <a:pt x="780" y="203"/>
                                  </a:lnTo>
                                  <a:lnTo>
                                    <a:pt x="779" y="305"/>
                                  </a:lnTo>
                                  <a:lnTo>
                                    <a:pt x="102" y="305"/>
                                  </a:lnTo>
                                  <a:lnTo>
                                    <a:pt x="102" y="361"/>
                                  </a:lnTo>
                                  <a:lnTo>
                                    <a:pt x="779" y="361"/>
                                  </a:lnTo>
                                  <a:lnTo>
                                    <a:pt x="779" y="463"/>
                                  </a:lnTo>
                                  <a:lnTo>
                                    <a:pt x="102" y="463"/>
                                  </a:lnTo>
                                  <a:lnTo>
                                    <a:pt x="102" y="520"/>
                                  </a:lnTo>
                                  <a:lnTo>
                                    <a:pt x="779" y="520"/>
                                  </a:lnTo>
                                  <a:lnTo>
                                    <a:pt x="779" y="621"/>
                                  </a:lnTo>
                                  <a:lnTo>
                                    <a:pt x="102" y="621"/>
                                  </a:lnTo>
                                  <a:lnTo>
                                    <a:pt x="102" y="667"/>
                                  </a:lnTo>
                                  <a:lnTo>
                                    <a:pt x="779" y="667"/>
                                  </a:lnTo>
                                  <a:lnTo>
                                    <a:pt x="778" y="768"/>
                                  </a:lnTo>
                                  <a:lnTo>
                                    <a:pt x="102" y="768"/>
                                  </a:lnTo>
                                  <a:lnTo>
                                    <a:pt x="102" y="825"/>
                                  </a:lnTo>
                                  <a:lnTo>
                                    <a:pt x="778" y="825"/>
                                  </a:lnTo>
                                  <a:lnTo>
                                    <a:pt x="778" y="1010"/>
                                  </a:lnTo>
                                  <a:lnTo>
                                    <a:pt x="770" y="1031"/>
                                  </a:lnTo>
                                  <a:lnTo>
                                    <a:pt x="757" y="1048"/>
                                  </a:lnTo>
                                  <a:lnTo>
                                    <a:pt x="740" y="1062"/>
                                  </a:lnTo>
                                  <a:lnTo>
                                    <a:pt x="720" y="1070"/>
                                  </a:lnTo>
                                  <a:lnTo>
                                    <a:pt x="697" y="1073"/>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621" name="Freeform 9621"/>
                          <wps:cNvSpPr>
                            <a:spLocks/>
                          </wps:cNvSpPr>
                          <wps:spPr bwMode="auto">
                            <a:xfrm>
                              <a:off x="838" y="0"/>
                              <a:ext cx="780" cy="1074"/>
                            </a:xfrm>
                            <a:custGeom>
                              <a:avLst/>
                              <a:gdLst>
                                <a:gd name="T0" fmla="+- 0 2145 1365"/>
                                <a:gd name="T1" fmla="*/ T0 w 780"/>
                                <a:gd name="T2" fmla="+- 0 156 -47"/>
                                <a:gd name="T3" fmla="*/ 156 h 1074"/>
                                <a:gd name="T4" fmla="+- 0 2032 1365"/>
                                <a:gd name="T5" fmla="*/ T4 w 780"/>
                                <a:gd name="T6" fmla="+- 0 156 -47"/>
                                <a:gd name="T7" fmla="*/ 156 h 1074"/>
                                <a:gd name="T8" fmla="+- 0 2032 1365"/>
                                <a:gd name="T9" fmla="*/ T8 w 780"/>
                                <a:gd name="T10" fmla="+- 0 100 -47"/>
                                <a:gd name="T11" fmla="*/ 100 h 1074"/>
                                <a:gd name="T12" fmla="+- 0 2145 1365"/>
                                <a:gd name="T13" fmla="*/ T12 w 780"/>
                                <a:gd name="T14" fmla="+- 0 100 -47"/>
                                <a:gd name="T15" fmla="*/ 100 h 1074"/>
                                <a:gd name="T16" fmla="+- 0 2145 1365"/>
                                <a:gd name="T17" fmla="*/ T16 w 780"/>
                                <a:gd name="T18" fmla="+- 0 156 -47"/>
                                <a:gd name="T19" fmla="*/ 156 h 1074"/>
                              </a:gdLst>
                              <a:ahLst/>
                              <a:cxnLst>
                                <a:cxn ang="0">
                                  <a:pos x="T1" y="T3"/>
                                </a:cxn>
                                <a:cxn ang="0">
                                  <a:pos x="T5" y="T7"/>
                                </a:cxn>
                                <a:cxn ang="0">
                                  <a:pos x="T9" y="T11"/>
                                </a:cxn>
                                <a:cxn ang="0">
                                  <a:pos x="T13" y="T15"/>
                                </a:cxn>
                                <a:cxn ang="0">
                                  <a:pos x="T17" y="T19"/>
                                </a:cxn>
                              </a:cxnLst>
                              <a:rect l="0" t="0" r="r" b="b"/>
                              <a:pathLst>
                                <a:path w="780" h="1074">
                                  <a:moveTo>
                                    <a:pt x="780" y="203"/>
                                  </a:moveTo>
                                  <a:lnTo>
                                    <a:pt x="667" y="203"/>
                                  </a:lnTo>
                                  <a:lnTo>
                                    <a:pt x="667" y="147"/>
                                  </a:lnTo>
                                  <a:lnTo>
                                    <a:pt x="780" y="147"/>
                                  </a:lnTo>
                                  <a:lnTo>
                                    <a:pt x="780" y="203"/>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622" name="Freeform 9622"/>
                          <wps:cNvSpPr>
                            <a:spLocks/>
                          </wps:cNvSpPr>
                          <wps:spPr bwMode="auto">
                            <a:xfrm>
                              <a:off x="838" y="0"/>
                              <a:ext cx="780" cy="1074"/>
                            </a:xfrm>
                            <a:custGeom>
                              <a:avLst/>
                              <a:gdLst>
                                <a:gd name="T0" fmla="+- 0 2144 1365"/>
                                <a:gd name="T1" fmla="*/ T0 w 780"/>
                                <a:gd name="T2" fmla="+- 0 314 -47"/>
                                <a:gd name="T3" fmla="*/ 314 h 1074"/>
                                <a:gd name="T4" fmla="+- 0 2032 1365"/>
                                <a:gd name="T5" fmla="*/ T4 w 780"/>
                                <a:gd name="T6" fmla="+- 0 314 -47"/>
                                <a:gd name="T7" fmla="*/ 314 h 1074"/>
                                <a:gd name="T8" fmla="+- 0 2032 1365"/>
                                <a:gd name="T9" fmla="*/ T8 w 780"/>
                                <a:gd name="T10" fmla="+- 0 258 -47"/>
                                <a:gd name="T11" fmla="*/ 258 h 1074"/>
                                <a:gd name="T12" fmla="+- 0 2144 1365"/>
                                <a:gd name="T13" fmla="*/ T12 w 780"/>
                                <a:gd name="T14" fmla="+- 0 258 -47"/>
                                <a:gd name="T15" fmla="*/ 258 h 1074"/>
                                <a:gd name="T16" fmla="+- 0 2144 1365"/>
                                <a:gd name="T17" fmla="*/ T16 w 780"/>
                                <a:gd name="T18" fmla="+- 0 314 -47"/>
                                <a:gd name="T19" fmla="*/ 314 h 1074"/>
                              </a:gdLst>
                              <a:ahLst/>
                              <a:cxnLst>
                                <a:cxn ang="0">
                                  <a:pos x="T1" y="T3"/>
                                </a:cxn>
                                <a:cxn ang="0">
                                  <a:pos x="T5" y="T7"/>
                                </a:cxn>
                                <a:cxn ang="0">
                                  <a:pos x="T9" y="T11"/>
                                </a:cxn>
                                <a:cxn ang="0">
                                  <a:pos x="T13" y="T15"/>
                                </a:cxn>
                                <a:cxn ang="0">
                                  <a:pos x="T17" y="T19"/>
                                </a:cxn>
                              </a:cxnLst>
                              <a:rect l="0" t="0" r="r" b="b"/>
                              <a:pathLst>
                                <a:path w="780" h="1074">
                                  <a:moveTo>
                                    <a:pt x="779" y="361"/>
                                  </a:moveTo>
                                  <a:lnTo>
                                    <a:pt x="667" y="361"/>
                                  </a:lnTo>
                                  <a:lnTo>
                                    <a:pt x="667" y="305"/>
                                  </a:lnTo>
                                  <a:lnTo>
                                    <a:pt x="779" y="305"/>
                                  </a:lnTo>
                                  <a:lnTo>
                                    <a:pt x="779" y="361"/>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623" name="Freeform 9623"/>
                          <wps:cNvSpPr>
                            <a:spLocks/>
                          </wps:cNvSpPr>
                          <wps:spPr bwMode="auto">
                            <a:xfrm>
                              <a:off x="838" y="0"/>
                              <a:ext cx="780" cy="1074"/>
                            </a:xfrm>
                            <a:custGeom>
                              <a:avLst/>
                              <a:gdLst>
                                <a:gd name="T0" fmla="+- 0 2144 1365"/>
                                <a:gd name="T1" fmla="*/ T0 w 780"/>
                                <a:gd name="T2" fmla="+- 0 473 -47"/>
                                <a:gd name="T3" fmla="*/ 473 h 1074"/>
                                <a:gd name="T4" fmla="+- 0 2032 1365"/>
                                <a:gd name="T5" fmla="*/ T4 w 780"/>
                                <a:gd name="T6" fmla="+- 0 473 -47"/>
                                <a:gd name="T7" fmla="*/ 473 h 1074"/>
                                <a:gd name="T8" fmla="+- 0 2032 1365"/>
                                <a:gd name="T9" fmla="*/ T8 w 780"/>
                                <a:gd name="T10" fmla="+- 0 416 -47"/>
                                <a:gd name="T11" fmla="*/ 416 h 1074"/>
                                <a:gd name="T12" fmla="+- 0 2144 1365"/>
                                <a:gd name="T13" fmla="*/ T12 w 780"/>
                                <a:gd name="T14" fmla="+- 0 416 -47"/>
                                <a:gd name="T15" fmla="*/ 416 h 1074"/>
                                <a:gd name="T16" fmla="+- 0 2144 1365"/>
                                <a:gd name="T17" fmla="*/ T16 w 780"/>
                                <a:gd name="T18" fmla="+- 0 473 -47"/>
                                <a:gd name="T19" fmla="*/ 473 h 1074"/>
                              </a:gdLst>
                              <a:ahLst/>
                              <a:cxnLst>
                                <a:cxn ang="0">
                                  <a:pos x="T1" y="T3"/>
                                </a:cxn>
                                <a:cxn ang="0">
                                  <a:pos x="T5" y="T7"/>
                                </a:cxn>
                                <a:cxn ang="0">
                                  <a:pos x="T9" y="T11"/>
                                </a:cxn>
                                <a:cxn ang="0">
                                  <a:pos x="T13" y="T15"/>
                                </a:cxn>
                                <a:cxn ang="0">
                                  <a:pos x="T17" y="T19"/>
                                </a:cxn>
                              </a:cxnLst>
                              <a:rect l="0" t="0" r="r" b="b"/>
                              <a:pathLst>
                                <a:path w="780" h="1074">
                                  <a:moveTo>
                                    <a:pt x="779" y="520"/>
                                  </a:moveTo>
                                  <a:lnTo>
                                    <a:pt x="667" y="520"/>
                                  </a:lnTo>
                                  <a:lnTo>
                                    <a:pt x="667" y="463"/>
                                  </a:lnTo>
                                  <a:lnTo>
                                    <a:pt x="779" y="463"/>
                                  </a:lnTo>
                                  <a:lnTo>
                                    <a:pt x="779" y="52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624" name="Freeform 9624"/>
                          <wps:cNvSpPr>
                            <a:spLocks/>
                          </wps:cNvSpPr>
                          <wps:spPr bwMode="auto">
                            <a:xfrm>
                              <a:off x="838" y="0"/>
                              <a:ext cx="780" cy="1074"/>
                            </a:xfrm>
                            <a:custGeom>
                              <a:avLst/>
                              <a:gdLst>
                                <a:gd name="T0" fmla="+- 0 2144 1365"/>
                                <a:gd name="T1" fmla="*/ T0 w 780"/>
                                <a:gd name="T2" fmla="+- 0 620 -47"/>
                                <a:gd name="T3" fmla="*/ 620 h 1074"/>
                                <a:gd name="T4" fmla="+- 0 2032 1365"/>
                                <a:gd name="T5" fmla="*/ T4 w 780"/>
                                <a:gd name="T6" fmla="+- 0 620 -47"/>
                                <a:gd name="T7" fmla="*/ 620 h 1074"/>
                                <a:gd name="T8" fmla="+- 0 2032 1365"/>
                                <a:gd name="T9" fmla="*/ T8 w 780"/>
                                <a:gd name="T10" fmla="+- 0 574 -47"/>
                                <a:gd name="T11" fmla="*/ 574 h 1074"/>
                                <a:gd name="T12" fmla="+- 0 2144 1365"/>
                                <a:gd name="T13" fmla="*/ T12 w 780"/>
                                <a:gd name="T14" fmla="+- 0 574 -47"/>
                                <a:gd name="T15" fmla="*/ 574 h 1074"/>
                                <a:gd name="T16" fmla="+- 0 2144 1365"/>
                                <a:gd name="T17" fmla="*/ T16 w 780"/>
                                <a:gd name="T18" fmla="+- 0 620 -47"/>
                                <a:gd name="T19" fmla="*/ 620 h 1074"/>
                              </a:gdLst>
                              <a:ahLst/>
                              <a:cxnLst>
                                <a:cxn ang="0">
                                  <a:pos x="T1" y="T3"/>
                                </a:cxn>
                                <a:cxn ang="0">
                                  <a:pos x="T5" y="T7"/>
                                </a:cxn>
                                <a:cxn ang="0">
                                  <a:pos x="T9" y="T11"/>
                                </a:cxn>
                                <a:cxn ang="0">
                                  <a:pos x="T13" y="T15"/>
                                </a:cxn>
                                <a:cxn ang="0">
                                  <a:pos x="T17" y="T19"/>
                                </a:cxn>
                              </a:cxnLst>
                              <a:rect l="0" t="0" r="r" b="b"/>
                              <a:pathLst>
                                <a:path w="780" h="1074">
                                  <a:moveTo>
                                    <a:pt x="779" y="667"/>
                                  </a:moveTo>
                                  <a:lnTo>
                                    <a:pt x="667" y="667"/>
                                  </a:lnTo>
                                  <a:lnTo>
                                    <a:pt x="667" y="621"/>
                                  </a:lnTo>
                                  <a:lnTo>
                                    <a:pt x="779" y="621"/>
                                  </a:lnTo>
                                  <a:lnTo>
                                    <a:pt x="779" y="667"/>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625" name="Freeform 9625"/>
                          <wps:cNvSpPr>
                            <a:spLocks/>
                          </wps:cNvSpPr>
                          <wps:spPr bwMode="auto">
                            <a:xfrm>
                              <a:off x="838" y="0"/>
                              <a:ext cx="780" cy="1074"/>
                            </a:xfrm>
                            <a:custGeom>
                              <a:avLst/>
                              <a:gdLst>
                                <a:gd name="T0" fmla="+- 0 2143 1365"/>
                                <a:gd name="T1" fmla="*/ T0 w 780"/>
                                <a:gd name="T2" fmla="+- 0 778 -47"/>
                                <a:gd name="T3" fmla="*/ 778 h 1074"/>
                                <a:gd name="T4" fmla="+- 0 2032 1365"/>
                                <a:gd name="T5" fmla="*/ T4 w 780"/>
                                <a:gd name="T6" fmla="+- 0 778 -47"/>
                                <a:gd name="T7" fmla="*/ 778 h 1074"/>
                                <a:gd name="T8" fmla="+- 0 2032 1365"/>
                                <a:gd name="T9" fmla="*/ T8 w 780"/>
                                <a:gd name="T10" fmla="+- 0 721 -47"/>
                                <a:gd name="T11" fmla="*/ 721 h 1074"/>
                                <a:gd name="T12" fmla="+- 0 2143 1365"/>
                                <a:gd name="T13" fmla="*/ T12 w 780"/>
                                <a:gd name="T14" fmla="+- 0 721 -47"/>
                                <a:gd name="T15" fmla="*/ 721 h 1074"/>
                                <a:gd name="T16" fmla="+- 0 2143 1365"/>
                                <a:gd name="T17" fmla="*/ T16 w 780"/>
                                <a:gd name="T18" fmla="+- 0 778 -47"/>
                                <a:gd name="T19" fmla="*/ 778 h 1074"/>
                              </a:gdLst>
                              <a:ahLst/>
                              <a:cxnLst>
                                <a:cxn ang="0">
                                  <a:pos x="T1" y="T3"/>
                                </a:cxn>
                                <a:cxn ang="0">
                                  <a:pos x="T5" y="T7"/>
                                </a:cxn>
                                <a:cxn ang="0">
                                  <a:pos x="T9" y="T11"/>
                                </a:cxn>
                                <a:cxn ang="0">
                                  <a:pos x="T13" y="T15"/>
                                </a:cxn>
                                <a:cxn ang="0">
                                  <a:pos x="T17" y="T19"/>
                                </a:cxn>
                              </a:cxnLst>
                              <a:rect l="0" t="0" r="r" b="b"/>
                              <a:pathLst>
                                <a:path w="780" h="1074">
                                  <a:moveTo>
                                    <a:pt x="778" y="825"/>
                                  </a:moveTo>
                                  <a:lnTo>
                                    <a:pt x="667" y="825"/>
                                  </a:lnTo>
                                  <a:lnTo>
                                    <a:pt x="667" y="768"/>
                                  </a:lnTo>
                                  <a:lnTo>
                                    <a:pt x="778" y="768"/>
                                  </a:lnTo>
                                  <a:lnTo>
                                    <a:pt x="778" y="825"/>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D53854" id="Group 248" o:spid="_x0000_s1026" style="position:absolute;margin-left:-11pt;margin-top:16.05pt;width:98.7pt;height:64.25pt;z-index:251673600;mso-width-relative:margin;mso-height-relative:margin" coordsize="247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">
                <v:group id="Group 9605" o:spid="_x0000_s1027" style="position:absolute;left:1923;top:657;width:275;height:277" coordorigin="1923,657" coordsize="27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">
                  <v:shape id="Freeform 9606" o:spid="_x0000_s1028" style="position:absolute;left:1923;top:657;width:275;height:277;visibility:visible;mso-wrap-style:square;v-text-anchor:top" coordsize="27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" path="m124,276l66,256,23,211,1,145,,119,5,97,38,41,93,7,137,r21,1l218,26r41,50l274,143r-2,22l245,222r-51,40l124,276xe" fillcolor="white [3201]" strokecolor="#4472c4 [3204]" strokeweight="1pt">
                    <v:stroke joinstyle="miter"/>
                    <v:path arrowok="t" o:connecttype="custom" o:connectlocs="124,886;66,866;23,821;1,755;0,729;5,707;38,651;93,617;137,610;158,611;218,636;259,686;274,753;272,775;245,832;194,872;124,886" o:connectangles="0,0,0,0,0,0,0,0,0,0,0,0,0,0,0,0,0"/>
                  </v:shape>
                </v:group>
                <v:group id="Group 9607" o:spid="_x0000_s1029" style="position:absolute;left:1650;top:963;width:821;height:549" coordorigin="1650,963" coordsize="82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">
                  <v:shape id="Freeform 9608" o:spid="_x0000_s1030" style="position:absolute;left:1650;top:963;width:821;height:549;visibility:visible;mso-wrap-style:square;v-text-anchor:top" coordsize="82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" path="m67,385l3,343,,328,7,311,34,279,161,127,199,80,258,15,408,,528,r22,3l566,14,710,186r-134,l576,188r-333,l235,197r-5,5l98,361,81,378r-14,7xe" fillcolor="white [3201]" strokecolor="#4472c4 [3204]" strokeweight="1pt">
                    <v:stroke joinstyle="miter"/>
                    <v:path arrowok="t" o:connecttype="custom" o:connectlocs="67,1301;3,1259;0,1244;7,1227;34,1195;161,1043;199,996;258,931;408,916;528,916;550,919;566,930;710,1102;576,1102;576,1104;243,1104;235,1113;230,1118;98,1277;81,1294;67,1301" o:connectangles="0,0,0,0,0,0,0,0,0,0,0,0,0,0,0,0,0,0,0,0,0"/>
                  </v:shape>
                  <v:shape id="Freeform 9609" o:spid="_x0000_s1031" style="position:absolute;left:1650;top:963;width:821;height:549;visibility:visible;mso-wrap-style:square;v-text-anchor:top" coordsize="82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" path="m528,l488,r40,xe" fillcolor="white [3201]" strokecolor="#4472c4 [3204]" strokeweight="1pt">
                    <v:stroke joinstyle="miter"/>
                    <v:path arrowok="t" o:connecttype="custom" o:connectlocs="528,916;488,916;528,916;528,916" o:connectangles="0,0,0,0"/>
                  </v:shape>
                  <v:shape id="Freeform 9610" o:spid="_x0000_s1032" style="position:absolute;left:1650;top:963;width:821;height:549;visibility:visible;mso-wrap-style:square;v-text-anchor:top" coordsize="82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" path="m759,386r-14,-5l730,368,589,200r-4,-5l576,186r134,l810,305r11,21l821,340r-14,14l793,368r-19,14l759,386xe" fillcolor="white [3201]" strokecolor="#4472c4 [3204]" strokeweight="1pt">
                    <v:stroke joinstyle="miter"/>
                    <v:path arrowok="t" o:connecttype="custom" o:connectlocs="759,1302;745,1297;730,1284;589,1116;585,1111;576,1102;710,1102;810,1221;821,1242;821,1256;807,1270;793,1284;774,1298;759,1302" o:connectangles="0,0,0,0,0,0,0,0,0,0,0,0,0,0"/>
                  </v:shape>
                  <v:shape id="Freeform 9611" o:spid="_x0000_s1033" style="position:absolute;left:1650;top:963;width:821;height:549;visibility:visible;mso-wrap-style:square;v-text-anchor:top" coordsize="82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" path="m278,549l260,536,249,520r-5,-20l244,479r,-22l244,455r,-69l244,375r,-23l244,275r,-17l244,239r-1,-51l576,188r,51l576,255r,60l576,330r,13l576,395r,20l576,435r,20l576,475r-1,25l570,520r-10,16l544,548r-266,1xe" fillcolor="white [3201]" strokecolor="#4472c4 [3204]" strokeweight="1pt">
                    <v:stroke joinstyle="miter"/>
                    <v:path arrowok="t" o:connecttype="custom" o:connectlocs="278,1465;260,1452;249,1436;244,1416;244,1395;244,1373;244,1371;244,1302;244,1291;244,1268;244,1191;244,1174;244,1155;243,1104;576,1104;576,1155;576,1171;576,1231;576,1246;576,1259;576,1311;576,1331;576,1351;576,1371;576,1391;575,1416;570,1436;560,1452;544,1464;278,1465" o:connectangles="0,0,0,0,0,0,0,0,0,0,0,0,0,0,0,0,0,0,0,0,0,0,0,0,0,0,0,0,0,0"/>
                  </v:shape>
                </v:group>
                <v:group id="Group 9612" o:spid="_x0000_s1034" style="position:absolute;left:273;top:657;width:275;height:277" coordorigin="273,657" coordsize="27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">
                  <v:shape id="Freeform 9613" o:spid="_x0000_s1035" style="position:absolute;left:273;top:657;width:275;height:277;visibility:visible;mso-wrap-style:square;v-text-anchor:top" coordsize="27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" path="m124,276l66,256,23,211,1,145,,119,5,97,38,41,93,7,137,r21,1l218,26r41,50l274,143r-2,22l245,222r-51,40l124,276xe" fillcolor="white [3201]" strokecolor="#4472c4 [3204]" strokeweight="1pt">
                    <v:stroke joinstyle="miter"/>
                    <v:path arrowok="t" o:connecttype="custom" o:connectlocs="124,886;66,866;23,821;1,755;0,729;5,707;38,651;93,617;137,610;158,611;218,636;259,686;274,753;272,775;245,832;194,872;124,886" o:connectangles="0,0,0,0,0,0,0,0,0,0,0,0,0,0,0,0,0"/>
                  </v:shape>
                </v:group>
                <v:group id="Group 9614" o:spid="_x0000_s1036" style="position:absolute;top:963;width:821;height:549" coordorigin=",963" coordsize="82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">
                  <v:shape id="Freeform 9615" o:spid="_x0000_s1037" style="position:absolute;top:963;width:821;height:549;visibility:visible;mso-wrap-style:square;v-text-anchor:top" coordsize="82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" path="m67,385l3,343,,328,7,311,34,279,161,127,199,80,258,15,408,,528,r22,3l566,14,710,186r-134,l576,188r-333,l235,197r-5,5l98,361,81,378r-14,7xe" fillcolor="white [3201]" strokecolor="#4472c4 [3204]" strokeweight="1pt">
                    <v:stroke joinstyle="miter"/>
                    <v:path arrowok="t" o:connecttype="custom" o:connectlocs="67,1301;3,1259;0,1244;7,1227;34,1195;161,1043;199,996;258,931;408,916;528,916;550,919;566,930;710,1102;576,1102;576,1104;243,1104;235,1113;230,1118;98,1277;81,1294;67,1301" o:connectangles="0,0,0,0,0,0,0,0,0,0,0,0,0,0,0,0,0,0,0,0,0"/>
                  </v:shape>
                  <v:shape id="Freeform 9616" o:spid="_x0000_s1038" style="position:absolute;top:963;width:821;height:549;visibility:visible;mso-wrap-style:square;v-text-anchor:top" coordsize="82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" path="m528,l488,r40,xe" fillcolor="white [3201]" strokecolor="#4472c4 [3204]" strokeweight="1pt">
                    <v:stroke joinstyle="miter"/>
                    <v:path arrowok="t" o:connecttype="custom" o:connectlocs="528,916;488,916;528,916;528,916" o:connectangles="0,0,0,0"/>
                  </v:shape>
                  <v:shape id="Freeform 9617" o:spid="_x0000_s1039" style="position:absolute;top:963;width:821;height:549;visibility:visible;mso-wrap-style:square;v-text-anchor:top" coordsize="82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" path="m759,386r-14,-5l730,368,589,200r-4,-5l576,186r134,l810,305r11,21l821,340r-14,14l793,368r-19,14l759,386xe" fillcolor="white [3201]" strokecolor="#4472c4 [3204]" strokeweight="1pt">
                    <v:stroke joinstyle="miter"/>
                    <v:path arrowok="t" o:connecttype="custom" o:connectlocs="759,1302;745,1297;730,1284;589,1116;585,1111;576,1102;710,1102;810,1221;821,1242;821,1256;807,1270;793,1284;774,1298;759,1302" o:connectangles="0,0,0,0,0,0,0,0,0,0,0,0,0,0"/>
                  </v:shape>
                  <v:shape id="Freeform 9618" o:spid="_x0000_s1040" style="position:absolute;top:963;width:821;height:549;visibility:visible;mso-wrap-style:square;v-text-anchor:top" coordsize="821,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" path="m278,549l260,536,249,520r-5,-20l244,479r,-22l244,455r,-69l244,375r,-23l244,275r,-17l244,239r-1,-51l576,188r,51l576,255r,60l576,330r,13l576,395r,20l576,435r,20l576,475r-1,25l570,520r-10,16l544,548r-266,1xe" fillcolor="white [3201]" strokecolor="#4472c4 [3204]" strokeweight="1pt">
                    <v:stroke joinstyle="miter"/>
                    <v:path arrowok="t" o:connecttype="custom" o:connectlocs="278,1465;260,1452;249,1436;244,1416;244,1395;244,1373;244,1371;244,1302;244,1291;244,1268;244,1191;244,1174;244,1155;243,1104;576,1104;576,1155;576,1171;576,1231;576,1246;576,1259;576,1311;576,1331;576,1351;576,1371;576,1391;575,1416;570,1436;560,1452;544,1464;278,1465" o:connectangles="0,0,0,0,0,0,0,0,0,0,0,0,0,0,0,0,0,0,0,0,0,0,0,0,0,0,0,0,0,0"/>
                  </v:shape>
                </v:group>
                <v:group id="Group 9619" o:spid="_x0000_s1041" style="position:absolute;left:838;width:780;height:1074" coordorigin="838" coordsize="780,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">
                  <v:shape id="Freeform 9620" o:spid="_x0000_s1042" style="position:absolute;left:838;width:780;height:1074;visibility:visible;mso-wrap-style:square;v-text-anchor:top" coordsize="780,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" path="m697,1073l64,1071,12,1034,,991,2,63,40,11,83,,716,2r52,37l780,82r,65l102,147r,56l780,203r-1,102l102,305r,56l779,361r,102l102,463r,57l779,520r,101l102,621r,46l779,667r-1,101l102,768r,57l778,825r,185l770,1031r-13,17l740,1062r-20,8l697,1073xe" fillcolor="white [3201]" strokecolor="#4472c4 [3204]" strokeweight="1pt">
                    <v:stroke joinstyle="miter"/>
                    <v:path arrowok="t" o:connecttype="custom" o:connectlocs="697,1026;64,1024;12,987;0,944;2,16;40,-36;83,-47;716,-45;768,-8;780,35;780,100;102,100;102,156;780,156;779,258;102,258;102,314;779,314;779,416;102,416;102,473;779,473;779,574;102,574;102,620;779,620;778,721;102,721;102,778;778,778;778,963;770,984;757,1001;740,1015;720,1023;697,1026" o:connectangles="0,0,0,0,0,0,0,0,0,0,0,0,0,0,0,0,0,0,0,0,0,0,0,0,0,0,0,0,0,0,0,0,0,0,0,0"/>
                  </v:shape>
                  <v:shape id="Freeform 9621" o:spid="_x0000_s1043" style="position:absolute;left:838;width:780;height:1074;visibility:visible;mso-wrap-style:square;v-text-anchor:top" coordsize="780,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" path="m780,203r-113,l667,147r113,l780,203xe" fillcolor="white [3201]" strokecolor="#4472c4 [3204]" strokeweight="1pt">
                    <v:stroke joinstyle="miter"/>
                    <v:path arrowok="t" o:connecttype="custom" o:connectlocs="780,156;667,156;667,100;780,100;780,156" o:connectangles="0,0,0,0,0"/>
                  </v:shape>
                  <v:shape id="Freeform 9622" o:spid="_x0000_s1044" style="position:absolute;left:838;width:780;height:1074;visibility:visible;mso-wrap-style:square;v-text-anchor:top" coordsize="780,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" path="m779,361r-112,l667,305r112,l779,361xe" fillcolor="white [3201]" strokecolor="#4472c4 [3204]" strokeweight="1pt">
                    <v:stroke joinstyle="miter"/>
                    <v:path arrowok="t" o:connecttype="custom" o:connectlocs="779,314;667,314;667,258;779,258;779,314" o:connectangles="0,0,0,0,0"/>
                  </v:shape>
                  <v:shape id="Freeform 9623" o:spid="_x0000_s1045" style="position:absolute;left:838;width:780;height:1074;visibility:visible;mso-wrap-style:square;v-text-anchor:top" coordsize="780,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" path="m779,520r-112,l667,463r112,l779,520xe" fillcolor="white [3201]" strokecolor="#4472c4 [3204]" strokeweight="1pt">
                    <v:stroke joinstyle="miter"/>
                    <v:path arrowok="t" o:connecttype="custom" o:connectlocs="779,473;667,473;667,416;779,416;779,473" o:connectangles="0,0,0,0,0"/>
                  </v:shape>
                  <v:shape id="Freeform 9624" o:spid="_x0000_s1046" style="position:absolute;left:838;width:780;height:1074;visibility:visible;mso-wrap-style:square;v-text-anchor:top" coordsize="780,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" path="m779,667r-112,l667,621r112,l779,667xe" fillcolor="white [3201]" strokecolor="#4472c4 [3204]" strokeweight="1pt">
                    <v:stroke joinstyle="miter"/>
                    <v:path arrowok="t" o:connecttype="custom" o:connectlocs="779,620;667,620;667,574;779,574;779,620" o:connectangles="0,0,0,0,0"/>
                  </v:shape>
                  <v:shape id="Freeform 9625" o:spid="_x0000_s1047" style="position:absolute;left:838;width:780;height:1074;visibility:visible;mso-wrap-style:square;v-text-anchor:top" coordsize="780,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" path="m778,825r-111,l667,768r111,l778,825xe" fillcolor="white [3201]" strokecolor="#4472c4 [3204]" strokeweight="1pt">
                    <v:stroke joinstyle="miter"/>
                    <v:path arrowok="t" o:connecttype="custom" o:connectlocs="778,778;667,778;667,721;778,721;778,778" o:connectangles="0,0,0,0,0"/>
                  </v:shape>
                </v:group>
              </v:group>
            </w:pict>
          </mc:Fallback>
        </mc:AlternateContent>
      </w:r>
      <w:r w:rsidRPr="002372E9">
        <w:rPr>
          <w:rFonts w:asciiTheme="majorHAnsi" w:hAnsiTheme="majorHAnsi" w:cstheme="majorHAnsi"/>
          <w:i/>
          <w:sz w:val="28"/>
          <w:szCs w:val="29"/>
        </w:rPr>
        <w:t xml:space="preserve">To start, draft one goal, one to three objectives per goal, and four to </w:t>
      </w:r>
      <w:r w:rsidR="008C0303">
        <w:rPr>
          <w:rFonts w:asciiTheme="majorHAnsi" w:hAnsiTheme="majorHAnsi" w:cstheme="majorHAnsi"/>
          <w:i/>
          <w:sz w:val="28"/>
          <w:szCs w:val="29"/>
        </w:rPr>
        <w:t>six</w:t>
      </w:r>
      <w:r w:rsidRPr="002372E9">
        <w:rPr>
          <w:rFonts w:asciiTheme="majorHAnsi" w:hAnsiTheme="majorHAnsi" w:cstheme="majorHAnsi"/>
          <w:i/>
          <w:sz w:val="28"/>
          <w:szCs w:val="29"/>
        </w:rPr>
        <w:t xml:space="preserve"> action steps per objective</w:t>
      </w:r>
      <w:r w:rsidR="00072588" w:rsidRPr="002372E9">
        <w:rPr>
          <w:rFonts w:asciiTheme="majorHAnsi" w:hAnsiTheme="majorHAnsi" w:cstheme="majorHAnsi"/>
          <w:i/>
          <w:sz w:val="28"/>
          <w:szCs w:val="29"/>
        </w:rPr>
        <w:t xml:space="preserve"> (be specific)</w:t>
      </w:r>
      <w:r w:rsidR="00D705A3" w:rsidRPr="002372E9">
        <w:rPr>
          <w:rFonts w:asciiTheme="majorHAnsi" w:hAnsiTheme="majorHAnsi" w:cstheme="majorHAnsi"/>
          <w:i/>
          <w:sz w:val="28"/>
          <w:szCs w:val="29"/>
        </w:rPr>
        <w:t>.</w:t>
      </w:r>
    </w:p>
    <w:p w14:paraId="44BE0DF2" w14:textId="1090F940" w:rsidR="00587720" w:rsidRPr="002372E9" w:rsidRDefault="00587720" w:rsidP="00587720">
      <w:pPr>
        <w:pStyle w:val="ListParagraph"/>
        <w:numPr>
          <w:ilvl w:val="2"/>
          <w:numId w:val="6"/>
        </w:numPr>
        <w:tabs>
          <w:tab w:val="left" w:pos="1890"/>
        </w:tabs>
        <w:spacing w:after="120" w:line="240" w:lineRule="auto"/>
        <w:ind w:right="144"/>
        <w:rPr>
          <w:rFonts w:asciiTheme="majorHAnsi" w:hAnsiTheme="majorHAnsi" w:cstheme="majorHAnsi"/>
          <w:sz w:val="28"/>
          <w:szCs w:val="29"/>
        </w:rPr>
      </w:pPr>
      <w:r w:rsidRPr="002372E9">
        <w:rPr>
          <w:rFonts w:asciiTheme="majorHAnsi" w:hAnsiTheme="majorHAnsi" w:cstheme="majorHAnsi"/>
          <w:bCs/>
          <w:i/>
          <w:iCs/>
          <w:color w:val="2F5496" w:themeColor="accent1" w:themeShade="BF"/>
          <w:sz w:val="29"/>
        </w:rPr>
        <w:t>Be sure to use SMART goals; specific, measurable, achievable, relevant</w:t>
      </w:r>
      <w:r w:rsidR="009A68D7" w:rsidRPr="002372E9">
        <w:rPr>
          <w:rFonts w:asciiTheme="majorHAnsi" w:hAnsiTheme="majorHAnsi" w:cstheme="majorHAnsi"/>
          <w:bCs/>
          <w:i/>
          <w:iCs/>
          <w:color w:val="2F5496" w:themeColor="accent1" w:themeShade="BF"/>
          <w:sz w:val="29"/>
        </w:rPr>
        <w:t>,</w:t>
      </w:r>
      <w:r w:rsidRPr="002372E9">
        <w:rPr>
          <w:rFonts w:asciiTheme="majorHAnsi" w:hAnsiTheme="majorHAnsi" w:cstheme="majorHAnsi"/>
          <w:bCs/>
          <w:i/>
          <w:iCs/>
          <w:color w:val="2F5496" w:themeColor="accent1" w:themeShade="BF"/>
          <w:sz w:val="29"/>
        </w:rPr>
        <w:t xml:space="preserve"> and time b</w:t>
      </w:r>
      <w:r w:rsidR="009A68D7" w:rsidRPr="002372E9">
        <w:rPr>
          <w:rFonts w:asciiTheme="majorHAnsi" w:hAnsiTheme="majorHAnsi" w:cstheme="majorHAnsi"/>
          <w:bCs/>
          <w:i/>
          <w:iCs/>
          <w:color w:val="2F5496" w:themeColor="accent1" w:themeShade="BF"/>
          <w:sz w:val="29"/>
        </w:rPr>
        <w:t>ound</w:t>
      </w:r>
      <w:r w:rsidR="00D705A3" w:rsidRPr="002372E9">
        <w:rPr>
          <w:rFonts w:asciiTheme="majorHAnsi" w:hAnsiTheme="majorHAnsi" w:cstheme="majorHAnsi"/>
          <w:bCs/>
          <w:i/>
          <w:iCs/>
          <w:color w:val="2F5496" w:themeColor="accent1" w:themeShade="BF"/>
          <w:sz w:val="29"/>
        </w:rPr>
        <w:t>.</w:t>
      </w:r>
    </w:p>
    <w:p w14:paraId="4F82DD86" w14:textId="24B6BF5A" w:rsidR="002643F2" w:rsidRPr="002372E9" w:rsidRDefault="002643F2" w:rsidP="002643F2">
      <w:pPr>
        <w:pStyle w:val="ListParagraph"/>
        <w:numPr>
          <w:ilvl w:val="0"/>
          <w:numId w:val="6"/>
        </w:numPr>
        <w:tabs>
          <w:tab w:val="left" w:pos="1890"/>
        </w:tabs>
        <w:spacing w:after="120" w:line="240" w:lineRule="auto"/>
        <w:ind w:left="2520" w:right="144"/>
        <w:rPr>
          <w:rFonts w:asciiTheme="majorHAnsi" w:hAnsiTheme="majorHAnsi" w:cstheme="majorHAnsi"/>
          <w:sz w:val="28"/>
          <w:szCs w:val="29"/>
        </w:rPr>
      </w:pPr>
      <w:r w:rsidRPr="002372E9">
        <w:rPr>
          <w:rFonts w:asciiTheme="majorHAnsi" w:hAnsiTheme="majorHAnsi" w:cstheme="majorHAnsi"/>
          <w:i/>
          <w:sz w:val="28"/>
          <w:szCs w:val="29"/>
        </w:rPr>
        <w:t>Assign a target initiation date, deadline, and person responsible for each action step</w:t>
      </w:r>
      <w:r w:rsidR="00D705A3" w:rsidRPr="002372E9">
        <w:rPr>
          <w:rFonts w:asciiTheme="majorHAnsi" w:hAnsiTheme="majorHAnsi" w:cstheme="majorHAnsi"/>
          <w:i/>
          <w:sz w:val="28"/>
          <w:szCs w:val="29"/>
        </w:rPr>
        <w:t>.</w:t>
      </w:r>
      <w:r w:rsidRPr="002372E9">
        <w:rPr>
          <w:rFonts w:asciiTheme="majorHAnsi" w:hAnsiTheme="majorHAnsi" w:cstheme="majorHAnsi"/>
          <w:i/>
          <w:sz w:val="28"/>
          <w:szCs w:val="29"/>
        </w:rPr>
        <w:t xml:space="preserve"> </w:t>
      </w:r>
    </w:p>
    <w:p w14:paraId="6A792CF4" w14:textId="43C676B4" w:rsidR="002643F2" w:rsidRPr="002372E9" w:rsidRDefault="00054711" w:rsidP="002643F2">
      <w:pPr>
        <w:pStyle w:val="ListParagraph"/>
        <w:numPr>
          <w:ilvl w:val="2"/>
          <w:numId w:val="6"/>
        </w:numPr>
        <w:tabs>
          <w:tab w:val="left" w:pos="1890"/>
        </w:tabs>
        <w:spacing w:after="120" w:line="240" w:lineRule="auto"/>
        <w:ind w:right="144"/>
        <w:rPr>
          <w:rFonts w:asciiTheme="majorHAnsi" w:hAnsiTheme="majorHAnsi" w:cstheme="majorHAnsi"/>
          <w:sz w:val="28"/>
          <w:szCs w:val="29"/>
        </w:rPr>
      </w:pPr>
      <w:r w:rsidRPr="002372E9">
        <w:rPr>
          <w:rFonts w:asciiTheme="majorHAnsi" w:hAnsiTheme="majorHAnsi" w:cstheme="majorHAnsi"/>
          <w:i/>
          <w:sz w:val="28"/>
          <w:szCs w:val="29"/>
        </w:rPr>
        <w:t xml:space="preserve">This is where you bring in </w:t>
      </w:r>
      <w:r w:rsidR="002643F2" w:rsidRPr="002372E9">
        <w:rPr>
          <w:rFonts w:asciiTheme="majorHAnsi" w:hAnsiTheme="majorHAnsi" w:cstheme="majorHAnsi"/>
          <w:i/>
          <w:sz w:val="28"/>
          <w:szCs w:val="29"/>
        </w:rPr>
        <w:t>additional people to assist you to complete your plan</w:t>
      </w:r>
      <w:r w:rsidR="00D705A3" w:rsidRPr="002372E9">
        <w:rPr>
          <w:rFonts w:asciiTheme="majorHAnsi" w:hAnsiTheme="majorHAnsi" w:cstheme="majorHAnsi"/>
          <w:i/>
          <w:sz w:val="28"/>
          <w:szCs w:val="29"/>
        </w:rPr>
        <w:t>.</w:t>
      </w:r>
    </w:p>
    <w:p w14:paraId="28D4BA8A" w14:textId="2FC4BDAC" w:rsidR="00072588" w:rsidRPr="002372E9" w:rsidRDefault="00072588" w:rsidP="00072588">
      <w:pPr>
        <w:pStyle w:val="ListParagraph"/>
        <w:numPr>
          <w:ilvl w:val="0"/>
          <w:numId w:val="6"/>
        </w:numPr>
        <w:tabs>
          <w:tab w:val="left" w:pos="1890"/>
        </w:tabs>
        <w:spacing w:after="120" w:line="240" w:lineRule="auto"/>
        <w:ind w:left="2520" w:right="144"/>
        <w:rPr>
          <w:rFonts w:asciiTheme="majorHAnsi" w:hAnsiTheme="majorHAnsi" w:cstheme="majorHAnsi"/>
          <w:sz w:val="28"/>
          <w:szCs w:val="29"/>
        </w:rPr>
      </w:pPr>
      <w:r w:rsidRPr="002372E9">
        <w:rPr>
          <w:rFonts w:asciiTheme="majorHAnsi" w:hAnsiTheme="majorHAnsi" w:cstheme="majorHAnsi"/>
          <w:i/>
          <w:sz w:val="28"/>
          <w:szCs w:val="29"/>
        </w:rPr>
        <w:t>An action plan must be achievable in one year</w:t>
      </w:r>
      <w:r w:rsidR="00D705A3" w:rsidRPr="002372E9">
        <w:rPr>
          <w:rFonts w:asciiTheme="majorHAnsi" w:hAnsiTheme="majorHAnsi" w:cstheme="majorHAnsi"/>
          <w:i/>
          <w:sz w:val="28"/>
          <w:szCs w:val="29"/>
        </w:rPr>
        <w:t>.</w:t>
      </w:r>
    </w:p>
    <w:p w14:paraId="45BE6D39" w14:textId="77777777" w:rsidR="002643F2" w:rsidRPr="008C0303" w:rsidRDefault="002643F2" w:rsidP="002643F2">
      <w:pPr>
        <w:pStyle w:val="ListParagraph"/>
        <w:tabs>
          <w:tab w:val="left" w:pos="1890"/>
        </w:tabs>
        <w:spacing w:after="120" w:line="240" w:lineRule="auto"/>
        <w:ind w:left="2520" w:right="144"/>
        <w:rPr>
          <w:rFonts w:asciiTheme="majorHAnsi" w:hAnsiTheme="majorHAnsi" w:cstheme="majorHAnsi"/>
          <w:sz w:val="24"/>
          <w:szCs w:val="28"/>
        </w:rPr>
      </w:pPr>
    </w:p>
    <w:p w14:paraId="357102B8" w14:textId="6D46BBD4" w:rsidR="002643F2" w:rsidRPr="002372E9" w:rsidRDefault="002643F2" w:rsidP="00794E6E">
      <w:pPr>
        <w:tabs>
          <w:tab w:val="left" w:pos="1890"/>
        </w:tabs>
        <w:spacing w:before="240" w:after="120"/>
        <w:ind w:left="1980" w:right="-274" w:hanging="630"/>
        <w:rPr>
          <w:rFonts w:asciiTheme="majorHAnsi" w:hAnsiTheme="majorHAnsi" w:cstheme="majorHAnsi"/>
          <w:sz w:val="27"/>
          <w:szCs w:val="27"/>
        </w:rPr>
      </w:pPr>
      <w:r w:rsidRPr="002372E9">
        <w:rPr>
          <w:rFonts w:asciiTheme="majorHAnsi" w:hAnsiTheme="majorHAnsi" w:cstheme="majorHAnsi"/>
          <w:noProof/>
        </w:rPr>
        <mc:AlternateContent>
          <mc:Choice Requires="wpg">
            <w:drawing>
              <wp:anchor distT="0" distB="0" distL="114300" distR="114300" simplePos="0" relativeHeight="251672576" behindDoc="0" locked="0" layoutInCell="1" allowOverlap="1" wp14:anchorId="3354AD93" wp14:editId="2864469C">
                <wp:simplePos x="0" y="0"/>
                <wp:positionH relativeFrom="column">
                  <wp:posOffset>301232</wp:posOffset>
                </wp:positionH>
                <wp:positionV relativeFrom="paragraph">
                  <wp:posOffset>429577</wp:posOffset>
                </wp:positionV>
                <wp:extent cx="638362" cy="804862"/>
                <wp:effectExtent l="0" t="0" r="9525" b="0"/>
                <wp:wrapNone/>
                <wp:docPr id="9591" name="Group 226"/>
                <wp:cNvGraphicFramePr/>
                <a:graphic xmlns:a="http://schemas.openxmlformats.org/drawingml/2006/main">
                  <a:graphicData uri="http://schemas.microsoft.com/office/word/2010/wordprocessingGroup">
                    <wpg:wgp>
                      <wpg:cNvGrpSpPr/>
                      <wpg:grpSpPr bwMode="auto">
                        <a:xfrm>
                          <a:off x="0" y="0"/>
                          <a:ext cx="638362" cy="804862"/>
                          <a:chOff x="0" y="0"/>
                          <a:chExt cx="1123" cy="1470"/>
                        </a:xfrm>
                      </wpg:grpSpPr>
                      <wpg:grpSp>
                        <wpg:cNvPr id="9592" name="Group 9592"/>
                        <wpg:cNvGrpSpPr>
                          <a:grpSpLocks/>
                        </wpg:cNvGrpSpPr>
                        <wpg:grpSpPr bwMode="auto">
                          <a:xfrm>
                            <a:off x="0" y="0"/>
                            <a:ext cx="807" cy="1110"/>
                            <a:chOff x="0" y="0"/>
                            <a:chExt cx="807" cy="1110"/>
                          </a:xfrm>
                        </wpg:grpSpPr>
                        <wps:wsp>
                          <wps:cNvPr id="9593" name="Freeform 9593"/>
                          <wps:cNvSpPr>
                            <a:spLocks/>
                          </wps:cNvSpPr>
                          <wps:spPr bwMode="auto">
                            <a:xfrm>
                              <a:off x="0" y="0"/>
                              <a:ext cx="807" cy="1110"/>
                            </a:xfrm>
                            <a:custGeom>
                              <a:avLst/>
                              <a:gdLst>
                                <a:gd name="T0" fmla="+- 0 1938 1217"/>
                                <a:gd name="T1" fmla="*/ T0 w 807"/>
                                <a:gd name="T2" fmla="+- 0 2173 1063"/>
                                <a:gd name="T3" fmla="*/ 2173 h 1110"/>
                                <a:gd name="T4" fmla="+- 0 1301 1217"/>
                                <a:gd name="T5" fmla="*/ T4 w 807"/>
                                <a:gd name="T6" fmla="+- 0 2173 1063"/>
                                <a:gd name="T7" fmla="*/ 2173 h 1110"/>
                                <a:gd name="T8" fmla="+- 0 1242 1217"/>
                                <a:gd name="T9" fmla="*/ T8 w 807"/>
                                <a:gd name="T10" fmla="+- 0 2147 1063"/>
                                <a:gd name="T11" fmla="*/ 2147 h 1110"/>
                                <a:gd name="T12" fmla="+- 0 1217 1217"/>
                                <a:gd name="T13" fmla="*/ T12 w 807"/>
                                <a:gd name="T14" fmla="+- 0 2088 1063"/>
                                <a:gd name="T15" fmla="*/ 2088 h 1110"/>
                                <a:gd name="T16" fmla="+- 0 1217 1217"/>
                                <a:gd name="T17" fmla="*/ T16 w 807"/>
                                <a:gd name="T18" fmla="+- 0 1147 1063"/>
                                <a:gd name="T19" fmla="*/ 1147 h 1110"/>
                                <a:gd name="T20" fmla="+- 0 1220 1217"/>
                                <a:gd name="T21" fmla="*/ T20 w 807"/>
                                <a:gd name="T22" fmla="+- 0 1125 1063"/>
                                <a:gd name="T23" fmla="*/ 1125 h 1110"/>
                                <a:gd name="T24" fmla="+- 0 1259 1217"/>
                                <a:gd name="T25" fmla="*/ T24 w 807"/>
                                <a:gd name="T26" fmla="+- 0 1074 1063"/>
                                <a:gd name="T27" fmla="*/ 1074 h 1110"/>
                                <a:gd name="T28" fmla="+- 0 1302 1217"/>
                                <a:gd name="T29" fmla="*/ T28 w 807"/>
                                <a:gd name="T30" fmla="+- 0 1063 1063"/>
                                <a:gd name="T31" fmla="*/ 1063 h 1110"/>
                                <a:gd name="T32" fmla="+- 0 1939 1217"/>
                                <a:gd name="T33" fmla="*/ T32 w 807"/>
                                <a:gd name="T34" fmla="+- 0 1063 1063"/>
                                <a:gd name="T35" fmla="*/ 1063 h 1110"/>
                                <a:gd name="T36" fmla="+- 0 1998 1217"/>
                                <a:gd name="T37" fmla="*/ T36 w 807"/>
                                <a:gd name="T38" fmla="+- 0 1088 1063"/>
                                <a:gd name="T39" fmla="*/ 1088 h 1110"/>
                                <a:gd name="T40" fmla="+- 0 2023 1217"/>
                                <a:gd name="T41" fmla="*/ T40 w 807"/>
                                <a:gd name="T42" fmla="+- 0 1147 1063"/>
                                <a:gd name="T43" fmla="*/ 1147 h 1110"/>
                                <a:gd name="T44" fmla="+- 0 2023 1217"/>
                                <a:gd name="T45" fmla="*/ T44 w 807"/>
                                <a:gd name="T46" fmla="+- 0 1214 1063"/>
                                <a:gd name="T47" fmla="*/ 1214 h 1110"/>
                                <a:gd name="T48" fmla="+- 0 1322 1217"/>
                                <a:gd name="T49" fmla="*/ T48 w 807"/>
                                <a:gd name="T50" fmla="+- 0 1214 1063"/>
                                <a:gd name="T51" fmla="*/ 1214 h 1110"/>
                                <a:gd name="T52" fmla="+- 0 1322 1217"/>
                                <a:gd name="T53" fmla="*/ T52 w 807"/>
                                <a:gd name="T54" fmla="+- 0 1273 1063"/>
                                <a:gd name="T55" fmla="*/ 1273 h 1110"/>
                                <a:gd name="T56" fmla="+- 0 2023 1217"/>
                                <a:gd name="T57" fmla="*/ T56 w 807"/>
                                <a:gd name="T58" fmla="+- 0 1273 1063"/>
                                <a:gd name="T59" fmla="*/ 1273 h 1110"/>
                                <a:gd name="T60" fmla="+- 0 2023 1217"/>
                                <a:gd name="T61" fmla="*/ T60 w 807"/>
                                <a:gd name="T62" fmla="+- 0 1378 1063"/>
                                <a:gd name="T63" fmla="*/ 1378 h 1110"/>
                                <a:gd name="T64" fmla="+- 0 1322 1217"/>
                                <a:gd name="T65" fmla="*/ T64 w 807"/>
                                <a:gd name="T66" fmla="+- 0 1378 1063"/>
                                <a:gd name="T67" fmla="*/ 1378 h 1110"/>
                                <a:gd name="T68" fmla="+- 0 1322 1217"/>
                                <a:gd name="T69" fmla="*/ T68 w 807"/>
                                <a:gd name="T70" fmla="+- 0 1436 1063"/>
                                <a:gd name="T71" fmla="*/ 1436 h 1110"/>
                                <a:gd name="T72" fmla="+- 0 2023 1217"/>
                                <a:gd name="T73" fmla="*/ T72 w 807"/>
                                <a:gd name="T74" fmla="+- 0 1436 1063"/>
                                <a:gd name="T75" fmla="*/ 1436 h 1110"/>
                                <a:gd name="T76" fmla="+- 0 2023 1217"/>
                                <a:gd name="T77" fmla="*/ T76 w 807"/>
                                <a:gd name="T78" fmla="+- 0 1542 1063"/>
                                <a:gd name="T79" fmla="*/ 1542 h 1110"/>
                                <a:gd name="T80" fmla="+- 0 1322 1217"/>
                                <a:gd name="T81" fmla="*/ T80 w 807"/>
                                <a:gd name="T82" fmla="+- 0 1542 1063"/>
                                <a:gd name="T83" fmla="*/ 1542 h 1110"/>
                                <a:gd name="T84" fmla="+- 0 1322 1217"/>
                                <a:gd name="T85" fmla="*/ T84 w 807"/>
                                <a:gd name="T86" fmla="+- 0 1600 1063"/>
                                <a:gd name="T87" fmla="*/ 1600 h 1110"/>
                                <a:gd name="T88" fmla="+- 0 2023 1217"/>
                                <a:gd name="T89" fmla="*/ T88 w 807"/>
                                <a:gd name="T90" fmla="+- 0 1600 1063"/>
                                <a:gd name="T91" fmla="*/ 1600 h 1110"/>
                                <a:gd name="T92" fmla="+- 0 2023 1217"/>
                                <a:gd name="T93" fmla="*/ T92 w 807"/>
                                <a:gd name="T94" fmla="+- 0 1705 1063"/>
                                <a:gd name="T95" fmla="*/ 1705 h 1110"/>
                                <a:gd name="T96" fmla="+- 0 1322 1217"/>
                                <a:gd name="T97" fmla="*/ T96 w 807"/>
                                <a:gd name="T98" fmla="+- 0 1705 1063"/>
                                <a:gd name="T99" fmla="*/ 1705 h 1110"/>
                                <a:gd name="T100" fmla="+- 0 1322 1217"/>
                                <a:gd name="T101" fmla="*/ T100 w 807"/>
                                <a:gd name="T102" fmla="+- 0 1752 1063"/>
                                <a:gd name="T103" fmla="*/ 1752 h 1110"/>
                                <a:gd name="T104" fmla="+- 0 2023 1217"/>
                                <a:gd name="T105" fmla="*/ T104 w 807"/>
                                <a:gd name="T106" fmla="+- 0 1752 1063"/>
                                <a:gd name="T107" fmla="*/ 1752 h 1110"/>
                                <a:gd name="T108" fmla="+- 0 2023 1217"/>
                                <a:gd name="T109" fmla="*/ T108 w 807"/>
                                <a:gd name="T110" fmla="+- 0 1857 1063"/>
                                <a:gd name="T111" fmla="*/ 1857 h 1110"/>
                                <a:gd name="T112" fmla="+- 0 1322 1217"/>
                                <a:gd name="T113" fmla="*/ T112 w 807"/>
                                <a:gd name="T114" fmla="+- 0 1857 1063"/>
                                <a:gd name="T115" fmla="*/ 1857 h 1110"/>
                                <a:gd name="T116" fmla="+- 0 1322 1217"/>
                                <a:gd name="T117" fmla="*/ T116 w 807"/>
                                <a:gd name="T118" fmla="+- 0 1915 1063"/>
                                <a:gd name="T119" fmla="*/ 1915 h 1110"/>
                                <a:gd name="T120" fmla="+- 0 2023 1217"/>
                                <a:gd name="T121" fmla="*/ T120 w 807"/>
                                <a:gd name="T122" fmla="+- 0 1915 1063"/>
                                <a:gd name="T123" fmla="*/ 1915 h 1110"/>
                                <a:gd name="T124" fmla="+- 0 2023 1217"/>
                                <a:gd name="T125" fmla="*/ T124 w 807"/>
                                <a:gd name="T126" fmla="+- 0 2088 1063"/>
                                <a:gd name="T127" fmla="*/ 2088 h 1110"/>
                                <a:gd name="T128" fmla="+- 0 1998 1217"/>
                                <a:gd name="T129" fmla="*/ T128 w 807"/>
                                <a:gd name="T130" fmla="+- 0 2148 1063"/>
                                <a:gd name="T131" fmla="*/ 2148 h 1110"/>
                                <a:gd name="T132" fmla="+- 0 1960 1217"/>
                                <a:gd name="T133" fmla="*/ T132 w 807"/>
                                <a:gd name="T134" fmla="+- 0 2170 1063"/>
                                <a:gd name="T135" fmla="*/ 2170 h 1110"/>
                                <a:gd name="T136" fmla="+- 0 1938 1217"/>
                                <a:gd name="T137" fmla="*/ T136 w 807"/>
                                <a:gd name="T138" fmla="+- 0 2173 1063"/>
                                <a:gd name="T139" fmla="*/ 2173 h 1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07" h="1110">
                                  <a:moveTo>
                                    <a:pt x="721" y="1110"/>
                                  </a:moveTo>
                                  <a:lnTo>
                                    <a:pt x="84" y="1110"/>
                                  </a:lnTo>
                                  <a:lnTo>
                                    <a:pt x="25" y="1084"/>
                                  </a:lnTo>
                                  <a:lnTo>
                                    <a:pt x="0" y="1025"/>
                                  </a:lnTo>
                                  <a:lnTo>
                                    <a:pt x="0" y="84"/>
                                  </a:lnTo>
                                  <a:lnTo>
                                    <a:pt x="3" y="62"/>
                                  </a:lnTo>
                                  <a:lnTo>
                                    <a:pt x="42" y="11"/>
                                  </a:lnTo>
                                  <a:lnTo>
                                    <a:pt x="85" y="0"/>
                                  </a:lnTo>
                                  <a:lnTo>
                                    <a:pt x="722" y="0"/>
                                  </a:lnTo>
                                  <a:lnTo>
                                    <a:pt x="781" y="25"/>
                                  </a:lnTo>
                                  <a:lnTo>
                                    <a:pt x="806" y="84"/>
                                  </a:lnTo>
                                  <a:lnTo>
                                    <a:pt x="806" y="151"/>
                                  </a:lnTo>
                                  <a:lnTo>
                                    <a:pt x="105" y="151"/>
                                  </a:lnTo>
                                  <a:lnTo>
                                    <a:pt x="105" y="210"/>
                                  </a:lnTo>
                                  <a:lnTo>
                                    <a:pt x="806" y="210"/>
                                  </a:lnTo>
                                  <a:lnTo>
                                    <a:pt x="806" y="315"/>
                                  </a:lnTo>
                                  <a:lnTo>
                                    <a:pt x="105" y="315"/>
                                  </a:lnTo>
                                  <a:lnTo>
                                    <a:pt x="105" y="373"/>
                                  </a:lnTo>
                                  <a:lnTo>
                                    <a:pt x="806" y="373"/>
                                  </a:lnTo>
                                  <a:lnTo>
                                    <a:pt x="806" y="479"/>
                                  </a:lnTo>
                                  <a:lnTo>
                                    <a:pt x="105" y="479"/>
                                  </a:lnTo>
                                  <a:lnTo>
                                    <a:pt x="105" y="537"/>
                                  </a:lnTo>
                                  <a:lnTo>
                                    <a:pt x="806" y="537"/>
                                  </a:lnTo>
                                  <a:lnTo>
                                    <a:pt x="806" y="642"/>
                                  </a:lnTo>
                                  <a:lnTo>
                                    <a:pt x="105" y="642"/>
                                  </a:lnTo>
                                  <a:lnTo>
                                    <a:pt x="105" y="689"/>
                                  </a:lnTo>
                                  <a:lnTo>
                                    <a:pt x="806" y="689"/>
                                  </a:lnTo>
                                  <a:lnTo>
                                    <a:pt x="806" y="794"/>
                                  </a:lnTo>
                                  <a:lnTo>
                                    <a:pt x="105" y="794"/>
                                  </a:lnTo>
                                  <a:lnTo>
                                    <a:pt x="105" y="852"/>
                                  </a:lnTo>
                                  <a:lnTo>
                                    <a:pt x="806" y="852"/>
                                  </a:lnTo>
                                  <a:lnTo>
                                    <a:pt x="806" y="1025"/>
                                  </a:lnTo>
                                  <a:lnTo>
                                    <a:pt x="781" y="1085"/>
                                  </a:lnTo>
                                  <a:lnTo>
                                    <a:pt x="743" y="1107"/>
                                  </a:lnTo>
                                  <a:lnTo>
                                    <a:pt x="721" y="1110"/>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94" name="Freeform 9594"/>
                          <wps:cNvSpPr>
                            <a:spLocks/>
                          </wps:cNvSpPr>
                          <wps:spPr bwMode="auto">
                            <a:xfrm>
                              <a:off x="0" y="0"/>
                              <a:ext cx="807" cy="1110"/>
                            </a:xfrm>
                            <a:custGeom>
                              <a:avLst/>
                              <a:gdLst>
                                <a:gd name="T0" fmla="+- 0 2023 1217"/>
                                <a:gd name="T1" fmla="*/ T0 w 807"/>
                                <a:gd name="T2" fmla="+- 0 1273 1063"/>
                                <a:gd name="T3" fmla="*/ 1273 h 1110"/>
                                <a:gd name="T4" fmla="+- 0 1906 1217"/>
                                <a:gd name="T5" fmla="*/ T4 w 807"/>
                                <a:gd name="T6" fmla="+- 0 1273 1063"/>
                                <a:gd name="T7" fmla="*/ 1273 h 1110"/>
                                <a:gd name="T8" fmla="+- 0 1906 1217"/>
                                <a:gd name="T9" fmla="*/ T8 w 807"/>
                                <a:gd name="T10" fmla="+- 0 1214 1063"/>
                                <a:gd name="T11" fmla="*/ 1214 h 1110"/>
                                <a:gd name="T12" fmla="+- 0 2023 1217"/>
                                <a:gd name="T13" fmla="*/ T12 w 807"/>
                                <a:gd name="T14" fmla="+- 0 1214 1063"/>
                                <a:gd name="T15" fmla="*/ 1214 h 1110"/>
                                <a:gd name="T16" fmla="+- 0 2023 1217"/>
                                <a:gd name="T17" fmla="*/ T16 w 807"/>
                                <a:gd name="T18" fmla="+- 0 1273 1063"/>
                                <a:gd name="T19" fmla="*/ 1273 h 1110"/>
                              </a:gdLst>
                              <a:ahLst/>
                              <a:cxnLst>
                                <a:cxn ang="0">
                                  <a:pos x="T1" y="T3"/>
                                </a:cxn>
                                <a:cxn ang="0">
                                  <a:pos x="T5" y="T7"/>
                                </a:cxn>
                                <a:cxn ang="0">
                                  <a:pos x="T9" y="T11"/>
                                </a:cxn>
                                <a:cxn ang="0">
                                  <a:pos x="T13" y="T15"/>
                                </a:cxn>
                                <a:cxn ang="0">
                                  <a:pos x="T17" y="T19"/>
                                </a:cxn>
                              </a:cxnLst>
                              <a:rect l="0" t="0" r="r" b="b"/>
                              <a:pathLst>
                                <a:path w="807" h="1110">
                                  <a:moveTo>
                                    <a:pt x="806" y="210"/>
                                  </a:moveTo>
                                  <a:lnTo>
                                    <a:pt x="689" y="210"/>
                                  </a:lnTo>
                                  <a:lnTo>
                                    <a:pt x="689" y="151"/>
                                  </a:lnTo>
                                  <a:lnTo>
                                    <a:pt x="806" y="151"/>
                                  </a:lnTo>
                                  <a:lnTo>
                                    <a:pt x="806" y="210"/>
                                  </a:lnTo>
                                  <a:close/>
                                </a:path>
                              </a:pathLst>
                            </a:custGeom>
                            <a:solidFill>
                              <a:srgbClr val="696C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5" name="Freeform 9595"/>
                          <wps:cNvSpPr>
                            <a:spLocks/>
                          </wps:cNvSpPr>
                          <wps:spPr bwMode="auto">
                            <a:xfrm>
                              <a:off x="0" y="0"/>
                              <a:ext cx="807" cy="1110"/>
                            </a:xfrm>
                            <a:custGeom>
                              <a:avLst/>
                              <a:gdLst>
                                <a:gd name="T0" fmla="+- 0 2023 1217"/>
                                <a:gd name="T1" fmla="*/ T0 w 807"/>
                                <a:gd name="T2" fmla="+- 0 1436 1063"/>
                                <a:gd name="T3" fmla="*/ 1436 h 1110"/>
                                <a:gd name="T4" fmla="+- 0 1906 1217"/>
                                <a:gd name="T5" fmla="*/ T4 w 807"/>
                                <a:gd name="T6" fmla="+- 0 1436 1063"/>
                                <a:gd name="T7" fmla="*/ 1436 h 1110"/>
                                <a:gd name="T8" fmla="+- 0 1906 1217"/>
                                <a:gd name="T9" fmla="*/ T8 w 807"/>
                                <a:gd name="T10" fmla="+- 0 1378 1063"/>
                                <a:gd name="T11" fmla="*/ 1378 h 1110"/>
                                <a:gd name="T12" fmla="+- 0 2023 1217"/>
                                <a:gd name="T13" fmla="*/ T12 w 807"/>
                                <a:gd name="T14" fmla="+- 0 1378 1063"/>
                                <a:gd name="T15" fmla="*/ 1378 h 1110"/>
                                <a:gd name="T16" fmla="+- 0 2023 1217"/>
                                <a:gd name="T17" fmla="*/ T16 w 807"/>
                                <a:gd name="T18" fmla="+- 0 1436 1063"/>
                                <a:gd name="T19" fmla="*/ 1436 h 1110"/>
                              </a:gdLst>
                              <a:ahLst/>
                              <a:cxnLst>
                                <a:cxn ang="0">
                                  <a:pos x="T1" y="T3"/>
                                </a:cxn>
                                <a:cxn ang="0">
                                  <a:pos x="T5" y="T7"/>
                                </a:cxn>
                                <a:cxn ang="0">
                                  <a:pos x="T9" y="T11"/>
                                </a:cxn>
                                <a:cxn ang="0">
                                  <a:pos x="T13" y="T15"/>
                                </a:cxn>
                                <a:cxn ang="0">
                                  <a:pos x="T17" y="T19"/>
                                </a:cxn>
                              </a:cxnLst>
                              <a:rect l="0" t="0" r="r" b="b"/>
                              <a:pathLst>
                                <a:path w="807" h="1110">
                                  <a:moveTo>
                                    <a:pt x="806" y="373"/>
                                  </a:moveTo>
                                  <a:lnTo>
                                    <a:pt x="689" y="373"/>
                                  </a:lnTo>
                                  <a:lnTo>
                                    <a:pt x="689" y="315"/>
                                  </a:lnTo>
                                  <a:lnTo>
                                    <a:pt x="806" y="315"/>
                                  </a:lnTo>
                                  <a:lnTo>
                                    <a:pt x="806" y="373"/>
                                  </a:lnTo>
                                  <a:close/>
                                </a:path>
                              </a:pathLst>
                            </a:custGeom>
                            <a:solidFill>
                              <a:srgbClr val="696C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6" name="Freeform 9596"/>
                          <wps:cNvSpPr>
                            <a:spLocks/>
                          </wps:cNvSpPr>
                          <wps:spPr bwMode="auto">
                            <a:xfrm>
                              <a:off x="0" y="0"/>
                              <a:ext cx="807" cy="1110"/>
                            </a:xfrm>
                            <a:custGeom>
                              <a:avLst/>
                              <a:gdLst>
                                <a:gd name="T0" fmla="+- 0 2023 1217"/>
                                <a:gd name="T1" fmla="*/ T0 w 807"/>
                                <a:gd name="T2" fmla="+- 0 1600 1063"/>
                                <a:gd name="T3" fmla="*/ 1600 h 1110"/>
                                <a:gd name="T4" fmla="+- 0 1906 1217"/>
                                <a:gd name="T5" fmla="*/ T4 w 807"/>
                                <a:gd name="T6" fmla="+- 0 1600 1063"/>
                                <a:gd name="T7" fmla="*/ 1600 h 1110"/>
                                <a:gd name="T8" fmla="+- 0 1906 1217"/>
                                <a:gd name="T9" fmla="*/ T8 w 807"/>
                                <a:gd name="T10" fmla="+- 0 1542 1063"/>
                                <a:gd name="T11" fmla="*/ 1542 h 1110"/>
                                <a:gd name="T12" fmla="+- 0 2023 1217"/>
                                <a:gd name="T13" fmla="*/ T12 w 807"/>
                                <a:gd name="T14" fmla="+- 0 1542 1063"/>
                                <a:gd name="T15" fmla="*/ 1542 h 1110"/>
                                <a:gd name="T16" fmla="+- 0 2023 1217"/>
                                <a:gd name="T17" fmla="*/ T16 w 807"/>
                                <a:gd name="T18" fmla="+- 0 1600 1063"/>
                                <a:gd name="T19" fmla="*/ 1600 h 1110"/>
                              </a:gdLst>
                              <a:ahLst/>
                              <a:cxnLst>
                                <a:cxn ang="0">
                                  <a:pos x="T1" y="T3"/>
                                </a:cxn>
                                <a:cxn ang="0">
                                  <a:pos x="T5" y="T7"/>
                                </a:cxn>
                                <a:cxn ang="0">
                                  <a:pos x="T9" y="T11"/>
                                </a:cxn>
                                <a:cxn ang="0">
                                  <a:pos x="T13" y="T15"/>
                                </a:cxn>
                                <a:cxn ang="0">
                                  <a:pos x="T17" y="T19"/>
                                </a:cxn>
                              </a:cxnLst>
                              <a:rect l="0" t="0" r="r" b="b"/>
                              <a:pathLst>
                                <a:path w="807" h="1110">
                                  <a:moveTo>
                                    <a:pt x="806" y="537"/>
                                  </a:moveTo>
                                  <a:lnTo>
                                    <a:pt x="689" y="537"/>
                                  </a:lnTo>
                                  <a:lnTo>
                                    <a:pt x="689" y="479"/>
                                  </a:lnTo>
                                  <a:lnTo>
                                    <a:pt x="806" y="479"/>
                                  </a:lnTo>
                                  <a:lnTo>
                                    <a:pt x="806" y="537"/>
                                  </a:lnTo>
                                  <a:close/>
                                </a:path>
                              </a:pathLst>
                            </a:custGeom>
                            <a:solidFill>
                              <a:srgbClr val="696C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7" name="Freeform 9597"/>
                          <wps:cNvSpPr>
                            <a:spLocks/>
                          </wps:cNvSpPr>
                          <wps:spPr bwMode="auto">
                            <a:xfrm>
                              <a:off x="0" y="0"/>
                              <a:ext cx="807" cy="1110"/>
                            </a:xfrm>
                            <a:custGeom>
                              <a:avLst/>
                              <a:gdLst>
                                <a:gd name="T0" fmla="+- 0 2023 1217"/>
                                <a:gd name="T1" fmla="*/ T0 w 807"/>
                                <a:gd name="T2" fmla="+- 0 1752 1063"/>
                                <a:gd name="T3" fmla="*/ 1752 h 1110"/>
                                <a:gd name="T4" fmla="+- 0 1906 1217"/>
                                <a:gd name="T5" fmla="*/ T4 w 807"/>
                                <a:gd name="T6" fmla="+- 0 1752 1063"/>
                                <a:gd name="T7" fmla="*/ 1752 h 1110"/>
                                <a:gd name="T8" fmla="+- 0 1906 1217"/>
                                <a:gd name="T9" fmla="*/ T8 w 807"/>
                                <a:gd name="T10" fmla="+- 0 1705 1063"/>
                                <a:gd name="T11" fmla="*/ 1705 h 1110"/>
                                <a:gd name="T12" fmla="+- 0 2023 1217"/>
                                <a:gd name="T13" fmla="*/ T12 w 807"/>
                                <a:gd name="T14" fmla="+- 0 1705 1063"/>
                                <a:gd name="T15" fmla="*/ 1705 h 1110"/>
                                <a:gd name="T16" fmla="+- 0 2023 1217"/>
                                <a:gd name="T17" fmla="*/ T16 w 807"/>
                                <a:gd name="T18" fmla="+- 0 1752 1063"/>
                                <a:gd name="T19" fmla="*/ 1752 h 1110"/>
                              </a:gdLst>
                              <a:ahLst/>
                              <a:cxnLst>
                                <a:cxn ang="0">
                                  <a:pos x="T1" y="T3"/>
                                </a:cxn>
                                <a:cxn ang="0">
                                  <a:pos x="T5" y="T7"/>
                                </a:cxn>
                                <a:cxn ang="0">
                                  <a:pos x="T9" y="T11"/>
                                </a:cxn>
                                <a:cxn ang="0">
                                  <a:pos x="T13" y="T15"/>
                                </a:cxn>
                                <a:cxn ang="0">
                                  <a:pos x="T17" y="T19"/>
                                </a:cxn>
                              </a:cxnLst>
                              <a:rect l="0" t="0" r="r" b="b"/>
                              <a:pathLst>
                                <a:path w="807" h="1110">
                                  <a:moveTo>
                                    <a:pt x="806" y="689"/>
                                  </a:moveTo>
                                  <a:lnTo>
                                    <a:pt x="689" y="689"/>
                                  </a:lnTo>
                                  <a:lnTo>
                                    <a:pt x="689" y="642"/>
                                  </a:lnTo>
                                  <a:lnTo>
                                    <a:pt x="806" y="642"/>
                                  </a:lnTo>
                                  <a:lnTo>
                                    <a:pt x="806" y="689"/>
                                  </a:lnTo>
                                  <a:close/>
                                </a:path>
                              </a:pathLst>
                            </a:custGeom>
                            <a:solidFill>
                              <a:srgbClr val="696C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8" name="Freeform 9598"/>
                          <wps:cNvSpPr>
                            <a:spLocks/>
                          </wps:cNvSpPr>
                          <wps:spPr bwMode="auto">
                            <a:xfrm>
                              <a:off x="0" y="0"/>
                              <a:ext cx="807" cy="1110"/>
                            </a:xfrm>
                            <a:custGeom>
                              <a:avLst/>
                              <a:gdLst>
                                <a:gd name="T0" fmla="+- 0 2023 1217"/>
                                <a:gd name="T1" fmla="*/ T0 w 807"/>
                                <a:gd name="T2" fmla="+- 0 1915 1063"/>
                                <a:gd name="T3" fmla="*/ 1915 h 1110"/>
                                <a:gd name="T4" fmla="+- 0 1906 1217"/>
                                <a:gd name="T5" fmla="*/ T4 w 807"/>
                                <a:gd name="T6" fmla="+- 0 1915 1063"/>
                                <a:gd name="T7" fmla="*/ 1915 h 1110"/>
                                <a:gd name="T8" fmla="+- 0 1906 1217"/>
                                <a:gd name="T9" fmla="*/ T8 w 807"/>
                                <a:gd name="T10" fmla="+- 0 1857 1063"/>
                                <a:gd name="T11" fmla="*/ 1857 h 1110"/>
                                <a:gd name="T12" fmla="+- 0 2023 1217"/>
                                <a:gd name="T13" fmla="*/ T12 w 807"/>
                                <a:gd name="T14" fmla="+- 0 1857 1063"/>
                                <a:gd name="T15" fmla="*/ 1857 h 1110"/>
                                <a:gd name="T16" fmla="+- 0 2023 1217"/>
                                <a:gd name="T17" fmla="*/ T16 w 807"/>
                                <a:gd name="T18" fmla="+- 0 1915 1063"/>
                                <a:gd name="T19" fmla="*/ 1915 h 1110"/>
                              </a:gdLst>
                              <a:ahLst/>
                              <a:cxnLst>
                                <a:cxn ang="0">
                                  <a:pos x="T1" y="T3"/>
                                </a:cxn>
                                <a:cxn ang="0">
                                  <a:pos x="T5" y="T7"/>
                                </a:cxn>
                                <a:cxn ang="0">
                                  <a:pos x="T9" y="T11"/>
                                </a:cxn>
                                <a:cxn ang="0">
                                  <a:pos x="T13" y="T15"/>
                                </a:cxn>
                                <a:cxn ang="0">
                                  <a:pos x="T17" y="T19"/>
                                </a:cxn>
                              </a:cxnLst>
                              <a:rect l="0" t="0" r="r" b="b"/>
                              <a:pathLst>
                                <a:path w="807" h="1110">
                                  <a:moveTo>
                                    <a:pt x="806" y="852"/>
                                  </a:moveTo>
                                  <a:lnTo>
                                    <a:pt x="689" y="852"/>
                                  </a:lnTo>
                                  <a:lnTo>
                                    <a:pt x="689" y="794"/>
                                  </a:lnTo>
                                  <a:lnTo>
                                    <a:pt x="806" y="794"/>
                                  </a:lnTo>
                                  <a:lnTo>
                                    <a:pt x="806" y="852"/>
                                  </a:lnTo>
                                  <a:close/>
                                </a:path>
                              </a:pathLst>
                            </a:custGeom>
                            <a:solidFill>
                              <a:srgbClr val="696C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99" name="Group 9599"/>
                        <wpg:cNvGrpSpPr>
                          <a:grpSpLocks/>
                        </wpg:cNvGrpSpPr>
                        <wpg:grpSpPr bwMode="auto">
                          <a:xfrm>
                            <a:off x="448" y="795"/>
                            <a:ext cx="675" cy="675"/>
                            <a:chOff x="448" y="795"/>
                            <a:chExt cx="675" cy="675"/>
                          </a:xfrm>
                        </wpg:grpSpPr>
                        <wps:wsp>
                          <wps:cNvPr id="9600" name="Freeform 9600"/>
                          <wps:cNvSpPr>
                            <a:spLocks/>
                          </wps:cNvSpPr>
                          <wps:spPr bwMode="auto">
                            <a:xfrm>
                              <a:off x="448" y="795"/>
                              <a:ext cx="675" cy="675"/>
                            </a:xfrm>
                            <a:custGeom>
                              <a:avLst/>
                              <a:gdLst>
                                <a:gd name="T0" fmla="+- 0 2019 1665"/>
                                <a:gd name="T1" fmla="*/ T0 w 675"/>
                                <a:gd name="T2" fmla="+- 0 2532 1858"/>
                                <a:gd name="T3" fmla="*/ 2532 h 675"/>
                                <a:gd name="T4" fmla="+- 0 1951 1665"/>
                                <a:gd name="T5" fmla="*/ T4 w 675"/>
                                <a:gd name="T6" fmla="+- 0 2528 1858"/>
                                <a:gd name="T7" fmla="*/ 2528 h 675"/>
                                <a:gd name="T8" fmla="+- 0 1891 1665"/>
                                <a:gd name="T9" fmla="*/ T8 w 675"/>
                                <a:gd name="T10" fmla="+- 0 2513 1858"/>
                                <a:gd name="T11" fmla="*/ 2513 h 675"/>
                                <a:gd name="T12" fmla="+- 0 1820 1665"/>
                                <a:gd name="T13" fmla="*/ T12 w 675"/>
                                <a:gd name="T14" fmla="+- 0 2480 1858"/>
                                <a:gd name="T15" fmla="*/ 2480 h 675"/>
                                <a:gd name="T16" fmla="+- 0 1758 1665"/>
                                <a:gd name="T17" fmla="*/ T16 w 675"/>
                                <a:gd name="T18" fmla="+- 0 2427 1858"/>
                                <a:gd name="T19" fmla="*/ 2427 h 675"/>
                                <a:gd name="T20" fmla="+- 0 1718 1665"/>
                                <a:gd name="T21" fmla="*/ T20 w 675"/>
                                <a:gd name="T22" fmla="+- 0 2375 1858"/>
                                <a:gd name="T23" fmla="*/ 2375 h 675"/>
                                <a:gd name="T24" fmla="+- 0 1689 1665"/>
                                <a:gd name="T25" fmla="*/ T24 w 675"/>
                                <a:gd name="T26" fmla="+- 0 2322 1858"/>
                                <a:gd name="T27" fmla="*/ 2322 h 675"/>
                                <a:gd name="T28" fmla="+- 0 1669 1665"/>
                                <a:gd name="T29" fmla="*/ T28 w 675"/>
                                <a:gd name="T30" fmla="+- 0 2246 1858"/>
                                <a:gd name="T31" fmla="*/ 2246 h 675"/>
                                <a:gd name="T32" fmla="+- 0 1665 1665"/>
                                <a:gd name="T33" fmla="*/ T32 w 675"/>
                                <a:gd name="T34" fmla="+- 0 2206 1858"/>
                                <a:gd name="T35" fmla="*/ 2206 h 675"/>
                                <a:gd name="T36" fmla="+- 0 1666 1665"/>
                                <a:gd name="T37" fmla="*/ T36 w 675"/>
                                <a:gd name="T38" fmla="+- 0 2183 1858"/>
                                <a:gd name="T39" fmla="*/ 2183 h 675"/>
                                <a:gd name="T40" fmla="+- 0 1674 1665"/>
                                <a:gd name="T41" fmla="*/ T40 w 675"/>
                                <a:gd name="T42" fmla="+- 0 2119 1858"/>
                                <a:gd name="T43" fmla="*/ 2119 h 675"/>
                                <a:gd name="T44" fmla="+- 0 1692 1665"/>
                                <a:gd name="T45" fmla="*/ T44 w 675"/>
                                <a:gd name="T46" fmla="+- 0 2062 1858"/>
                                <a:gd name="T47" fmla="*/ 2062 h 675"/>
                                <a:gd name="T48" fmla="+- 0 1731 1665"/>
                                <a:gd name="T49" fmla="*/ T48 w 675"/>
                                <a:gd name="T50" fmla="+- 0 1994 1858"/>
                                <a:gd name="T51" fmla="*/ 1994 h 675"/>
                                <a:gd name="T52" fmla="+- 0 1774 1665"/>
                                <a:gd name="T53" fmla="*/ T52 w 675"/>
                                <a:gd name="T54" fmla="+- 0 1947 1858"/>
                                <a:gd name="T55" fmla="*/ 1947 h 675"/>
                                <a:gd name="T56" fmla="+- 0 1825 1665"/>
                                <a:gd name="T57" fmla="*/ T56 w 675"/>
                                <a:gd name="T58" fmla="+- 0 1908 1858"/>
                                <a:gd name="T59" fmla="*/ 1908 h 675"/>
                                <a:gd name="T60" fmla="+- 0 1878 1665"/>
                                <a:gd name="T61" fmla="*/ T60 w 675"/>
                                <a:gd name="T62" fmla="+- 0 1881 1858"/>
                                <a:gd name="T63" fmla="*/ 1881 h 675"/>
                                <a:gd name="T64" fmla="+- 0 1955 1665"/>
                                <a:gd name="T65" fmla="*/ T64 w 675"/>
                                <a:gd name="T66" fmla="+- 0 1861 1858"/>
                                <a:gd name="T67" fmla="*/ 1861 h 675"/>
                                <a:gd name="T68" fmla="+- 0 1995 1665"/>
                                <a:gd name="T69" fmla="*/ T68 w 675"/>
                                <a:gd name="T70" fmla="+- 0 1858 1858"/>
                                <a:gd name="T71" fmla="*/ 1858 h 675"/>
                                <a:gd name="T72" fmla="+- 0 2018 1665"/>
                                <a:gd name="T73" fmla="*/ T72 w 675"/>
                                <a:gd name="T74" fmla="+- 0 1858 1858"/>
                                <a:gd name="T75" fmla="*/ 1858 h 675"/>
                                <a:gd name="T76" fmla="+- 0 2081 1665"/>
                                <a:gd name="T77" fmla="*/ T76 w 675"/>
                                <a:gd name="T78" fmla="+- 0 1867 1858"/>
                                <a:gd name="T79" fmla="*/ 1867 h 675"/>
                                <a:gd name="T80" fmla="+- 0 2138 1665"/>
                                <a:gd name="T81" fmla="*/ T80 w 675"/>
                                <a:gd name="T82" fmla="+- 0 1885 1858"/>
                                <a:gd name="T83" fmla="*/ 1885 h 675"/>
                                <a:gd name="T84" fmla="+- 0 2206 1665"/>
                                <a:gd name="T85" fmla="*/ T84 w 675"/>
                                <a:gd name="T86" fmla="+- 0 1926 1858"/>
                                <a:gd name="T87" fmla="*/ 1926 h 675"/>
                                <a:gd name="T88" fmla="+- 0 2253 1665"/>
                                <a:gd name="T89" fmla="*/ T88 w 675"/>
                                <a:gd name="T90" fmla="+- 0 1969 1858"/>
                                <a:gd name="T91" fmla="*/ 1969 h 675"/>
                                <a:gd name="T92" fmla="+- 0 2291 1665"/>
                                <a:gd name="T93" fmla="*/ T92 w 675"/>
                                <a:gd name="T94" fmla="+- 0 2019 1858"/>
                                <a:gd name="T95" fmla="*/ 2019 h 675"/>
                                <a:gd name="T96" fmla="+- 0 2318 1665"/>
                                <a:gd name="T97" fmla="*/ T96 w 675"/>
                                <a:gd name="T98" fmla="+- 0 2073 1858"/>
                                <a:gd name="T99" fmla="*/ 2073 h 675"/>
                                <a:gd name="T100" fmla="+- 0 2337 1665"/>
                                <a:gd name="T101" fmla="*/ T100 w 675"/>
                                <a:gd name="T102" fmla="+- 0 2150 1858"/>
                                <a:gd name="T103" fmla="*/ 2150 h 675"/>
                                <a:gd name="T104" fmla="+- 0 2340 1665"/>
                                <a:gd name="T105" fmla="*/ T104 w 675"/>
                                <a:gd name="T106" fmla="+- 0 2195 1858"/>
                                <a:gd name="T107" fmla="*/ 2195 h 675"/>
                                <a:gd name="T108" fmla="+- 0 2339 1665"/>
                                <a:gd name="T109" fmla="*/ T108 w 675"/>
                                <a:gd name="T110" fmla="+- 0 2216 1858"/>
                                <a:gd name="T111" fmla="*/ 2216 h 675"/>
                                <a:gd name="T112" fmla="+- 0 2331 1665"/>
                                <a:gd name="T113" fmla="*/ T112 w 675"/>
                                <a:gd name="T114" fmla="+- 0 2278 1858"/>
                                <a:gd name="T115" fmla="*/ 2278 h 675"/>
                                <a:gd name="T116" fmla="+- 0 2311 1665"/>
                                <a:gd name="T117" fmla="*/ T116 w 675"/>
                                <a:gd name="T118" fmla="+- 0 2335 1858"/>
                                <a:gd name="T119" fmla="*/ 2335 h 675"/>
                                <a:gd name="T120" fmla="+- 0 2281 1665"/>
                                <a:gd name="T121" fmla="*/ T120 w 675"/>
                                <a:gd name="T122" fmla="+- 0 2387 1858"/>
                                <a:gd name="T123" fmla="*/ 2387 h 675"/>
                                <a:gd name="T124" fmla="+- 0 2237 1665"/>
                                <a:gd name="T125" fmla="*/ T124 w 675"/>
                                <a:gd name="T126" fmla="+- 0 2436 1858"/>
                                <a:gd name="T127" fmla="*/ 2436 h 675"/>
                                <a:gd name="T128" fmla="+- 0 2185 1665"/>
                                <a:gd name="T129" fmla="*/ T128 w 675"/>
                                <a:gd name="T130" fmla="+- 0 2478 1858"/>
                                <a:gd name="T131" fmla="*/ 2478 h 675"/>
                                <a:gd name="T132" fmla="+- 0 2132 1665"/>
                                <a:gd name="T133" fmla="*/ T132 w 675"/>
                                <a:gd name="T134" fmla="+- 0 2507 1858"/>
                                <a:gd name="T135" fmla="*/ 2507 h 675"/>
                                <a:gd name="T136" fmla="+- 0 2058 1665"/>
                                <a:gd name="T137" fmla="*/ T136 w 675"/>
                                <a:gd name="T138" fmla="+- 0 2528 1858"/>
                                <a:gd name="T139" fmla="*/ 2528 h 675"/>
                                <a:gd name="T140" fmla="+- 0 2019 1665"/>
                                <a:gd name="T141" fmla="*/ T140 w 675"/>
                                <a:gd name="T142" fmla="+- 0 2532 1858"/>
                                <a:gd name="T143" fmla="*/ 2532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75" h="675">
                                  <a:moveTo>
                                    <a:pt x="354" y="674"/>
                                  </a:moveTo>
                                  <a:lnTo>
                                    <a:pt x="286" y="670"/>
                                  </a:lnTo>
                                  <a:lnTo>
                                    <a:pt x="226" y="655"/>
                                  </a:lnTo>
                                  <a:lnTo>
                                    <a:pt x="155" y="622"/>
                                  </a:lnTo>
                                  <a:lnTo>
                                    <a:pt x="93" y="569"/>
                                  </a:lnTo>
                                  <a:lnTo>
                                    <a:pt x="53" y="517"/>
                                  </a:lnTo>
                                  <a:lnTo>
                                    <a:pt x="24" y="464"/>
                                  </a:lnTo>
                                  <a:lnTo>
                                    <a:pt x="4" y="388"/>
                                  </a:lnTo>
                                  <a:lnTo>
                                    <a:pt x="0" y="348"/>
                                  </a:lnTo>
                                  <a:lnTo>
                                    <a:pt x="1" y="325"/>
                                  </a:lnTo>
                                  <a:lnTo>
                                    <a:pt x="9" y="261"/>
                                  </a:lnTo>
                                  <a:lnTo>
                                    <a:pt x="27" y="204"/>
                                  </a:lnTo>
                                  <a:lnTo>
                                    <a:pt x="66" y="136"/>
                                  </a:lnTo>
                                  <a:lnTo>
                                    <a:pt x="109" y="89"/>
                                  </a:lnTo>
                                  <a:lnTo>
                                    <a:pt x="160" y="50"/>
                                  </a:lnTo>
                                  <a:lnTo>
                                    <a:pt x="213" y="23"/>
                                  </a:lnTo>
                                  <a:lnTo>
                                    <a:pt x="290" y="3"/>
                                  </a:lnTo>
                                  <a:lnTo>
                                    <a:pt x="330" y="0"/>
                                  </a:lnTo>
                                  <a:lnTo>
                                    <a:pt x="353" y="0"/>
                                  </a:lnTo>
                                  <a:lnTo>
                                    <a:pt x="416" y="9"/>
                                  </a:lnTo>
                                  <a:lnTo>
                                    <a:pt x="473" y="27"/>
                                  </a:lnTo>
                                  <a:lnTo>
                                    <a:pt x="541" y="68"/>
                                  </a:lnTo>
                                  <a:lnTo>
                                    <a:pt x="588" y="111"/>
                                  </a:lnTo>
                                  <a:lnTo>
                                    <a:pt x="626" y="161"/>
                                  </a:lnTo>
                                  <a:lnTo>
                                    <a:pt x="653" y="215"/>
                                  </a:lnTo>
                                  <a:lnTo>
                                    <a:pt x="672" y="292"/>
                                  </a:lnTo>
                                  <a:lnTo>
                                    <a:pt x="675" y="337"/>
                                  </a:lnTo>
                                  <a:lnTo>
                                    <a:pt x="674" y="358"/>
                                  </a:lnTo>
                                  <a:lnTo>
                                    <a:pt x="666" y="420"/>
                                  </a:lnTo>
                                  <a:lnTo>
                                    <a:pt x="646" y="477"/>
                                  </a:lnTo>
                                  <a:lnTo>
                                    <a:pt x="616" y="529"/>
                                  </a:lnTo>
                                  <a:lnTo>
                                    <a:pt x="572" y="578"/>
                                  </a:lnTo>
                                  <a:lnTo>
                                    <a:pt x="520" y="620"/>
                                  </a:lnTo>
                                  <a:lnTo>
                                    <a:pt x="467" y="649"/>
                                  </a:lnTo>
                                  <a:lnTo>
                                    <a:pt x="393" y="670"/>
                                  </a:lnTo>
                                  <a:lnTo>
                                    <a:pt x="354" y="674"/>
                                  </a:lnTo>
                                  <a:close/>
                                </a:path>
                              </a:pathLst>
                            </a:custGeom>
                            <a:solidFill>
                              <a:schemeClr val="accent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01" name="Group 9601"/>
                        <wpg:cNvGrpSpPr>
                          <a:grpSpLocks/>
                        </wpg:cNvGrpSpPr>
                        <wpg:grpSpPr bwMode="auto">
                          <a:xfrm>
                            <a:off x="518" y="940"/>
                            <a:ext cx="536" cy="425"/>
                            <a:chOff x="518" y="940"/>
                            <a:chExt cx="536" cy="425"/>
                          </a:xfrm>
                        </wpg:grpSpPr>
                        <wps:wsp>
                          <wps:cNvPr id="9602" name="Freeform 9602"/>
                          <wps:cNvSpPr>
                            <a:spLocks/>
                          </wps:cNvSpPr>
                          <wps:spPr bwMode="auto">
                            <a:xfrm>
                              <a:off x="518" y="940"/>
                              <a:ext cx="536" cy="425"/>
                            </a:xfrm>
                            <a:custGeom>
                              <a:avLst/>
                              <a:gdLst>
                                <a:gd name="T0" fmla="+- 0 2065 1735"/>
                                <a:gd name="T1" fmla="*/ T0 w 536"/>
                                <a:gd name="T2" fmla="+- 0 2281 2003"/>
                                <a:gd name="T3" fmla="*/ 2281 h 425"/>
                                <a:gd name="T4" fmla="+- 0 1919 1735"/>
                                <a:gd name="T5" fmla="*/ T4 w 536"/>
                                <a:gd name="T6" fmla="+- 0 2281 2003"/>
                                <a:gd name="T7" fmla="*/ 2281 h 425"/>
                                <a:gd name="T8" fmla="+- 0 2197 1735"/>
                                <a:gd name="T9" fmla="*/ T8 w 536"/>
                                <a:gd name="T10" fmla="+- 0 2003 2003"/>
                                <a:gd name="T11" fmla="*/ 2003 h 425"/>
                                <a:gd name="T12" fmla="+- 0 2270 1735"/>
                                <a:gd name="T13" fmla="*/ T12 w 536"/>
                                <a:gd name="T14" fmla="+- 0 2076 2003"/>
                                <a:gd name="T15" fmla="*/ 2076 h 425"/>
                                <a:gd name="T16" fmla="+- 0 2065 1735"/>
                                <a:gd name="T17" fmla="*/ T16 w 536"/>
                                <a:gd name="T18" fmla="+- 0 2281 2003"/>
                                <a:gd name="T19" fmla="*/ 2281 h 425"/>
                              </a:gdLst>
                              <a:ahLst/>
                              <a:cxnLst>
                                <a:cxn ang="0">
                                  <a:pos x="T1" y="T3"/>
                                </a:cxn>
                                <a:cxn ang="0">
                                  <a:pos x="T5" y="T7"/>
                                </a:cxn>
                                <a:cxn ang="0">
                                  <a:pos x="T9" y="T11"/>
                                </a:cxn>
                                <a:cxn ang="0">
                                  <a:pos x="T13" y="T15"/>
                                </a:cxn>
                                <a:cxn ang="0">
                                  <a:pos x="T17" y="T19"/>
                                </a:cxn>
                              </a:cxnLst>
                              <a:rect l="0" t="0" r="r" b="b"/>
                              <a:pathLst>
                                <a:path w="536" h="425">
                                  <a:moveTo>
                                    <a:pt x="330" y="278"/>
                                  </a:moveTo>
                                  <a:lnTo>
                                    <a:pt x="184" y="278"/>
                                  </a:lnTo>
                                  <a:lnTo>
                                    <a:pt x="462" y="0"/>
                                  </a:lnTo>
                                  <a:lnTo>
                                    <a:pt x="535" y="73"/>
                                  </a:lnTo>
                                  <a:lnTo>
                                    <a:pt x="330" y="2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3" name="Freeform 9603"/>
                          <wps:cNvSpPr>
                            <a:spLocks/>
                          </wps:cNvSpPr>
                          <wps:spPr bwMode="auto">
                            <a:xfrm>
                              <a:off x="518" y="940"/>
                              <a:ext cx="536" cy="425"/>
                            </a:xfrm>
                            <a:custGeom>
                              <a:avLst/>
                              <a:gdLst>
                                <a:gd name="T0" fmla="+- 0 1919 1735"/>
                                <a:gd name="T1" fmla="*/ T0 w 536"/>
                                <a:gd name="T2" fmla="+- 0 2428 2003"/>
                                <a:gd name="T3" fmla="*/ 2428 h 425"/>
                                <a:gd name="T4" fmla="+- 0 1735 1735"/>
                                <a:gd name="T5" fmla="*/ T4 w 536"/>
                                <a:gd name="T6" fmla="+- 0 2244 2003"/>
                                <a:gd name="T7" fmla="*/ 2244 h 425"/>
                                <a:gd name="T8" fmla="+- 0 1808 1735"/>
                                <a:gd name="T9" fmla="*/ T8 w 536"/>
                                <a:gd name="T10" fmla="+- 0 2170 2003"/>
                                <a:gd name="T11" fmla="*/ 2170 h 425"/>
                                <a:gd name="T12" fmla="+- 0 1919 1735"/>
                                <a:gd name="T13" fmla="*/ T12 w 536"/>
                                <a:gd name="T14" fmla="+- 0 2281 2003"/>
                                <a:gd name="T15" fmla="*/ 2281 h 425"/>
                                <a:gd name="T16" fmla="+- 0 2065 1735"/>
                                <a:gd name="T17" fmla="*/ T16 w 536"/>
                                <a:gd name="T18" fmla="+- 0 2281 2003"/>
                                <a:gd name="T19" fmla="*/ 2281 h 425"/>
                                <a:gd name="T20" fmla="+- 0 1919 1735"/>
                                <a:gd name="T21" fmla="*/ T20 w 536"/>
                                <a:gd name="T22" fmla="+- 0 2428 2003"/>
                                <a:gd name="T23" fmla="*/ 2428 h 425"/>
                              </a:gdLst>
                              <a:ahLst/>
                              <a:cxnLst>
                                <a:cxn ang="0">
                                  <a:pos x="T1" y="T3"/>
                                </a:cxn>
                                <a:cxn ang="0">
                                  <a:pos x="T5" y="T7"/>
                                </a:cxn>
                                <a:cxn ang="0">
                                  <a:pos x="T9" y="T11"/>
                                </a:cxn>
                                <a:cxn ang="0">
                                  <a:pos x="T13" y="T15"/>
                                </a:cxn>
                                <a:cxn ang="0">
                                  <a:pos x="T17" y="T19"/>
                                </a:cxn>
                                <a:cxn ang="0">
                                  <a:pos x="T21" y="T23"/>
                                </a:cxn>
                              </a:cxnLst>
                              <a:rect l="0" t="0" r="r" b="b"/>
                              <a:pathLst>
                                <a:path w="536" h="425">
                                  <a:moveTo>
                                    <a:pt x="184" y="425"/>
                                  </a:moveTo>
                                  <a:lnTo>
                                    <a:pt x="0" y="241"/>
                                  </a:lnTo>
                                  <a:lnTo>
                                    <a:pt x="73" y="167"/>
                                  </a:lnTo>
                                  <a:lnTo>
                                    <a:pt x="184" y="278"/>
                                  </a:lnTo>
                                  <a:lnTo>
                                    <a:pt x="330" y="278"/>
                                  </a:lnTo>
                                  <a:lnTo>
                                    <a:pt x="184" y="425"/>
                                  </a:lnTo>
                                  <a:close/>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33D79F4" id="Group 226" o:spid="_x0000_s1026" style="position:absolute;margin-left:23.7pt;margin-top:33.8pt;width:50.25pt;height:63.35pt;z-index:251672576;mso-width-relative:margin;mso-height-relative:margin" coordsize="1123,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">
                <v:group id="Group 9592" o:spid="_x0000_s1027" style="position:absolute;width:807;height:1110" coordsize="807,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">
                  <v:shape id="Freeform 9593" o:spid="_x0000_s1028" style="position:absolute;width:807;height:1110;visibility:visible;mso-wrap-style:square;v-text-anchor:top" coordsize="807,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" path="m721,1110r-637,l25,1084,,1025,,84,3,62,42,11,85,,722,r59,25l806,84r,67l105,151r,59l806,210r,105l105,315r,58l806,373r,106l105,479r,58l806,537r,105l105,642r,47l806,689r,105l105,794r,58l806,852r,173l781,1085r-38,22l721,1110xe" fillcolor="white [3201]" strokecolor="#4472c4 [3204]" strokeweight="1pt">
                    <v:stroke joinstyle="miter"/>
                    <v:path arrowok="t" o:connecttype="custom" o:connectlocs="721,2173;84,2173;25,2147;0,2088;0,1147;3,1125;42,1074;85,1063;722,1063;781,1088;806,1147;806,1214;105,1214;105,1273;806,1273;806,1378;105,1378;105,1436;806,1436;806,1542;105,1542;105,1600;806,1600;806,1705;105,1705;105,1752;806,1752;806,1857;105,1857;105,1915;806,1915;806,2088;781,2148;743,2170;721,2173" o:connectangles="0,0,0,0,0,0,0,0,0,0,0,0,0,0,0,0,0,0,0,0,0,0,0,0,0,0,0,0,0,0,0,0,0,0,0"/>
                  </v:shape>
                  <v:shape id="Freeform 9594" o:spid="_x0000_s1029" style="position:absolute;width:807;height:1110;visibility:visible;mso-wrap-style:square;v-text-anchor:top" coordsize="807,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" path="m806,210r-117,l689,151r117,l806,210xe" fillcolor="#696c6a" stroked="f">
                    <v:path arrowok="t" o:connecttype="custom" o:connectlocs="806,1273;689,1273;689,1214;806,1214;806,1273" o:connectangles="0,0,0,0,0"/>
                  </v:shape>
                  <v:shape id="Freeform 9595" o:spid="_x0000_s1030" style="position:absolute;width:807;height:1110;visibility:visible;mso-wrap-style:square;v-text-anchor:top" coordsize="807,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" path="m806,373r-117,l689,315r117,l806,373xe" fillcolor="#696c6a" stroked="f">
                    <v:path arrowok="t" o:connecttype="custom" o:connectlocs="806,1436;689,1436;689,1378;806,1378;806,1436" o:connectangles="0,0,0,0,0"/>
                  </v:shape>
                  <v:shape id="Freeform 9596" o:spid="_x0000_s1031" style="position:absolute;width:807;height:1110;visibility:visible;mso-wrap-style:square;v-text-anchor:top" coordsize="807,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" path="m806,537r-117,l689,479r117,l806,537xe" fillcolor="#696c6a" stroked="f">
                    <v:path arrowok="t" o:connecttype="custom" o:connectlocs="806,1600;689,1600;689,1542;806,1542;806,1600" o:connectangles="0,0,0,0,0"/>
                  </v:shape>
                  <v:shape id="Freeform 9597" o:spid="_x0000_s1032" style="position:absolute;width:807;height:1110;visibility:visible;mso-wrap-style:square;v-text-anchor:top" coordsize="807,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" path="m806,689r-117,l689,642r117,l806,689xe" fillcolor="#696c6a" stroked="f">
                    <v:path arrowok="t" o:connecttype="custom" o:connectlocs="806,1752;689,1752;689,1705;806,1705;806,1752" o:connectangles="0,0,0,0,0"/>
                  </v:shape>
                  <v:shape id="Freeform 9598" o:spid="_x0000_s1033" style="position:absolute;width:807;height:1110;visibility:visible;mso-wrap-style:square;v-text-anchor:top" coordsize="807,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" path="m806,852r-117,l689,794r117,l806,852xe" fillcolor="#696c6a" stroked="f">
                    <v:path arrowok="t" o:connecttype="custom" o:connectlocs="806,1915;689,1915;689,1857;806,1857;806,1915" o:connectangles="0,0,0,0,0"/>
                  </v:shape>
                </v:group>
                <v:group id="Group 9599" o:spid="_x0000_s1034" style="position:absolute;left:448;top:795;width:675;height:675" coordorigin="448,795" coordsize="67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">
                  <v:shape id="Freeform 9600" o:spid="_x0000_s1035" style="position:absolute;left:448;top:795;width:675;height:675;visibility:visible;mso-wrap-style:square;v-text-anchor:top" coordsize="67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" path="m354,674r-68,-4l226,655,155,622,93,569,53,517,24,464,4,388,,348,1,325,9,261,27,204,66,136,109,89,160,50,213,23,290,3,330,r23,l416,9r57,18l541,68r47,43l626,161r27,54l672,292r3,45l674,358r-8,62l646,477r-30,52l572,578r-52,42l467,649r-74,21l354,674xe" fillcolor="#2f5496 [2404]" stroked="f">
                    <v:path arrowok="t" o:connecttype="custom" o:connectlocs="354,2532;286,2528;226,2513;155,2480;93,2427;53,2375;24,2322;4,2246;0,2206;1,2183;9,2119;27,2062;66,1994;109,1947;160,1908;213,1881;290,1861;330,1858;353,1858;416,1867;473,1885;541,1926;588,1969;626,2019;653,2073;672,2150;675,2195;674,2216;666,2278;646,2335;616,2387;572,2436;520,2478;467,2507;393,2528;354,2532" o:connectangles="0,0,0,0,0,0,0,0,0,0,0,0,0,0,0,0,0,0,0,0,0,0,0,0,0,0,0,0,0,0,0,0,0,0,0,0"/>
                  </v:shape>
                </v:group>
                <v:group id="Group 9601" o:spid="_x0000_s1036" style="position:absolute;left:518;top:940;width:536;height:425" coordorigin="518,940" coordsize="53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">
                  <v:shape id="Freeform 9602" o:spid="_x0000_s1037" style="position:absolute;left:518;top:940;width:536;height:425;visibility:visible;mso-wrap-style:square;v-text-anchor:top" coordsize="53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" path="m330,278r-146,l462,r73,73l330,278xe" stroked="f">
                    <v:path arrowok="t" o:connecttype="custom" o:connectlocs="330,2281;184,2281;462,2003;535,2076;330,2281" o:connectangles="0,0,0,0,0"/>
                  </v:shape>
                  <v:shape id="Freeform 9603" o:spid="_x0000_s1038" style="position:absolute;left:518;top:940;width:536;height:425;visibility:visible;mso-wrap-style:square;v-text-anchor:top" coordsize="53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" path="m184,425l,241,73,167,184,278r146,l184,425xe" fillcolor="white [3201]" strokecolor="#4472c4 [3204]" strokeweight="1pt">
                    <v:stroke joinstyle="miter"/>
                    <v:path arrowok="t" o:connecttype="custom" o:connectlocs="184,2428;0,2244;73,2170;184,2281;330,2281;184,2428" o:connectangles="0,0,0,0,0,0"/>
                  </v:shape>
                </v:group>
              </v:group>
            </w:pict>
          </mc:Fallback>
        </mc:AlternateContent>
      </w:r>
      <w:r w:rsidRPr="002372E9">
        <w:rPr>
          <w:rFonts w:asciiTheme="majorHAnsi" w:hAnsiTheme="majorHAnsi" w:cstheme="majorHAnsi"/>
          <w:sz w:val="28"/>
          <w:szCs w:val="29"/>
        </w:rPr>
        <w:t xml:space="preserve">3. </w:t>
      </w:r>
      <w:r w:rsidRPr="002372E9">
        <w:rPr>
          <w:rFonts w:asciiTheme="majorHAnsi" w:hAnsiTheme="majorHAnsi" w:cstheme="majorHAnsi"/>
          <w:b/>
          <w:sz w:val="28"/>
          <w:szCs w:val="29"/>
        </w:rPr>
        <w:t>Evaluate the action plan using the checklist and revise as necessary</w:t>
      </w:r>
      <w:r w:rsidR="00794E6E">
        <w:rPr>
          <w:rFonts w:asciiTheme="majorHAnsi" w:hAnsiTheme="majorHAnsi" w:cstheme="majorHAnsi"/>
          <w:b/>
          <w:sz w:val="28"/>
          <w:szCs w:val="29"/>
        </w:rPr>
        <w:t xml:space="preserve"> </w:t>
      </w:r>
    </w:p>
    <w:p w14:paraId="0105C2C3" w14:textId="29AD2C1A" w:rsidR="00587720" w:rsidRPr="002372E9" w:rsidRDefault="002643F2" w:rsidP="00587720">
      <w:pPr>
        <w:pStyle w:val="ListParagraph"/>
        <w:numPr>
          <w:ilvl w:val="0"/>
          <w:numId w:val="7"/>
        </w:numPr>
        <w:tabs>
          <w:tab w:val="left" w:pos="1890"/>
        </w:tabs>
        <w:spacing w:after="120" w:line="240" w:lineRule="auto"/>
        <w:ind w:left="2520" w:right="144"/>
        <w:rPr>
          <w:rFonts w:asciiTheme="majorHAnsi" w:hAnsiTheme="majorHAnsi" w:cstheme="majorHAnsi"/>
          <w:i/>
          <w:sz w:val="28"/>
          <w:szCs w:val="29"/>
        </w:rPr>
      </w:pPr>
      <w:r w:rsidRPr="002372E9">
        <w:rPr>
          <w:rFonts w:asciiTheme="majorHAnsi" w:hAnsiTheme="majorHAnsi" w:cstheme="majorHAnsi"/>
          <w:i/>
          <w:sz w:val="28"/>
          <w:szCs w:val="29"/>
        </w:rPr>
        <w:t xml:space="preserve">Using the action plan checklist, </w:t>
      </w:r>
      <w:r w:rsidR="00054711" w:rsidRPr="002372E9">
        <w:rPr>
          <w:rFonts w:asciiTheme="majorHAnsi" w:hAnsiTheme="majorHAnsi" w:cstheme="majorHAnsi"/>
          <w:i/>
          <w:sz w:val="28"/>
          <w:szCs w:val="29"/>
        </w:rPr>
        <w:t xml:space="preserve">and the rubric to </w:t>
      </w:r>
      <w:r w:rsidRPr="002372E9">
        <w:rPr>
          <w:rFonts w:asciiTheme="majorHAnsi" w:hAnsiTheme="majorHAnsi" w:cstheme="majorHAnsi"/>
          <w:i/>
          <w:sz w:val="28"/>
          <w:szCs w:val="29"/>
        </w:rPr>
        <w:t xml:space="preserve">evaluate </w:t>
      </w:r>
      <w:r w:rsidR="00054711" w:rsidRPr="002372E9">
        <w:rPr>
          <w:rFonts w:asciiTheme="majorHAnsi" w:hAnsiTheme="majorHAnsi" w:cstheme="majorHAnsi"/>
          <w:i/>
          <w:sz w:val="28"/>
          <w:szCs w:val="29"/>
        </w:rPr>
        <w:t>your</w:t>
      </w:r>
      <w:r w:rsidRPr="002372E9">
        <w:rPr>
          <w:rFonts w:asciiTheme="majorHAnsi" w:hAnsiTheme="majorHAnsi" w:cstheme="majorHAnsi"/>
          <w:i/>
          <w:sz w:val="28"/>
          <w:szCs w:val="29"/>
        </w:rPr>
        <w:t xml:space="preserve"> action plan</w:t>
      </w:r>
      <w:r w:rsidR="00555B24" w:rsidRPr="002372E9">
        <w:rPr>
          <w:rFonts w:asciiTheme="majorHAnsi" w:hAnsiTheme="majorHAnsi" w:cstheme="majorHAnsi"/>
          <w:i/>
          <w:sz w:val="28"/>
          <w:szCs w:val="29"/>
        </w:rPr>
        <w:t>;</w:t>
      </w:r>
      <w:r w:rsidRPr="002372E9">
        <w:rPr>
          <w:rFonts w:asciiTheme="majorHAnsi" w:hAnsiTheme="majorHAnsi" w:cstheme="majorHAnsi"/>
          <w:i/>
          <w:sz w:val="28"/>
          <w:szCs w:val="29"/>
        </w:rPr>
        <w:t xml:space="preserve"> identify areas for revision</w:t>
      </w:r>
      <w:r w:rsidR="00587720" w:rsidRPr="002372E9">
        <w:rPr>
          <w:rFonts w:asciiTheme="majorHAnsi" w:hAnsiTheme="majorHAnsi" w:cstheme="majorHAnsi"/>
          <w:i/>
          <w:sz w:val="28"/>
          <w:szCs w:val="29"/>
        </w:rPr>
        <w:t xml:space="preserve"> and list future considerations</w:t>
      </w:r>
      <w:r w:rsidR="00D705A3" w:rsidRPr="002372E9">
        <w:rPr>
          <w:rFonts w:asciiTheme="majorHAnsi" w:hAnsiTheme="majorHAnsi" w:cstheme="majorHAnsi"/>
          <w:i/>
          <w:sz w:val="28"/>
          <w:szCs w:val="29"/>
        </w:rPr>
        <w:t>.</w:t>
      </w:r>
    </w:p>
    <w:p w14:paraId="572A8640" w14:textId="7381B942" w:rsidR="002643F2" w:rsidRPr="002372E9" w:rsidRDefault="00587720" w:rsidP="00587720">
      <w:pPr>
        <w:pStyle w:val="ListParagraph"/>
        <w:numPr>
          <w:ilvl w:val="0"/>
          <w:numId w:val="7"/>
        </w:numPr>
        <w:tabs>
          <w:tab w:val="left" w:pos="1890"/>
        </w:tabs>
        <w:spacing w:after="120" w:line="240" w:lineRule="auto"/>
        <w:ind w:left="2520" w:right="144"/>
        <w:rPr>
          <w:rFonts w:asciiTheme="majorHAnsi" w:hAnsiTheme="majorHAnsi" w:cstheme="majorHAnsi"/>
          <w:i/>
          <w:sz w:val="28"/>
          <w:szCs w:val="29"/>
        </w:rPr>
      </w:pPr>
      <w:r w:rsidRPr="002372E9">
        <w:rPr>
          <w:rFonts w:asciiTheme="majorHAnsi" w:hAnsiTheme="majorHAnsi" w:cstheme="majorHAnsi"/>
          <w:i/>
          <w:sz w:val="28"/>
          <w:szCs w:val="29"/>
        </w:rPr>
        <w:t xml:space="preserve">Action plan can be updated as needed, remember your goal is to write an action plan that can be completed </w:t>
      </w:r>
      <w:r w:rsidR="009A68D7" w:rsidRPr="002372E9">
        <w:rPr>
          <w:rFonts w:asciiTheme="majorHAnsi" w:hAnsiTheme="majorHAnsi" w:cstheme="majorHAnsi"/>
          <w:i/>
          <w:sz w:val="28"/>
          <w:szCs w:val="29"/>
        </w:rPr>
        <w:t>with</w:t>
      </w:r>
      <w:r w:rsidRPr="002372E9">
        <w:rPr>
          <w:rFonts w:asciiTheme="majorHAnsi" w:hAnsiTheme="majorHAnsi" w:cstheme="majorHAnsi"/>
          <w:i/>
          <w:sz w:val="28"/>
          <w:szCs w:val="29"/>
        </w:rPr>
        <w:t>in one year</w:t>
      </w:r>
      <w:r w:rsidR="00D705A3" w:rsidRPr="002372E9">
        <w:rPr>
          <w:rFonts w:asciiTheme="majorHAnsi" w:hAnsiTheme="majorHAnsi" w:cstheme="majorHAnsi"/>
          <w:i/>
          <w:sz w:val="28"/>
          <w:szCs w:val="29"/>
        </w:rPr>
        <w:t>.</w:t>
      </w:r>
      <w:r w:rsidR="009A68D7" w:rsidRPr="002372E9">
        <w:rPr>
          <w:rFonts w:asciiTheme="majorHAnsi" w:hAnsiTheme="majorHAnsi" w:cstheme="majorHAnsi"/>
          <w:i/>
          <w:sz w:val="28"/>
          <w:szCs w:val="29"/>
        </w:rPr>
        <w:t xml:space="preserve"> </w:t>
      </w:r>
    </w:p>
    <w:p w14:paraId="156D2D54" w14:textId="77777777" w:rsidR="002643F2" w:rsidRPr="00591983" w:rsidRDefault="002643F2" w:rsidP="002643F2">
      <w:pPr>
        <w:pStyle w:val="ListParagraph"/>
        <w:tabs>
          <w:tab w:val="left" w:pos="1890"/>
        </w:tabs>
        <w:spacing w:after="120" w:line="240" w:lineRule="auto"/>
        <w:ind w:left="2160" w:right="144"/>
        <w:rPr>
          <w:rFonts w:asciiTheme="majorHAnsi" w:hAnsiTheme="majorHAnsi" w:cstheme="majorHAnsi"/>
          <w:iCs/>
          <w:sz w:val="24"/>
          <w:szCs w:val="28"/>
        </w:rPr>
      </w:pPr>
    </w:p>
    <w:p w14:paraId="35E18829" w14:textId="61F7F2E6" w:rsidR="002643F2" w:rsidRPr="002372E9" w:rsidRDefault="002643F2" w:rsidP="002643F2">
      <w:pPr>
        <w:tabs>
          <w:tab w:val="left" w:pos="1890"/>
        </w:tabs>
        <w:spacing w:before="240" w:after="120"/>
        <w:ind w:left="1980" w:right="144" w:hanging="630"/>
        <w:rPr>
          <w:rFonts w:asciiTheme="majorHAnsi" w:hAnsiTheme="majorHAnsi" w:cstheme="majorHAnsi"/>
          <w:sz w:val="27"/>
          <w:szCs w:val="27"/>
        </w:rPr>
      </w:pPr>
      <w:r w:rsidRPr="002372E9">
        <w:rPr>
          <w:rFonts w:asciiTheme="majorHAnsi" w:hAnsiTheme="majorHAnsi" w:cstheme="majorHAnsi"/>
          <w:sz w:val="28"/>
          <w:szCs w:val="29"/>
        </w:rPr>
        <w:t xml:space="preserve">4. </w:t>
      </w:r>
      <w:r w:rsidRPr="002372E9">
        <w:rPr>
          <w:rFonts w:asciiTheme="majorHAnsi" w:hAnsiTheme="majorHAnsi" w:cstheme="majorHAnsi"/>
          <w:b/>
          <w:bCs/>
          <w:sz w:val="28"/>
          <w:szCs w:val="29"/>
        </w:rPr>
        <w:t>Revise</w:t>
      </w:r>
      <w:r w:rsidRPr="002372E9">
        <w:rPr>
          <w:rFonts w:asciiTheme="majorHAnsi" w:hAnsiTheme="majorHAnsi" w:cstheme="majorHAnsi"/>
          <w:sz w:val="28"/>
          <w:szCs w:val="29"/>
        </w:rPr>
        <w:t xml:space="preserve"> </w:t>
      </w:r>
      <w:r w:rsidRPr="002372E9">
        <w:rPr>
          <w:rFonts w:asciiTheme="majorHAnsi" w:hAnsiTheme="majorHAnsi" w:cstheme="majorHAnsi"/>
          <w:b/>
          <w:sz w:val="28"/>
          <w:szCs w:val="29"/>
        </w:rPr>
        <w:t xml:space="preserve">draft action plan </w:t>
      </w:r>
    </w:p>
    <w:p w14:paraId="28315594" w14:textId="5B9619AF" w:rsidR="002643F2" w:rsidRPr="002372E9" w:rsidRDefault="002643F2" w:rsidP="002643F2">
      <w:pPr>
        <w:pStyle w:val="ListParagraph"/>
        <w:numPr>
          <w:ilvl w:val="0"/>
          <w:numId w:val="8"/>
        </w:numPr>
        <w:tabs>
          <w:tab w:val="left" w:pos="1890"/>
          <w:tab w:val="left" w:pos="2160"/>
        </w:tabs>
        <w:spacing w:after="120" w:line="240" w:lineRule="auto"/>
        <w:ind w:right="144"/>
        <w:rPr>
          <w:rFonts w:asciiTheme="majorHAnsi" w:hAnsiTheme="majorHAnsi" w:cstheme="majorHAnsi"/>
          <w:i/>
          <w:sz w:val="28"/>
          <w:szCs w:val="29"/>
        </w:rPr>
      </w:pPr>
      <w:r w:rsidRPr="002372E9">
        <w:rPr>
          <w:rFonts w:asciiTheme="majorHAnsi" w:hAnsiTheme="majorHAnsi" w:cstheme="majorHAnsi"/>
          <w:noProof/>
        </w:rPr>
        <mc:AlternateContent>
          <mc:Choice Requires="wpg">
            <w:drawing>
              <wp:anchor distT="0" distB="0" distL="114300" distR="114300" simplePos="0" relativeHeight="251671552" behindDoc="0" locked="0" layoutInCell="1" allowOverlap="1" wp14:anchorId="04BC37F9" wp14:editId="4A522E13">
                <wp:simplePos x="0" y="0"/>
                <wp:positionH relativeFrom="column">
                  <wp:posOffset>336721</wp:posOffset>
                </wp:positionH>
                <wp:positionV relativeFrom="paragraph">
                  <wp:posOffset>143510</wp:posOffset>
                </wp:positionV>
                <wp:extent cx="467360" cy="664845"/>
                <wp:effectExtent l="19050" t="19050" r="46990" b="40005"/>
                <wp:wrapNone/>
                <wp:docPr id="6833" name="Group 159"/>
                <wp:cNvGraphicFramePr/>
                <a:graphic xmlns:a="http://schemas.openxmlformats.org/drawingml/2006/main">
                  <a:graphicData uri="http://schemas.microsoft.com/office/word/2010/wordprocessingGroup">
                    <wpg:wgp>
                      <wpg:cNvGrpSpPr/>
                      <wpg:grpSpPr bwMode="auto">
                        <a:xfrm>
                          <a:off x="0" y="0"/>
                          <a:ext cx="467360" cy="664845"/>
                          <a:chOff x="0" y="0"/>
                          <a:chExt cx="736" cy="1047"/>
                        </a:xfrm>
                        <a:solidFill>
                          <a:srgbClr val="002060"/>
                        </a:solidFill>
                      </wpg:grpSpPr>
                      <wpg:grpSp>
                        <wpg:cNvPr id="6834" name="Group 6834"/>
                        <wpg:cNvGrpSpPr>
                          <a:grpSpLocks/>
                        </wpg:cNvGrpSpPr>
                        <wpg:grpSpPr bwMode="auto">
                          <a:xfrm>
                            <a:off x="0" y="0"/>
                            <a:ext cx="736" cy="1047"/>
                            <a:chOff x="0" y="0"/>
                            <a:chExt cx="736" cy="1047"/>
                          </a:xfrm>
                          <a:grpFill/>
                        </wpg:grpSpPr>
                        <wps:wsp>
                          <wps:cNvPr id="6835" name="Freeform 6835"/>
                          <wps:cNvSpPr>
                            <a:spLocks/>
                          </wps:cNvSpPr>
                          <wps:spPr bwMode="auto">
                            <a:xfrm>
                              <a:off x="0" y="0"/>
                              <a:ext cx="736" cy="1047"/>
                            </a:xfrm>
                            <a:custGeom>
                              <a:avLst/>
                              <a:gdLst>
                                <a:gd name="T0" fmla="+- 0 2158 1440"/>
                                <a:gd name="T1" fmla="*/ T0 w 736"/>
                                <a:gd name="T2" fmla="+- 0 1878 832"/>
                                <a:gd name="T3" fmla="*/ 1878 h 1047"/>
                                <a:gd name="T4" fmla="+- 0 1448 1440"/>
                                <a:gd name="T5" fmla="*/ T4 w 736"/>
                                <a:gd name="T6" fmla="+- 0 1878 832"/>
                                <a:gd name="T7" fmla="*/ 1878 h 1047"/>
                                <a:gd name="T8" fmla="+- 0 1440 1440"/>
                                <a:gd name="T9" fmla="*/ T8 w 736"/>
                                <a:gd name="T10" fmla="+- 0 1870 832"/>
                                <a:gd name="T11" fmla="*/ 1870 h 1047"/>
                                <a:gd name="T12" fmla="+- 0 1440 1440"/>
                                <a:gd name="T13" fmla="*/ T12 w 736"/>
                                <a:gd name="T14" fmla="+- 0 840 832"/>
                                <a:gd name="T15" fmla="*/ 840 h 1047"/>
                                <a:gd name="T16" fmla="+- 0 1448 1440"/>
                                <a:gd name="T17" fmla="*/ T16 w 736"/>
                                <a:gd name="T18" fmla="+- 0 832 832"/>
                                <a:gd name="T19" fmla="*/ 832 h 1047"/>
                                <a:gd name="T20" fmla="+- 0 2167 1440"/>
                                <a:gd name="T21" fmla="*/ T20 w 736"/>
                                <a:gd name="T22" fmla="+- 0 832 832"/>
                                <a:gd name="T23" fmla="*/ 832 h 1047"/>
                                <a:gd name="T24" fmla="+- 0 2175 1440"/>
                                <a:gd name="T25" fmla="*/ T24 w 736"/>
                                <a:gd name="T26" fmla="+- 0 840 832"/>
                                <a:gd name="T27" fmla="*/ 840 h 1047"/>
                                <a:gd name="T28" fmla="+- 0 2175 1440"/>
                                <a:gd name="T29" fmla="*/ T28 w 736"/>
                                <a:gd name="T30" fmla="+- 0 849 832"/>
                                <a:gd name="T31" fmla="*/ 849 h 1047"/>
                                <a:gd name="T32" fmla="+- 0 2140 1440"/>
                                <a:gd name="T33" fmla="*/ T32 w 736"/>
                                <a:gd name="T34" fmla="+- 0 849 832"/>
                                <a:gd name="T35" fmla="*/ 849 h 1047"/>
                                <a:gd name="T36" fmla="+- 0 2140 1440"/>
                                <a:gd name="T37" fmla="*/ T36 w 736"/>
                                <a:gd name="T38" fmla="+- 0 852 832"/>
                                <a:gd name="T39" fmla="*/ 852 h 1047"/>
                                <a:gd name="T40" fmla="+- 0 1475 1440"/>
                                <a:gd name="T41" fmla="*/ T40 w 736"/>
                                <a:gd name="T42" fmla="+- 0 852 832"/>
                                <a:gd name="T43" fmla="*/ 852 h 1047"/>
                                <a:gd name="T44" fmla="+- 0 1469 1440"/>
                                <a:gd name="T45" fmla="*/ T44 w 736"/>
                                <a:gd name="T46" fmla="+- 0 855 832"/>
                                <a:gd name="T47" fmla="*/ 855 h 1047"/>
                                <a:gd name="T48" fmla="+- 0 1457 1440"/>
                                <a:gd name="T49" fmla="*/ T48 w 736"/>
                                <a:gd name="T50" fmla="+- 0 867 832"/>
                                <a:gd name="T51" fmla="*/ 867 h 1047"/>
                                <a:gd name="T52" fmla="+- 0 1475 1440"/>
                                <a:gd name="T53" fmla="*/ T52 w 736"/>
                                <a:gd name="T54" fmla="+- 0 867 832"/>
                                <a:gd name="T55" fmla="*/ 867 h 1047"/>
                                <a:gd name="T56" fmla="+- 0 1475 1440"/>
                                <a:gd name="T57" fmla="*/ T56 w 736"/>
                                <a:gd name="T58" fmla="+- 0 1843 832"/>
                                <a:gd name="T59" fmla="*/ 1843 h 1047"/>
                                <a:gd name="T60" fmla="+- 0 1457 1440"/>
                                <a:gd name="T61" fmla="*/ T60 w 736"/>
                                <a:gd name="T62" fmla="+- 0 1843 832"/>
                                <a:gd name="T63" fmla="*/ 1843 h 1047"/>
                                <a:gd name="T64" fmla="+- 0 1475 1440"/>
                                <a:gd name="T65" fmla="*/ T64 w 736"/>
                                <a:gd name="T66" fmla="+- 0 1861 832"/>
                                <a:gd name="T67" fmla="*/ 1861 h 1047"/>
                                <a:gd name="T68" fmla="+- 0 2141 1440"/>
                                <a:gd name="T69" fmla="*/ T68 w 736"/>
                                <a:gd name="T70" fmla="+- 0 1861 832"/>
                                <a:gd name="T71" fmla="*/ 1861 h 1047"/>
                                <a:gd name="T72" fmla="+- 0 2149 1440"/>
                                <a:gd name="T73" fmla="*/ T72 w 736"/>
                                <a:gd name="T74" fmla="+- 0 1875 832"/>
                                <a:gd name="T75" fmla="*/ 1875 h 1047"/>
                                <a:gd name="T76" fmla="+- 0 2162 1440"/>
                                <a:gd name="T77" fmla="*/ T76 w 736"/>
                                <a:gd name="T78" fmla="+- 0 1875 832"/>
                                <a:gd name="T79" fmla="*/ 1875 h 1047"/>
                                <a:gd name="T80" fmla="+- 0 2158 1440"/>
                                <a:gd name="T81" fmla="*/ T80 w 736"/>
                                <a:gd name="T82" fmla="+- 0 1878 832"/>
                                <a:gd name="T83" fmla="*/ 1878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36" h="1047">
                                  <a:moveTo>
                                    <a:pt x="718" y="1046"/>
                                  </a:moveTo>
                                  <a:lnTo>
                                    <a:pt x="8" y="1046"/>
                                  </a:lnTo>
                                  <a:lnTo>
                                    <a:pt x="0" y="1038"/>
                                  </a:lnTo>
                                  <a:lnTo>
                                    <a:pt x="0" y="8"/>
                                  </a:lnTo>
                                  <a:lnTo>
                                    <a:pt x="8" y="0"/>
                                  </a:lnTo>
                                  <a:lnTo>
                                    <a:pt x="727" y="0"/>
                                  </a:lnTo>
                                  <a:lnTo>
                                    <a:pt x="735" y="8"/>
                                  </a:lnTo>
                                  <a:lnTo>
                                    <a:pt x="735" y="17"/>
                                  </a:lnTo>
                                  <a:lnTo>
                                    <a:pt x="700" y="17"/>
                                  </a:lnTo>
                                  <a:lnTo>
                                    <a:pt x="700" y="20"/>
                                  </a:lnTo>
                                  <a:lnTo>
                                    <a:pt x="35" y="20"/>
                                  </a:lnTo>
                                  <a:lnTo>
                                    <a:pt x="29" y="23"/>
                                  </a:lnTo>
                                  <a:lnTo>
                                    <a:pt x="17" y="35"/>
                                  </a:lnTo>
                                  <a:lnTo>
                                    <a:pt x="35" y="35"/>
                                  </a:lnTo>
                                  <a:lnTo>
                                    <a:pt x="35" y="1011"/>
                                  </a:lnTo>
                                  <a:lnTo>
                                    <a:pt x="17" y="1011"/>
                                  </a:lnTo>
                                  <a:lnTo>
                                    <a:pt x="35" y="1029"/>
                                  </a:lnTo>
                                  <a:lnTo>
                                    <a:pt x="701" y="1029"/>
                                  </a:lnTo>
                                  <a:lnTo>
                                    <a:pt x="709" y="1043"/>
                                  </a:lnTo>
                                  <a:lnTo>
                                    <a:pt x="722" y="1043"/>
                                  </a:lnTo>
                                  <a:lnTo>
                                    <a:pt x="718" y="1046"/>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836" name="Freeform 6836"/>
                          <wps:cNvSpPr>
                            <a:spLocks/>
                          </wps:cNvSpPr>
                          <wps:spPr bwMode="auto">
                            <a:xfrm>
                              <a:off x="0" y="0"/>
                              <a:ext cx="736" cy="1047"/>
                            </a:xfrm>
                            <a:custGeom>
                              <a:avLst/>
                              <a:gdLst>
                                <a:gd name="T0" fmla="+- 0 2162 1440"/>
                                <a:gd name="T1" fmla="*/ T0 w 736"/>
                                <a:gd name="T2" fmla="+- 0 1875 832"/>
                                <a:gd name="T3" fmla="*/ 1875 h 1047"/>
                                <a:gd name="T4" fmla="+- 0 2149 1440"/>
                                <a:gd name="T5" fmla="*/ T4 w 736"/>
                                <a:gd name="T6" fmla="+- 0 1875 832"/>
                                <a:gd name="T7" fmla="*/ 1875 h 1047"/>
                                <a:gd name="T8" fmla="+- 0 2140 1440"/>
                                <a:gd name="T9" fmla="*/ T8 w 736"/>
                                <a:gd name="T10" fmla="+- 0 1859 832"/>
                                <a:gd name="T11" fmla="*/ 1859 h 1047"/>
                                <a:gd name="T12" fmla="+- 0 2140 1440"/>
                                <a:gd name="T13" fmla="*/ T12 w 736"/>
                                <a:gd name="T14" fmla="+- 0 849 832"/>
                                <a:gd name="T15" fmla="*/ 849 h 1047"/>
                                <a:gd name="T16" fmla="+- 0 2158 1440"/>
                                <a:gd name="T17" fmla="*/ T16 w 736"/>
                                <a:gd name="T18" fmla="+- 0 867 832"/>
                                <a:gd name="T19" fmla="*/ 867 h 1047"/>
                                <a:gd name="T20" fmla="+- 0 2175 1440"/>
                                <a:gd name="T21" fmla="*/ T20 w 736"/>
                                <a:gd name="T22" fmla="+- 0 867 832"/>
                                <a:gd name="T23" fmla="*/ 867 h 1047"/>
                                <a:gd name="T24" fmla="+- 0 2175 1440"/>
                                <a:gd name="T25" fmla="*/ T24 w 736"/>
                                <a:gd name="T26" fmla="+- 0 1634 832"/>
                                <a:gd name="T27" fmla="*/ 1634 h 1047"/>
                                <a:gd name="T28" fmla="+- 0 2174 1440"/>
                                <a:gd name="T29" fmla="*/ T28 w 736"/>
                                <a:gd name="T30" fmla="+- 0 1710 832"/>
                                <a:gd name="T31" fmla="*/ 1710 h 1047"/>
                                <a:gd name="T32" fmla="+- 0 2172 1440"/>
                                <a:gd name="T33" fmla="*/ T32 w 736"/>
                                <a:gd name="T34" fmla="+- 0 1790 832"/>
                                <a:gd name="T35" fmla="*/ 1790 h 1047"/>
                                <a:gd name="T36" fmla="+- 0 2158 1440"/>
                                <a:gd name="T37" fmla="*/ T36 w 736"/>
                                <a:gd name="T38" fmla="+- 0 1843 832"/>
                                <a:gd name="T39" fmla="*/ 1843 h 1047"/>
                                <a:gd name="T40" fmla="+- 0 2169 1440"/>
                                <a:gd name="T41" fmla="*/ T40 w 736"/>
                                <a:gd name="T42" fmla="+- 0 1849 832"/>
                                <a:gd name="T43" fmla="*/ 1849 h 1047"/>
                                <a:gd name="T44" fmla="+- 0 2168 1440"/>
                                <a:gd name="T45" fmla="*/ T44 w 736"/>
                                <a:gd name="T46" fmla="+- 0 1853 832"/>
                                <a:gd name="T47" fmla="*/ 1853 h 1047"/>
                                <a:gd name="T48" fmla="+- 0 2167 1440"/>
                                <a:gd name="T49" fmla="*/ T48 w 736"/>
                                <a:gd name="T50" fmla="+- 0 1872 832"/>
                                <a:gd name="T51" fmla="*/ 1872 h 1047"/>
                                <a:gd name="T52" fmla="+- 0 2162 1440"/>
                                <a:gd name="T53" fmla="*/ T52 w 736"/>
                                <a:gd name="T54" fmla="+- 0 1875 832"/>
                                <a:gd name="T55" fmla="*/ 1875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36" h="1047">
                                  <a:moveTo>
                                    <a:pt x="722" y="1043"/>
                                  </a:moveTo>
                                  <a:lnTo>
                                    <a:pt x="709" y="1043"/>
                                  </a:lnTo>
                                  <a:lnTo>
                                    <a:pt x="700" y="1027"/>
                                  </a:lnTo>
                                  <a:lnTo>
                                    <a:pt x="700" y="17"/>
                                  </a:lnTo>
                                  <a:lnTo>
                                    <a:pt x="718" y="35"/>
                                  </a:lnTo>
                                  <a:lnTo>
                                    <a:pt x="735" y="35"/>
                                  </a:lnTo>
                                  <a:lnTo>
                                    <a:pt x="735" y="802"/>
                                  </a:lnTo>
                                  <a:lnTo>
                                    <a:pt x="734" y="878"/>
                                  </a:lnTo>
                                  <a:lnTo>
                                    <a:pt x="732" y="958"/>
                                  </a:lnTo>
                                  <a:lnTo>
                                    <a:pt x="718" y="1011"/>
                                  </a:lnTo>
                                  <a:lnTo>
                                    <a:pt x="729" y="1017"/>
                                  </a:lnTo>
                                  <a:lnTo>
                                    <a:pt x="728" y="1021"/>
                                  </a:lnTo>
                                  <a:lnTo>
                                    <a:pt x="727" y="1040"/>
                                  </a:lnTo>
                                  <a:lnTo>
                                    <a:pt x="722" y="1043"/>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837" name="Freeform 6837"/>
                          <wps:cNvSpPr>
                            <a:spLocks/>
                          </wps:cNvSpPr>
                          <wps:spPr bwMode="auto">
                            <a:xfrm>
                              <a:off x="0" y="0"/>
                              <a:ext cx="736" cy="1047"/>
                            </a:xfrm>
                            <a:custGeom>
                              <a:avLst/>
                              <a:gdLst>
                                <a:gd name="T0" fmla="+- 0 2175 1440"/>
                                <a:gd name="T1" fmla="*/ T0 w 736"/>
                                <a:gd name="T2" fmla="+- 0 867 832"/>
                                <a:gd name="T3" fmla="*/ 867 h 1047"/>
                                <a:gd name="T4" fmla="+- 0 2158 1440"/>
                                <a:gd name="T5" fmla="*/ T4 w 736"/>
                                <a:gd name="T6" fmla="+- 0 867 832"/>
                                <a:gd name="T7" fmla="*/ 867 h 1047"/>
                                <a:gd name="T8" fmla="+- 0 2140 1440"/>
                                <a:gd name="T9" fmla="*/ T8 w 736"/>
                                <a:gd name="T10" fmla="+- 0 849 832"/>
                                <a:gd name="T11" fmla="*/ 849 h 1047"/>
                                <a:gd name="T12" fmla="+- 0 2175 1440"/>
                                <a:gd name="T13" fmla="*/ T12 w 736"/>
                                <a:gd name="T14" fmla="+- 0 849 832"/>
                                <a:gd name="T15" fmla="*/ 849 h 1047"/>
                                <a:gd name="T16" fmla="+- 0 2175 1440"/>
                                <a:gd name="T17" fmla="*/ T16 w 736"/>
                                <a:gd name="T18" fmla="+- 0 867 832"/>
                                <a:gd name="T19" fmla="*/ 867 h 1047"/>
                              </a:gdLst>
                              <a:ahLst/>
                              <a:cxnLst>
                                <a:cxn ang="0">
                                  <a:pos x="T1" y="T3"/>
                                </a:cxn>
                                <a:cxn ang="0">
                                  <a:pos x="T5" y="T7"/>
                                </a:cxn>
                                <a:cxn ang="0">
                                  <a:pos x="T9" y="T11"/>
                                </a:cxn>
                                <a:cxn ang="0">
                                  <a:pos x="T13" y="T15"/>
                                </a:cxn>
                                <a:cxn ang="0">
                                  <a:pos x="T17" y="T19"/>
                                </a:cxn>
                              </a:cxnLst>
                              <a:rect l="0" t="0" r="r" b="b"/>
                              <a:pathLst>
                                <a:path w="736" h="1047">
                                  <a:moveTo>
                                    <a:pt x="735" y="35"/>
                                  </a:moveTo>
                                  <a:lnTo>
                                    <a:pt x="718" y="35"/>
                                  </a:lnTo>
                                  <a:lnTo>
                                    <a:pt x="700" y="17"/>
                                  </a:lnTo>
                                  <a:lnTo>
                                    <a:pt x="735" y="17"/>
                                  </a:lnTo>
                                  <a:lnTo>
                                    <a:pt x="73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838" name="Freeform 6838"/>
                          <wps:cNvSpPr>
                            <a:spLocks/>
                          </wps:cNvSpPr>
                          <wps:spPr bwMode="auto">
                            <a:xfrm>
                              <a:off x="0" y="0"/>
                              <a:ext cx="736" cy="1047"/>
                            </a:xfrm>
                            <a:custGeom>
                              <a:avLst/>
                              <a:gdLst>
                                <a:gd name="T0" fmla="+- 0 1475 1440"/>
                                <a:gd name="T1" fmla="*/ T0 w 736"/>
                                <a:gd name="T2" fmla="+- 0 867 832"/>
                                <a:gd name="T3" fmla="*/ 867 h 1047"/>
                                <a:gd name="T4" fmla="+- 0 1457 1440"/>
                                <a:gd name="T5" fmla="*/ T4 w 736"/>
                                <a:gd name="T6" fmla="+- 0 867 832"/>
                                <a:gd name="T7" fmla="*/ 867 h 1047"/>
                                <a:gd name="T8" fmla="+- 0 1469 1440"/>
                                <a:gd name="T9" fmla="*/ T8 w 736"/>
                                <a:gd name="T10" fmla="+- 0 855 832"/>
                                <a:gd name="T11" fmla="*/ 855 h 1047"/>
                                <a:gd name="T12" fmla="+- 0 1475 1440"/>
                                <a:gd name="T13" fmla="*/ T12 w 736"/>
                                <a:gd name="T14" fmla="+- 0 852 832"/>
                                <a:gd name="T15" fmla="*/ 852 h 1047"/>
                                <a:gd name="T16" fmla="+- 0 1475 1440"/>
                                <a:gd name="T17" fmla="*/ T16 w 736"/>
                                <a:gd name="T18" fmla="+- 0 867 832"/>
                                <a:gd name="T19" fmla="*/ 867 h 1047"/>
                              </a:gdLst>
                              <a:ahLst/>
                              <a:cxnLst>
                                <a:cxn ang="0">
                                  <a:pos x="T1" y="T3"/>
                                </a:cxn>
                                <a:cxn ang="0">
                                  <a:pos x="T5" y="T7"/>
                                </a:cxn>
                                <a:cxn ang="0">
                                  <a:pos x="T9" y="T11"/>
                                </a:cxn>
                                <a:cxn ang="0">
                                  <a:pos x="T13" y="T15"/>
                                </a:cxn>
                                <a:cxn ang="0">
                                  <a:pos x="T17" y="T19"/>
                                </a:cxn>
                              </a:cxnLst>
                              <a:rect l="0" t="0" r="r" b="b"/>
                              <a:pathLst>
                                <a:path w="736" h="1047">
                                  <a:moveTo>
                                    <a:pt x="35" y="35"/>
                                  </a:moveTo>
                                  <a:lnTo>
                                    <a:pt x="17" y="35"/>
                                  </a:lnTo>
                                  <a:lnTo>
                                    <a:pt x="29" y="23"/>
                                  </a:lnTo>
                                  <a:lnTo>
                                    <a:pt x="35" y="20"/>
                                  </a:lnTo>
                                  <a:lnTo>
                                    <a:pt x="3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839" name="Freeform 6839"/>
                          <wps:cNvSpPr>
                            <a:spLocks/>
                          </wps:cNvSpPr>
                          <wps:spPr bwMode="auto">
                            <a:xfrm>
                              <a:off x="0" y="0"/>
                              <a:ext cx="736" cy="1047"/>
                            </a:xfrm>
                            <a:custGeom>
                              <a:avLst/>
                              <a:gdLst>
                                <a:gd name="T0" fmla="+- 0 2140 1440"/>
                                <a:gd name="T1" fmla="*/ T0 w 736"/>
                                <a:gd name="T2" fmla="+- 0 867 832"/>
                                <a:gd name="T3" fmla="*/ 867 h 1047"/>
                                <a:gd name="T4" fmla="+- 0 1475 1440"/>
                                <a:gd name="T5" fmla="*/ T4 w 736"/>
                                <a:gd name="T6" fmla="+- 0 867 832"/>
                                <a:gd name="T7" fmla="*/ 867 h 1047"/>
                                <a:gd name="T8" fmla="+- 0 1475 1440"/>
                                <a:gd name="T9" fmla="*/ T8 w 736"/>
                                <a:gd name="T10" fmla="+- 0 852 832"/>
                                <a:gd name="T11" fmla="*/ 852 h 1047"/>
                                <a:gd name="T12" fmla="+- 0 2140 1440"/>
                                <a:gd name="T13" fmla="*/ T12 w 736"/>
                                <a:gd name="T14" fmla="+- 0 852 832"/>
                                <a:gd name="T15" fmla="*/ 852 h 1047"/>
                                <a:gd name="T16" fmla="+- 0 2140 1440"/>
                                <a:gd name="T17" fmla="*/ T16 w 736"/>
                                <a:gd name="T18" fmla="+- 0 867 832"/>
                                <a:gd name="T19" fmla="*/ 867 h 1047"/>
                              </a:gdLst>
                              <a:ahLst/>
                              <a:cxnLst>
                                <a:cxn ang="0">
                                  <a:pos x="T1" y="T3"/>
                                </a:cxn>
                                <a:cxn ang="0">
                                  <a:pos x="T5" y="T7"/>
                                </a:cxn>
                                <a:cxn ang="0">
                                  <a:pos x="T9" y="T11"/>
                                </a:cxn>
                                <a:cxn ang="0">
                                  <a:pos x="T13" y="T15"/>
                                </a:cxn>
                                <a:cxn ang="0">
                                  <a:pos x="T17" y="T19"/>
                                </a:cxn>
                              </a:cxnLst>
                              <a:rect l="0" t="0" r="r" b="b"/>
                              <a:pathLst>
                                <a:path w="736" h="1047">
                                  <a:moveTo>
                                    <a:pt x="700" y="35"/>
                                  </a:moveTo>
                                  <a:lnTo>
                                    <a:pt x="35" y="35"/>
                                  </a:lnTo>
                                  <a:lnTo>
                                    <a:pt x="35" y="20"/>
                                  </a:lnTo>
                                  <a:lnTo>
                                    <a:pt x="700" y="20"/>
                                  </a:lnTo>
                                  <a:lnTo>
                                    <a:pt x="700"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840" name="Freeform 6840"/>
                          <wps:cNvSpPr>
                            <a:spLocks/>
                          </wps:cNvSpPr>
                          <wps:spPr bwMode="auto">
                            <a:xfrm>
                              <a:off x="0" y="0"/>
                              <a:ext cx="736" cy="1047"/>
                            </a:xfrm>
                            <a:custGeom>
                              <a:avLst/>
                              <a:gdLst>
                                <a:gd name="T0" fmla="+- 0 1475 1440"/>
                                <a:gd name="T1" fmla="*/ T0 w 736"/>
                                <a:gd name="T2" fmla="+- 0 1861 832"/>
                                <a:gd name="T3" fmla="*/ 1861 h 1047"/>
                                <a:gd name="T4" fmla="+- 0 1457 1440"/>
                                <a:gd name="T5" fmla="*/ T4 w 736"/>
                                <a:gd name="T6" fmla="+- 0 1843 832"/>
                                <a:gd name="T7" fmla="*/ 1843 h 1047"/>
                                <a:gd name="T8" fmla="+- 0 1475 1440"/>
                                <a:gd name="T9" fmla="*/ T8 w 736"/>
                                <a:gd name="T10" fmla="+- 0 1843 832"/>
                                <a:gd name="T11" fmla="*/ 1843 h 1047"/>
                                <a:gd name="T12" fmla="+- 0 1475 1440"/>
                                <a:gd name="T13" fmla="*/ T12 w 736"/>
                                <a:gd name="T14" fmla="+- 0 1861 832"/>
                                <a:gd name="T15" fmla="*/ 1861 h 1047"/>
                              </a:gdLst>
                              <a:ahLst/>
                              <a:cxnLst>
                                <a:cxn ang="0">
                                  <a:pos x="T1" y="T3"/>
                                </a:cxn>
                                <a:cxn ang="0">
                                  <a:pos x="T5" y="T7"/>
                                </a:cxn>
                                <a:cxn ang="0">
                                  <a:pos x="T9" y="T11"/>
                                </a:cxn>
                                <a:cxn ang="0">
                                  <a:pos x="T13" y="T15"/>
                                </a:cxn>
                              </a:cxnLst>
                              <a:rect l="0" t="0" r="r" b="b"/>
                              <a:pathLst>
                                <a:path w="736" h="1047">
                                  <a:moveTo>
                                    <a:pt x="35" y="1029"/>
                                  </a:moveTo>
                                  <a:lnTo>
                                    <a:pt x="17" y="1011"/>
                                  </a:lnTo>
                                  <a:lnTo>
                                    <a:pt x="35" y="1011"/>
                                  </a:lnTo>
                                  <a:lnTo>
                                    <a:pt x="35" y="1029"/>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841" name="Freeform 6841"/>
                          <wps:cNvSpPr>
                            <a:spLocks/>
                          </wps:cNvSpPr>
                          <wps:spPr bwMode="auto">
                            <a:xfrm>
                              <a:off x="0" y="0"/>
                              <a:ext cx="736" cy="1047"/>
                            </a:xfrm>
                            <a:custGeom>
                              <a:avLst/>
                              <a:gdLst>
                                <a:gd name="T0" fmla="+- 0 2141 1440"/>
                                <a:gd name="T1" fmla="*/ T0 w 736"/>
                                <a:gd name="T2" fmla="+- 0 1861 832"/>
                                <a:gd name="T3" fmla="*/ 1861 h 1047"/>
                                <a:gd name="T4" fmla="+- 0 1475 1440"/>
                                <a:gd name="T5" fmla="*/ T4 w 736"/>
                                <a:gd name="T6" fmla="+- 0 1861 832"/>
                                <a:gd name="T7" fmla="*/ 1861 h 1047"/>
                                <a:gd name="T8" fmla="+- 0 1475 1440"/>
                                <a:gd name="T9" fmla="*/ T8 w 736"/>
                                <a:gd name="T10" fmla="+- 0 1843 832"/>
                                <a:gd name="T11" fmla="*/ 1843 h 1047"/>
                                <a:gd name="T12" fmla="+- 0 2140 1440"/>
                                <a:gd name="T13" fmla="*/ T12 w 736"/>
                                <a:gd name="T14" fmla="+- 0 1843 832"/>
                                <a:gd name="T15" fmla="*/ 1843 h 1047"/>
                                <a:gd name="T16" fmla="+- 0 2140 1440"/>
                                <a:gd name="T17" fmla="*/ T16 w 736"/>
                                <a:gd name="T18" fmla="+- 0 1859 832"/>
                                <a:gd name="T19" fmla="*/ 1859 h 1047"/>
                                <a:gd name="T20" fmla="+- 0 2141 1440"/>
                                <a:gd name="T21" fmla="*/ T20 w 736"/>
                                <a:gd name="T22" fmla="+- 0 1861 832"/>
                                <a:gd name="T23" fmla="*/ 1861 h 1047"/>
                              </a:gdLst>
                              <a:ahLst/>
                              <a:cxnLst>
                                <a:cxn ang="0">
                                  <a:pos x="T1" y="T3"/>
                                </a:cxn>
                                <a:cxn ang="0">
                                  <a:pos x="T5" y="T7"/>
                                </a:cxn>
                                <a:cxn ang="0">
                                  <a:pos x="T9" y="T11"/>
                                </a:cxn>
                                <a:cxn ang="0">
                                  <a:pos x="T13" y="T15"/>
                                </a:cxn>
                                <a:cxn ang="0">
                                  <a:pos x="T17" y="T19"/>
                                </a:cxn>
                                <a:cxn ang="0">
                                  <a:pos x="T21" y="T23"/>
                                </a:cxn>
                              </a:cxnLst>
                              <a:rect l="0" t="0" r="r" b="b"/>
                              <a:pathLst>
                                <a:path w="736" h="1047">
                                  <a:moveTo>
                                    <a:pt x="701" y="1029"/>
                                  </a:moveTo>
                                  <a:lnTo>
                                    <a:pt x="35" y="1029"/>
                                  </a:lnTo>
                                  <a:lnTo>
                                    <a:pt x="35" y="1011"/>
                                  </a:lnTo>
                                  <a:lnTo>
                                    <a:pt x="700" y="1011"/>
                                  </a:lnTo>
                                  <a:lnTo>
                                    <a:pt x="700" y="1027"/>
                                  </a:lnTo>
                                  <a:lnTo>
                                    <a:pt x="701" y="1029"/>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842" name="Freeform 6842"/>
                          <wps:cNvSpPr>
                            <a:spLocks/>
                          </wps:cNvSpPr>
                          <wps:spPr bwMode="auto">
                            <a:xfrm>
                              <a:off x="0" y="0"/>
                              <a:ext cx="736" cy="1047"/>
                            </a:xfrm>
                            <a:custGeom>
                              <a:avLst/>
                              <a:gdLst>
                                <a:gd name="T0" fmla="+- 0 2169 1440"/>
                                <a:gd name="T1" fmla="*/ T0 w 736"/>
                                <a:gd name="T2" fmla="+- 0 1849 832"/>
                                <a:gd name="T3" fmla="*/ 1849 h 1047"/>
                                <a:gd name="T4" fmla="+- 0 2158 1440"/>
                                <a:gd name="T5" fmla="*/ T4 w 736"/>
                                <a:gd name="T6" fmla="+- 0 1843 832"/>
                                <a:gd name="T7" fmla="*/ 1843 h 1047"/>
                                <a:gd name="T8" fmla="+- 0 2169 1440"/>
                                <a:gd name="T9" fmla="*/ T8 w 736"/>
                                <a:gd name="T10" fmla="+- 0 1843 832"/>
                                <a:gd name="T11" fmla="*/ 1843 h 1047"/>
                                <a:gd name="T12" fmla="+- 0 2169 1440"/>
                                <a:gd name="T13" fmla="*/ T12 w 736"/>
                                <a:gd name="T14" fmla="+- 0 1849 832"/>
                                <a:gd name="T15" fmla="*/ 1849 h 1047"/>
                              </a:gdLst>
                              <a:ahLst/>
                              <a:cxnLst>
                                <a:cxn ang="0">
                                  <a:pos x="T1" y="T3"/>
                                </a:cxn>
                                <a:cxn ang="0">
                                  <a:pos x="T5" y="T7"/>
                                </a:cxn>
                                <a:cxn ang="0">
                                  <a:pos x="T9" y="T11"/>
                                </a:cxn>
                                <a:cxn ang="0">
                                  <a:pos x="T13" y="T15"/>
                                </a:cxn>
                              </a:cxnLst>
                              <a:rect l="0" t="0" r="r" b="b"/>
                              <a:pathLst>
                                <a:path w="736" h="1047">
                                  <a:moveTo>
                                    <a:pt x="729" y="1017"/>
                                  </a:moveTo>
                                  <a:lnTo>
                                    <a:pt x="718" y="1011"/>
                                  </a:lnTo>
                                  <a:lnTo>
                                    <a:pt x="729" y="1011"/>
                                  </a:lnTo>
                                  <a:lnTo>
                                    <a:pt x="729" y="1017"/>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843" name="Freeform 6843"/>
                          <wps:cNvSpPr>
                            <a:spLocks/>
                          </wps:cNvSpPr>
                          <wps:spPr bwMode="auto">
                            <a:xfrm>
                              <a:off x="0" y="0"/>
                              <a:ext cx="736" cy="1047"/>
                            </a:xfrm>
                            <a:custGeom>
                              <a:avLst/>
                              <a:gdLst>
                                <a:gd name="T0" fmla="+- 0 2167 1440"/>
                                <a:gd name="T1" fmla="*/ T0 w 736"/>
                                <a:gd name="T2" fmla="+- 0 1872 832"/>
                                <a:gd name="T3" fmla="*/ 1872 h 1047"/>
                                <a:gd name="T4" fmla="+- 0 2168 1440"/>
                                <a:gd name="T5" fmla="*/ T4 w 736"/>
                                <a:gd name="T6" fmla="+- 0 1853 832"/>
                                <a:gd name="T7" fmla="*/ 1853 h 1047"/>
                                <a:gd name="T8" fmla="+- 0 2169 1440"/>
                                <a:gd name="T9" fmla="*/ T8 w 736"/>
                                <a:gd name="T10" fmla="+- 0 1849 832"/>
                                <a:gd name="T11" fmla="*/ 1849 h 1047"/>
                                <a:gd name="T12" fmla="+- 0 2172 1440"/>
                                <a:gd name="T13" fmla="*/ T12 w 736"/>
                                <a:gd name="T14" fmla="+- 0 1851 832"/>
                                <a:gd name="T15" fmla="*/ 1851 h 1047"/>
                                <a:gd name="T16" fmla="+- 0 2173 1440"/>
                                <a:gd name="T17" fmla="*/ T16 w 736"/>
                                <a:gd name="T18" fmla="+- 0 1868 832"/>
                                <a:gd name="T19" fmla="*/ 1868 h 1047"/>
                                <a:gd name="T20" fmla="+- 0 2167 1440"/>
                                <a:gd name="T21" fmla="*/ T20 w 736"/>
                                <a:gd name="T22" fmla="+- 0 1872 832"/>
                                <a:gd name="T23" fmla="*/ 1872 h 1047"/>
                              </a:gdLst>
                              <a:ahLst/>
                              <a:cxnLst>
                                <a:cxn ang="0">
                                  <a:pos x="T1" y="T3"/>
                                </a:cxn>
                                <a:cxn ang="0">
                                  <a:pos x="T5" y="T7"/>
                                </a:cxn>
                                <a:cxn ang="0">
                                  <a:pos x="T9" y="T11"/>
                                </a:cxn>
                                <a:cxn ang="0">
                                  <a:pos x="T13" y="T15"/>
                                </a:cxn>
                                <a:cxn ang="0">
                                  <a:pos x="T17" y="T19"/>
                                </a:cxn>
                                <a:cxn ang="0">
                                  <a:pos x="T21" y="T23"/>
                                </a:cxn>
                              </a:cxnLst>
                              <a:rect l="0" t="0" r="r" b="b"/>
                              <a:pathLst>
                                <a:path w="736" h="1047">
                                  <a:moveTo>
                                    <a:pt x="727" y="1040"/>
                                  </a:moveTo>
                                  <a:lnTo>
                                    <a:pt x="728" y="1021"/>
                                  </a:lnTo>
                                  <a:lnTo>
                                    <a:pt x="729" y="1017"/>
                                  </a:lnTo>
                                  <a:lnTo>
                                    <a:pt x="732" y="1019"/>
                                  </a:lnTo>
                                  <a:lnTo>
                                    <a:pt x="733" y="1036"/>
                                  </a:lnTo>
                                  <a:lnTo>
                                    <a:pt x="727" y="1040"/>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844" name="Freeform 6844"/>
                          <wps:cNvSpPr>
                            <a:spLocks/>
                          </wps:cNvSpPr>
                          <wps:spPr bwMode="auto">
                            <a:xfrm>
                              <a:off x="0" y="0"/>
                              <a:ext cx="736" cy="1047"/>
                            </a:xfrm>
                            <a:custGeom>
                              <a:avLst/>
                              <a:gdLst>
                                <a:gd name="T0" fmla="+- 0 2167 1440"/>
                                <a:gd name="T1" fmla="*/ T0 w 736"/>
                                <a:gd name="T2" fmla="+- 0 1875 832"/>
                                <a:gd name="T3" fmla="*/ 1875 h 1047"/>
                                <a:gd name="T4" fmla="+- 0 2162 1440"/>
                                <a:gd name="T5" fmla="*/ T4 w 736"/>
                                <a:gd name="T6" fmla="+- 0 1875 832"/>
                                <a:gd name="T7" fmla="*/ 1875 h 1047"/>
                                <a:gd name="T8" fmla="+- 0 2167 1440"/>
                                <a:gd name="T9" fmla="*/ T8 w 736"/>
                                <a:gd name="T10" fmla="+- 0 1872 832"/>
                                <a:gd name="T11" fmla="*/ 1872 h 1047"/>
                                <a:gd name="T12" fmla="+- 0 2167 1440"/>
                                <a:gd name="T13" fmla="*/ T12 w 736"/>
                                <a:gd name="T14" fmla="+- 0 1875 832"/>
                                <a:gd name="T15" fmla="*/ 1875 h 1047"/>
                              </a:gdLst>
                              <a:ahLst/>
                              <a:cxnLst>
                                <a:cxn ang="0">
                                  <a:pos x="T1" y="T3"/>
                                </a:cxn>
                                <a:cxn ang="0">
                                  <a:pos x="T5" y="T7"/>
                                </a:cxn>
                                <a:cxn ang="0">
                                  <a:pos x="T9" y="T11"/>
                                </a:cxn>
                                <a:cxn ang="0">
                                  <a:pos x="T13" y="T15"/>
                                </a:cxn>
                              </a:cxnLst>
                              <a:rect l="0" t="0" r="r" b="b"/>
                              <a:pathLst>
                                <a:path w="736" h="1047">
                                  <a:moveTo>
                                    <a:pt x="727" y="1043"/>
                                  </a:moveTo>
                                  <a:lnTo>
                                    <a:pt x="722" y="1043"/>
                                  </a:lnTo>
                                  <a:lnTo>
                                    <a:pt x="727" y="1040"/>
                                  </a:lnTo>
                                  <a:lnTo>
                                    <a:pt x="727" y="1043"/>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6845" name="Group 6845"/>
                        <wpg:cNvGrpSpPr>
                          <a:grpSpLocks/>
                        </wpg:cNvGrpSpPr>
                        <wpg:grpSpPr bwMode="auto">
                          <a:xfrm>
                            <a:off x="109" y="145"/>
                            <a:ext cx="199" cy="198"/>
                            <a:chOff x="109" y="145"/>
                            <a:chExt cx="199" cy="198"/>
                          </a:xfrm>
                          <a:grpFill/>
                        </wpg:grpSpPr>
                        <wps:wsp>
                          <wps:cNvPr id="6846" name="Freeform 6846"/>
                          <wps:cNvSpPr>
                            <a:spLocks/>
                          </wps:cNvSpPr>
                          <wps:spPr bwMode="auto">
                            <a:xfrm>
                              <a:off x="109" y="145"/>
                              <a:ext cx="199" cy="198"/>
                            </a:xfrm>
                            <a:custGeom>
                              <a:avLst/>
                              <a:gdLst>
                                <a:gd name="T0" fmla="+- 0 1726 1549"/>
                                <a:gd name="T1" fmla="*/ T0 w 199"/>
                                <a:gd name="T2" fmla="+- 0 1174 977"/>
                                <a:gd name="T3" fmla="*/ 1174 h 198"/>
                                <a:gd name="T4" fmla="+- 0 1557 1549"/>
                                <a:gd name="T5" fmla="*/ T4 w 199"/>
                                <a:gd name="T6" fmla="+- 0 1174 977"/>
                                <a:gd name="T7" fmla="*/ 1174 h 198"/>
                                <a:gd name="T8" fmla="+- 0 1549 1549"/>
                                <a:gd name="T9" fmla="*/ T8 w 199"/>
                                <a:gd name="T10" fmla="+- 0 1166 977"/>
                                <a:gd name="T11" fmla="*/ 1166 h 198"/>
                                <a:gd name="T12" fmla="+- 0 1549 1549"/>
                                <a:gd name="T13" fmla="*/ T12 w 199"/>
                                <a:gd name="T14" fmla="+- 0 985 977"/>
                                <a:gd name="T15" fmla="*/ 985 h 198"/>
                                <a:gd name="T16" fmla="+- 0 1557 1549"/>
                                <a:gd name="T17" fmla="*/ T16 w 199"/>
                                <a:gd name="T18" fmla="+- 0 977 977"/>
                                <a:gd name="T19" fmla="*/ 977 h 198"/>
                                <a:gd name="T20" fmla="+- 0 1739 1549"/>
                                <a:gd name="T21" fmla="*/ T20 w 199"/>
                                <a:gd name="T22" fmla="+- 0 977 977"/>
                                <a:gd name="T23" fmla="*/ 977 h 198"/>
                                <a:gd name="T24" fmla="+- 0 1747 1549"/>
                                <a:gd name="T25" fmla="*/ T24 w 199"/>
                                <a:gd name="T26" fmla="+- 0 985 977"/>
                                <a:gd name="T27" fmla="*/ 985 h 198"/>
                                <a:gd name="T28" fmla="+- 0 1747 1549"/>
                                <a:gd name="T29" fmla="*/ T28 w 199"/>
                                <a:gd name="T30" fmla="+- 0 994 977"/>
                                <a:gd name="T31" fmla="*/ 994 h 198"/>
                                <a:gd name="T32" fmla="+- 0 1712 1549"/>
                                <a:gd name="T33" fmla="*/ T32 w 199"/>
                                <a:gd name="T34" fmla="+- 0 994 977"/>
                                <a:gd name="T35" fmla="*/ 994 h 198"/>
                                <a:gd name="T36" fmla="+- 0 1712 1549"/>
                                <a:gd name="T37" fmla="*/ T36 w 199"/>
                                <a:gd name="T38" fmla="+- 0 997 977"/>
                                <a:gd name="T39" fmla="*/ 997 h 198"/>
                                <a:gd name="T40" fmla="+- 0 1584 1549"/>
                                <a:gd name="T41" fmla="*/ T40 w 199"/>
                                <a:gd name="T42" fmla="+- 0 997 977"/>
                                <a:gd name="T43" fmla="*/ 997 h 198"/>
                                <a:gd name="T44" fmla="+- 0 1578 1549"/>
                                <a:gd name="T45" fmla="*/ T44 w 199"/>
                                <a:gd name="T46" fmla="+- 0 1000 977"/>
                                <a:gd name="T47" fmla="*/ 1000 h 198"/>
                                <a:gd name="T48" fmla="+- 0 1566 1549"/>
                                <a:gd name="T49" fmla="*/ T48 w 199"/>
                                <a:gd name="T50" fmla="+- 0 1012 977"/>
                                <a:gd name="T51" fmla="*/ 1012 h 198"/>
                                <a:gd name="T52" fmla="+- 0 1584 1549"/>
                                <a:gd name="T53" fmla="*/ T52 w 199"/>
                                <a:gd name="T54" fmla="+- 0 1012 977"/>
                                <a:gd name="T55" fmla="*/ 1012 h 198"/>
                                <a:gd name="T56" fmla="+- 0 1584 1549"/>
                                <a:gd name="T57" fmla="*/ T56 w 199"/>
                                <a:gd name="T58" fmla="+- 0 1139 977"/>
                                <a:gd name="T59" fmla="*/ 1139 h 198"/>
                                <a:gd name="T60" fmla="+- 0 1570 1549"/>
                                <a:gd name="T61" fmla="*/ T60 w 199"/>
                                <a:gd name="T62" fmla="+- 0 1139 977"/>
                                <a:gd name="T63" fmla="*/ 1139 h 198"/>
                                <a:gd name="T64" fmla="+- 0 1572 1549"/>
                                <a:gd name="T65" fmla="*/ T64 w 199"/>
                                <a:gd name="T66" fmla="+- 0 1145 977"/>
                                <a:gd name="T67" fmla="*/ 1145 h 198"/>
                                <a:gd name="T68" fmla="+- 0 1584 1549"/>
                                <a:gd name="T69" fmla="*/ T68 w 199"/>
                                <a:gd name="T70" fmla="+- 0 1157 977"/>
                                <a:gd name="T71" fmla="*/ 1157 h 198"/>
                                <a:gd name="T72" fmla="+- 0 1714 1549"/>
                                <a:gd name="T73" fmla="*/ T72 w 199"/>
                                <a:gd name="T74" fmla="+- 0 1157 977"/>
                                <a:gd name="T75" fmla="*/ 1157 h 198"/>
                                <a:gd name="T76" fmla="+- 0 1722 1549"/>
                                <a:gd name="T77" fmla="*/ T76 w 199"/>
                                <a:gd name="T78" fmla="+- 0 1171 977"/>
                                <a:gd name="T79" fmla="*/ 1171 h 198"/>
                                <a:gd name="T80" fmla="+- 0 1732 1549"/>
                                <a:gd name="T81" fmla="*/ T80 w 199"/>
                                <a:gd name="T82" fmla="+- 0 1171 977"/>
                                <a:gd name="T83" fmla="*/ 1171 h 198"/>
                                <a:gd name="T84" fmla="+- 0 1726 1549"/>
                                <a:gd name="T85" fmla="*/ T84 w 199"/>
                                <a:gd name="T86" fmla="+- 0 1174 977"/>
                                <a:gd name="T87" fmla="*/ 117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9" h="198">
                                  <a:moveTo>
                                    <a:pt x="177" y="197"/>
                                  </a:moveTo>
                                  <a:lnTo>
                                    <a:pt x="8" y="197"/>
                                  </a:lnTo>
                                  <a:lnTo>
                                    <a:pt x="0" y="189"/>
                                  </a:lnTo>
                                  <a:lnTo>
                                    <a:pt x="0" y="8"/>
                                  </a:lnTo>
                                  <a:lnTo>
                                    <a:pt x="8" y="0"/>
                                  </a:lnTo>
                                  <a:lnTo>
                                    <a:pt x="190" y="0"/>
                                  </a:lnTo>
                                  <a:lnTo>
                                    <a:pt x="198" y="8"/>
                                  </a:lnTo>
                                  <a:lnTo>
                                    <a:pt x="198" y="17"/>
                                  </a:lnTo>
                                  <a:lnTo>
                                    <a:pt x="163" y="17"/>
                                  </a:lnTo>
                                  <a:lnTo>
                                    <a:pt x="163" y="20"/>
                                  </a:lnTo>
                                  <a:lnTo>
                                    <a:pt x="35" y="20"/>
                                  </a:lnTo>
                                  <a:lnTo>
                                    <a:pt x="29" y="23"/>
                                  </a:lnTo>
                                  <a:lnTo>
                                    <a:pt x="17" y="35"/>
                                  </a:lnTo>
                                  <a:lnTo>
                                    <a:pt x="35" y="35"/>
                                  </a:lnTo>
                                  <a:lnTo>
                                    <a:pt x="35" y="162"/>
                                  </a:lnTo>
                                  <a:lnTo>
                                    <a:pt x="21" y="162"/>
                                  </a:lnTo>
                                  <a:lnTo>
                                    <a:pt x="23" y="168"/>
                                  </a:lnTo>
                                  <a:lnTo>
                                    <a:pt x="35" y="180"/>
                                  </a:lnTo>
                                  <a:lnTo>
                                    <a:pt x="165" y="180"/>
                                  </a:lnTo>
                                  <a:lnTo>
                                    <a:pt x="173" y="194"/>
                                  </a:lnTo>
                                  <a:lnTo>
                                    <a:pt x="183" y="194"/>
                                  </a:lnTo>
                                  <a:lnTo>
                                    <a:pt x="177" y="197"/>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847" name="Freeform 6847"/>
                          <wps:cNvSpPr>
                            <a:spLocks/>
                          </wps:cNvSpPr>
                          <wps:spPr bwMode="auto">
                            <a:xfrm>
                              <a:off x="109" y="145"/>
                              <a:ext cx="199" cy="198"/>
                            </a:xfrm>
                            <a:custGeom>
                              <a:avLst/>
                              <a:gdLst>
                                <a:gd name="T0" fmla="+- 0 1732 1549"/>
                                <a:gd name="T1" fmla="*/ T0 w 199"/>
                                <a:gd name="T2" fmla="+- 0 1171 977"/>
                                <a:gd name="T3" fmla="*/ 1171 h 198"/>
                                <a:gd name="T4" fmla="+- 0 1722 1549"/>
                                <a:gd name="T5" fmla="*/ T4 w 199"/>
                                <a:gd name="T6" fmla="+- 0 1171 977"/>
                                <a:gd name="T7" fmla="*/ 1171 h 198"/>
                                <a:gd name="T8" fmla="+- 0 1712 1549"/>
                                <a:gd name="T9" fmla="*/ T8 w 199"/>
                                <a:gd name="T10" fmla="+- 0 1154 977"/>
                                <a:gd name="T11" fmla="*/ 1154 h 198"/>
                                <a:gd name="T12" fmla="+- 0 1712 1549"/>
                                <a:gd name="T13" fmla="*/ T12 w 199"/>
                                <a:gd name="T14" fmla="+- 0 994 977"/>
                                <a:gd name="T15" fmla="*/ 994 h 198"/>
                                <a:gd name="T16" fmla="+- 0 1724 1549"/>
                                <a:gd name="T17" fmla="*/ T16 w 199"/>
                                <a:gd name="T18" fmla="+- 0 1006 977"/>
                                <a:gd name="T19" fmla="*/ 1006 h 198"/>
                                <a:gd name="T20" fmla="+- 0 1726 1549"/>
                                <a:gd name="T21" fmla="*/ T20 w 199"/>
                                <a:gd name="T22" fmla="+- 0 1012 977"/>
                                <a:gd name="T23" fmla="*/ 1012 h 198"/>
                                <a:gd name="T24" fmla="+- 0 1747 1549"/>
                                <a:gd name="T25" fmla="*/ T24 w 199"/>
                                <a:gd name="T26" fmla="+- 0 1012 977"/>
                                <a:gd name="T27" fmla="*/ 1012 h 198"/>
                                <a:gd name="T28" fmla="+- 0 1746 1549"/>
                                <a:gd name="T29" fmla="*/ T28 w 199"/>
                                <a:gd name="T30" fmla="+- 0 1086 977"/>
                                <a:gd name="T31" fmla="*/ 1086 h 198"/>
                                <a:gd name="T32" fmla="+- 0 1742 1549"/>
                                <a:gd name="T33" fmla="*/ T32 w 199"/>
                                <a:gd name="T34" fmla="+- 0 1139 977"/>
                                <a:gd name="T35" fmla="*/ 1139 h 198"/>
                                <a:gd name="T36" fmla="+- 0 1730 1549"/>
                                <a:gd name="T37" fmla="*/ T36 w 199"/>
                                <a:gd name="T38" fmla="+- 0 1139 977"/>
                                <a:gd name="T39" fmla="*/ 1139 h 198"/>
                                <a:gd name="T40" fmla="+- 0 1741 1549"/>
                                <a:gd name="T41" fmla="*/ T40 w 199"/>
                                <a:gd name="T42" fmla="+- 0 1146 977"/>
                                <a:gd name="T43" fmla="*/ 1146 h 198"/>
                                <a:gd name="T44" fmla="+- 0 1741 1549"/>
                                <a:gd name="T45" fmla="*/ T44 w 199"/>
                                <a:gd name="T46" fmla="+- 0 1149 977"/>
                                <a:gd name="T47" fmla="*/ 1149 h 198"/>
                                <a:gd name="T48" fmla="+- 0 1739 1549"/>
                                <a:gd name="T49" fmla="*/ T48 w 199"/>
                                <a:gd name="T50" fmla="+- 0 1168 977"/>
                                <a:gd name="T51" fmla="*/ 1168 h 198"/>
                                <a:gd name="T52" fmla="+- 0 1732 1549"/>
                                <a:gd name="T53" fmla="*/ T52 w 199"/>
                                <a:gd name="T54" fmla="+- 0 1171 977"/>
                                <a:gd name="T55" fmla="*/ 117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9" h="198">
                                  <a:moveTo>
                                    <a:pt x="183" y="194"/>
                                  </a:moveTo>
                                  <a:lnTo>
                                    <a:pt x="173" y="194"/>
                                  </a:lnTo>
                                  <a:lnTo>
                                    <a:pt x="163" y="177"/>
                                  </a:lnTo>
                                  <a:lnTo>
                                    <a:pt x="163" y="17"/>
                                  </a:lnTo>
                                  <a:lnTo>
                                    <a:pt x="175" y="29"/>
                                  </a:lnTo>
                                  <a:lnTo>
                                    <a:pt x="177" y="35"/>
                                  </a:lnTo>
                                  <a:lnTo>
                                    <a:pt x="198" y="35"/>
                                  </a:lnTo>
                                  <a:lnTo>
                                    <a:pt x="197" y="109"/>
                                  </a:lnTo>
                                  <a:lnTo>
                                    <a:pt x="193" y="162"/>
                                  </a:lnTo>
                                  <a:lnTo>
                                    <a:pt x="181" y="162"/>
                                  </a:lnTo>
                                  <a:lnTo>
                                    <a:pt x="192" y="169"/>
                                  </a:lnTo>
                                  <a:lnTo>
                                    <a:pt x="192" y="172"/>
                                  </a:lnTo>
                                  <a:lnTo>
                                    <a:pt x="190" y="191"/>
                                  </a:lnTo>
                                  <a:lnTo>
                                    <a:pt x="183" y="194"/>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36" name="Freeform 9536"/>
                          <wps:cNvSpPr>
                            <a:spLocks/>
                          </wps:cNvSpPr>
                          <wps:spPr bwMode="auto">
                            <a:xfrm>
                              <a:off x="109" y="145"/>
                              <a:ext cx="199" cy="198"/>
                            </a:xfrm>
                            <a:custGeom>
                              <a:avLst/>
                              <a:gdLst>
                                <a:gd name="T0" fmla="+- 0 1747 1549"/>
                                <a:gd name="T1" fmla="*/ T0 w 199"/>
                                <a:gd name="T2" fmla="+- 0 1012 977"/>
                                <a:gd name="T3" fmla="*/ 1012 h 198"/>
                                <a:gd name="T4" fmla="+- 0 1726 1549"/>
                                <a:gd name="T5" fmla="*/ T4 w 199"/>
                                <a:gd name="T6" fmla="+- 0 1012 977"/>
                                <a:gd name="T7" fmla="*/ 1012 h 198"/>
                                <a:gd name="T8" fmla="+- 0 1724 1549"/>
                                <a:gd name="T9" fmla="*/ T8 w 199"/>
                                <a:gd name="T10" fmla="+- 0 1006 977"/>
                                <a:gd name="T11" fmla="*/ 1006 h 198"/>
                                <a:gd name="T12" fmla="+- 0 1712 1549"/>
                                <a:gd name="T13" fmla="*/ T12 w 199"/>
                                <a:gd name="T14" fmla="+- 0 994 977"/>
                                <a:gd name="T15" fmla="*/ 994 h 198"/>
                                <a:gd name="T16" fmla="+- 0 1747 1549"/>
                                <a:gd name="T17" fmla="*/ T16 w 199"/>
                                <a:gd name="T18" fmla="+- 0 994 977"/>
                                <a:gd name="T19" fmla="*/ 994 h 198"/>
                                <a:gd name="T20" fmla="+- 0 1747 1549"/>
                                <a:gd name="T21" fmla="*/ T20 w 199"/>
                                <a:gd name="T22" fmla="+- 0 1012 977"/>
                                <a:gd name="T23" fmla="*/ 1012 h 198"/>
                              </a:gdLst>
                              <a:ahLst/>
                              <a:cxnLst>
                                <a:cxn ang="0">
                                  <a:pos x="T1" y="T3"/>
                                </a:cxn>
                                <a:cxn ang="0">
                                  <a:pos x="T5" y="T7"/>
                                </a:cxn>
                                <a:cxn ang="0">
                                  <a:pos x="T9" y="T11"/>
                                </a:cxn>
                                <a:cxn ang="0">
                                  <a:pos x="T13" y="T15"/>
                                </a:cxn>
                                <a:cxn ang="0">
                                  <a:pos x="T17" y="T19"/>
                                </a:cxn>
                                <a:cxn ang="0">
                                  <a:pos x="T21" y="T23"/>
                                </a:cxn>
                              </a:cxnLst>
                              <a:rect l="0" t="0" r="r" b="b"/>
                              <a:pathLst>
                                <a:path w="199" h="198">
                                  <a:moveTo>
                                    <a:pt x="198" y="35"/>
                                  </a:moveTo>
                                  <a:lnTo>
                                    <a:pt x="177" y="35"/>
                                  </a:lnTo>
                                  <a:lnTo>
                                    <a:pt x="175" y="29"/>
                                  </a:lnTo>
                                  <a:lnTo>
                                    <a:pt x="163" y="17"/>
                                  </a:lnTo>
                                  <a:lnTo>
                                    <a:pt x="198" y="17"/>
                                  </a:lnTo>
                                  <a:lnTo>
                                    <a:pt x="198"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37" name="Freeform 9537"/>
                          <wps:cNvSpPr>
                            <a:spLocks/>
                          </wps:cNvSpPr>
                          <wps:spPr bwMode="auto">
                            <a:xfrm>
                              <a:off x="109" y="145"/>
                              <a:ext cx="199" cy="198"/>
                            </a:xfrm>
                            <a:custGeom>
                              <a:avLst/>
                              <a:gdLst>
                                <a:gd name="T0" fmla="+- 0 1584 1549"/>
                                <a:gd name="T1" fmla="*/ T0 w 199"/>
                                <a:gd name="T2" fmla="+- 0 1012 977"/>
                                <a:gd name="T3" fmla="*/ 1012 h 198"/>
                                <a:gd name="T4" fmla="+- 0 1566 1549"/>
                                <a:gd name="T5" fmla="*/ T4 w 199"/>
                                <a:gd name="T6" fmla="+- 0 1012 977"/>
                                <a:gd name="T7" fmla="*/ 1012 h 198"/>
                                <a:gd name="T8" fmla="+- 0 1578 1549"/>
                                <a:gd name="T9" fmla="*/ T8 w 199"/>
                                <a:gd name="T10" fmla="+- 0 1000 977"/>
                                <a:gd name="T11" fmla="*/ 1000 h 198"/>
                                <a:gd name="T12" fmla="+- 0 1584 1549"/>
                                <a:gd name="T13" fmla="*/ T12 w 199"/>
                                <a:gd name="T14" fmla="+- 0 997 977"/>
                                <a:gd name="T15" fmla="*/ 997 h 198"/>
                                <a:gd name="T16" fmla="+- 0 1584 1549"/>
                                <a:gd name="T17" fmla="*/ T16 w 199"/>
                                <a:gd name="T18" fmla="+- 0 1012 977"/>
                                <a:gd name="T19" fmla="*/ 1012 h 198"/>
                              </a:gdLst>
                              <a:ahLst/>
                              <a:cxnLst>
                                <a:cxn ang="0">
                                  <a:pos x="T1" y="T3"/>
                                </a:cxn>
                                <a:cxn ang="0">
                                  <a:pos x="T5" y="T7"/>
                                </a:cxn>
                                <a:cxn ang="0">
                                  <a:pos x="T9" y="T11"/>
                                </a:cxn>
                                <a:cxn ang="0">
                                  <a:pos x="T13" y="T15"/>
                                </a:cxn>
                                <a:cxn ang="0">
                                  <a:pos x="T17" y="T19"/>
                                </a:cxn>
                              </a:cxnLst>
                              <a:rect l="0" t="0" r="r" b="b"/>
                              <a:pathLst>
                                <a:path w="199" h="198">
                                  <a:moveTo>
                                    <a:pt x="35" y="35"/>
                                  </a:moveTo>
                                  <a:lnTo>
                                    <a:pt x="17" y="35"/>
                                  </a:lnTo>
                                  <a:lnTo>
                                    <a:pt x="29" y="23"/>
                                  </a:lnTo>
                                  <a:lnTo>
                                    <a:pt x="35" y="20"/>
                                  </a:lnTo>
                                  <a:lnTo>
                                    <a:pt x="3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38" name="Freeform 9538"/>
                          <wps:cNvSpPr>
                            <a:spLocks/>
                          </wps:cNvSpPr>
                          <wps:spPr bwMode="auto">
                            <a:xfrm>
                              <a:off x="109" y="145"/>
                              <a:ext cx="199" cy="198"/>
                            </a:xfrm>
                            <a:custGeom>
                              <a:avLst/>
                              <a:gdLst>
                                <a:gd name="T0" fmla="+- 0 1712 1549"/>
                                <a:gd name="T1" fmla="*/ T0 w 199"/>
                                <a:gd name="T2" fmla="+- 0 1012 977"/>
                                <a:gd name="T3" fmla="*/ 1012 h 198"/>
                                <a:gd name="T4" fmla="+- 0 1584 1549"/>
                                <a:gd name="T5" fmla="*/ T4 w 199"/>
                                <a:gd name="T6" fmla="+- 0 1012 977"/>
                                <a:gd name="T7" fmla="*/ 1012 h 198"/>
                                <a:gd name="T8" fmla="+- 0 1584 1549"/>
                                <a:gd name="T9" fmla="*/ T8 w 199"/>
                                <a:gd name="T10" fmla="+- 0 997 977"/>
                                <a:gd name="T11" fmla="*/ 997 h 198"/>
                                <a:gd name="T12" fmla="+- 0 1712 1549"/>
                                <a:gd name="T13" fmla="*/ T12 w 199"/>
                                <a:gd name="T14" fmla="+- 0 997 977"/>
                                <a:gd name="T15" fmla="*/ 997 h 198"/>
                                <a:gd name="T16" fmla="+- 0 1712 1549"/>
                                <a:gd name="T17" fmla="*/ T16 w 199"/>
                                <a:gd name="T18" fmla="+- 0 1012 977"/>
                                <a:gd name="T19" fmla="*/ 1012 h 198"/>
                              </a:gdLst>
                              <a:ahLst/>
                              <a:cxnLst>
                                <a:cxn ang="0">
                                  <a:pos x="T1" y="T3"/>
                                </a:cxn>
                                <a:cxn ang="0">
                                  <a:pos x="T5" y="T7"/>
                                </a:cxn>
                                <a:cxn ang="0">
                                  <a:pos x="T9" y="T11"/>
                                </a:cxn>
                                <a:cxn ang="0">
                                  <a:pos x="T13" y="T15"/>
                                </a:cxn>
                                <a:cxn ang="0">
                                  <a:pos x="T17" y="T19"/>
                                </a:cxn>
                              </a:cxnLst>
                              <a:rect l="0" t="0" r="r" b="b"/>
                              <a:pathLst>
                                <a:path w="199" h="198">
                                  <a:moveTo>
                                    <a:pt x="163" y="35"/>
                                  </a:moveTo>
                                  <a:lnTo>
                                    <a:pt x="35" y="35"/>
                                  </a:lnTo>
                                  <a:lnTo>
                                    <a:pt x="35" y="20"/>
                                  </a:lnTo>
                                  <a:lnTo>
                                    <a:pt x="163" y="20"/>
                                  </a:lnTo>
                                  <a:lnTo>
                                    <a:pt x="163"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39" name="Freeform 9539"/>
                          <wps:cNvSpPr>
                            <a:spLocks/>
                          </wps:cNvSpPr>
                          <wps:spPr bwMode="auto">
                            <a:xfrm>
                              <a:off x="109" y="145"/>
                              <a:ext cx="199" cy="198"/>
                            </a:xfrm>
                            <a:custGeom>
                              <a:avLst/>
                              <a:gdLst>
                                <a:gd name="T0" fmla="+- 0 1584 1549"/>
                                <a:gd name="T1" fmla="*/ T0 w 199"/>
                                <a:gd name="T2" fmla="+- 0 1157 977"/>
                                <a:gd name="T3" fmla="*/ 1157 h 198"/>
                                <a:gd name="T4" fmla="+- 0 1572 1549"/>
                                <a:gd name="T5" fmla="*/ T4 w 199"/>
                                <a:gd name="T6" fmla="+- 0 1145 977"/>
                                <a:gd name="T7" fmla="*/ 1145 h 198"/>
                                <a:gd name="T8" fmla="+- 0 1570 1549"/>
                                <a:gd name="T9" fmla="*/ T8 w 199"/>
                                <a:gd name="T10" fmla="+- 0 1139 977"/>
                                <a:gd name="T11" fmla="*/ 1139 h 198"/>
                                <a:gd name="T12" fmla="+- 0 1584 1549"/>
                                <a:gd name="T13" fmla="*/ T12 w 199"/>
                                <a:gd name="T14" fmla="+- 0 1139 977"/>
                                <a:gd name="T15" fmla="*/ 1139 h 198"/>
                                <a:gd name="T16" fmla="+- 0 1584 1549"/>
                                <a:gd name="T17" fmla="*/ T16 w 199"/>
                                <a:gd name="T18" fmla="+- 0 1157 977"/>
                                <a:gd name="T19" fmla="*/ 1157 h 198"/>
                              </a:gdLst>
                              <a:ahLst/>
                              <a:cxnLst>
                                <a:cxn ang="0">
                                  <a:pos x="T1" y="T3"/>
                                </a:cxn>
                                <a:cxn ang="0">
                                  <a:pos x="T5" y="T7"/>
                                </a:cxn>
                                <a:cxn ang="0">
                                  <a:pos x="T9" y="T11"/>
                                </a:cxn>
                                <a:cxn ang="0">
                                  <a:pos x="T13" y="T15"/>
                                </a:cxn>
                                <a:cxn ang="0">
                                  <a:pos x="T17" y="T19"/>
                                </a:cxn>
                              </a:cxnLst>
                              <a:rect l="0" t="0" r="r" b="b"/>
                              <a:pathLst>
                                <a:path w="199" h="198">
                                  <a:moveTo>
                                    <a:pt x="35" y="180"/>
                                  </a:moveTo>
                                  <a:lnTo>
                                    <a:pt x="23" y="168"/>
                                  </a:lnTo>
                                  <a:lnTo>
                                    <a:pt x="21" y="162"/>
                                  </a:lnTo>
                                  <a:lnTo>
                                    <a:pt x="35" y="162"/>
                                  </a:lnTo>
                                  <a:lnTo>
                                    <a:pt x="35" y="180"/>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40" name="Freeform 9540"/>
                          <wps:cNvSpPr>
                            <a:spLocks/>
                          </wps:cNvSpPr>
                          <wps:spPr bwMode="auto">
                            <a:xfrm>
                              <a:off x="109" y="145"/>
                              <a:ext cx="199" cy="198"/>
                            </a:xfrm>
                            <a:custGeom>
                              <a:avLst/>
                              <a:gdLst>
                                <a:gd name="T0" fmla="+- 0 1714 1549"/>
                                <a:gd name="T1" fmla="*/ T0 w 199"/>
                                <a:gd name="T2" fmla="+- 0 1157 977"/>
                                <a:gd name="T3" fmla="*/ 1157 h 198"/>
                                <a:gd name="T4" fmla="+- 0 1584 1549"/>
                                <a:gd name="T5" fmla="*/ T4 w 199"/>
                                <a:gd name="T6" fmla="+- 0 1157 977"/>
                                <a:gd name="T7" fmla="*/ 1157 h 198"/>
                                <a:gd name="T8" fmla="+- 0 1584 1549"/>
                                <a:gd name="T9" fmla="*/ T8 w 199"/>
                                <a:gd name="T10" fmla="+- 0 1139 977"/>
                                <a:gd name="T11" fmla="*/ 1139 h 198"/>
                                <a:gd name="T12" fmla="+- 0 1712 1549"/>
                                <a:gd name="T13" fmla="*/ T12 w 199"/>
                                <a:gd name="T14" fmla="+- 0 1139 977"/>
                                <a:gd name="T15" fmla="*/ 1139 h 198"/>
                                <a:gd name="T16" fmla="+- 0 1712 1549"/>
                                <a:gd name="T17" fmla="*/ T16 w 199"/>
                                <a:gd name="T18" fmla="+- 0 1154 977"/>
                                <a:gd name="T19" fmla="*/ 1154 h 198"/>
                                <a:gd name="T20" fmla="+- 0 1714 1549"/>
                                <a:gd name="T21" fmla="*/ T20 w 199"/>
                                <a:gd name="T22" fmla="+- 0 1157 977"/>
                                <a:gd name="T23" fmla="*/ 1157 h 198"/>
                              </a:gdLst>
                              <a:ahLst/>
                              <a:cxnLst>
                                <a:cxn ang="0">
                                  <a:pos x="T1" y="T3"/>
                                </a:cxn>
                                <a:cxn ang="0">
                                  <a:pos x="T5" y="T7"/>
                                </a:cxn>
                                <a:cxn ang="0">
                                  <a:pos x="T9" y="T11"/>
                                </a:cxn>
                                <a:cxn ang="0">
                                  <a:pos x="T13" y="T15"/>
                                </a:cxn>
                                <a:cxn ang="0">
                                  <a:pos x="T17" y="T19"/>
                                </a:cxn>
                                <a:cxn ang="0">
                                  <a:pos x="T21" y="T23"/>
                                </a:cxn>
                              </a:cxnLst>
                              <a:rect l="0" t="0" r="r" b="b"/>
                              <a:pathLst>
                                <a:path w="199" h="198">
                                  <a:moveTo>
                                    <a:pt x="165" y="180"/>
                                  </a:moveTo>
                                  <a:lnTo>
                                    <a:pt x="35" y="180"/>
                                  </a:lnTo>
                                  <a:lnTo>
                                    <a:pt x="35" y="162"/>
                                  </a:lnTo>
                                  <a:lnTo>
                                    <a:pt x="163" y="162"/>
                                  </a:lnTo>
                                  <a:lnTo>
                                    <a:pt x="163" y="177"/>
                                  </a:lnTo>
                                  <a:lnTo>
                                    <a:pt x="165" y="180"/>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41" name="Freeform 9541"/>
                          <wps:cNvSpPr>
                            <a:spLocks/>
                          </wps:cNvSpPr>
                          <wps:spPr bwMode="auto">
                            <a:xfrm>
                              <a:off x="109" y="145"/>
                              <a:ext cx="199" cy="198"/>
                            </a:xfrm>
                            <a:custGeom>
                              <a:avLst/>
                              <a:gdLst>
                                <a:gd name="T0" fmla="+- 0 1741 1549"/>
                                <a:gd name="T1" fmla="*/ T0 w 199"/>
                                <a:gd name="T2" fmla="+- 0 1146 977"/>
                                <a:gd name="T3" fmla="*/ 1146 h 198"/>
                                <a:gd name="T4" fmla="+- 0 1730 1549"/>
                                <a:gd name="T5" fmla="*/ T4 w 199"/>
                                <a:gd name="T6" fmla="+- 0 1139 977"/>
                                <a:gd name="T7" fmla="*/ 1139 h 198"/>
                                <a:gd name="T8" fmla="+- 0 1742 1549"/>
                                <a:gd name="T9" fmla="*/ T8 w 199"/>
                                <a:gd name="T10" fmla="+- 0 1139 977"/>
                                <a:gd name="T11" fmla="*/ 1139 h 198"/>
                                <a:gd name="T12" fmla="+- 0 1741 1549"/>
                                <a:gd name="T13" fmla="*/ T12 w 199"/>
                                <a:gd name="T14" fmla="+- 0 1146 977"/>
                                <a:gd name="T15" fmla="*/ 1146 h 198"/>
                              </a:gdLst>
                              <a:ahLst/>
                              <a:cxnLst>
                                <a:cxn ang="0">
                                  <a:pos x="T1" y="T3"/>
                                </a:cxn>
                                <a:cxn ang="0">
                                  <a:pos x="T5" y="T7"/>
                                </a:cxn>
                                <a:cxn ang="0">
                                  <a:pos x="T9" y="T11"/>
                                </a:cxn>
                                <a:cxn ang="0">
                                  <a:pos x="T13" y="T15"/>
                                </a:cxn>
                              </a:cxnLst>
                              <a:rect l="0" t="0" r="r" b="b"/>
                              <a:pathLst>
                                <a:path w="199" h="198">
                                  <a:moveTo>
                                    <a:pt x="192" y="169"/>
                                  </a:moveTo>
                                  <a:lnTo>
                                    <a:pt x="181" y="162"/>
                                  </a:lnTo>
                                  <a:lnTo>
                                    <a:pt x="193" y="162"/>
                                  </a:lnTo>
                                  <a:lnTo>
                                    <a:pt x="192" y="169"/>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42" name="Freeform 9542"/>
                          <wps:cNvSpPr>
                            <a:spLocks/>
                          </wps:cNvSpPr>
                          <wps:spPr bwMode="auto">
                            <a:xfrm>
                              <a:off x="109" y="145"/>
                              <a:ext cx="199" cy="198"/>
                            </a:xfrm>
                            <a:custGeom>
                              <a:avLst/>
                              <a:gdLst>
                                <a:gd name="T0" fmla="+- 0 1739 1549"/>
                                <a:gd name="T1" fmla="*/ T0 w 199"/>
                                <a:gd name="T2" fmla="+- 0 1168 977"/>
                                <a:gd name="T3" fmla="*/ 1168 h 198"/>
                                <a:gd name="T4" fmla="+- 0 1741 1549"/>
                                <a:gd name="T5" fmla="*/ T4 w 199"/>
                                <a:gd name="T6" fmla="+- 0 1149 977"/>
                                <a:gd name="T7" fmla="*/ 1149 h 198"/>
                                <a:gd name="T8" fmla="+- 0 1741 1549"/>
                                <a:gd name="T9" fmla="*/ T8 w 199"/>
                                <a:gd name="T10" fmla="+- 0 1146 977"/>
                                <a:gd name="T11" fmla="*/ 1146 h 198"/>
                                <a:gd name="T12" fmla="+- 0 1745 1549"/>
                                <a:gd name="T13" fmla="*/ T12 w 199"/>
                                <a:gd name="T14" fmla="+- 0 1148 977"/>
                                <a:gd name="T15" fmla="*/ 1148 h 198"/>
                                <a:gd name="T16" fmla="+- 0 1744 1549"/>
                                <a:gd name="T17" fmla="*/ T16 w 199"/>
                                <a:gd name="T18" fmla="+- 0 1165 977"/>
                                <a:gd name="T19" fmla="*/ 1165 h 198"/>
                                <a:gd name="T20" fmla="+- 0 1739 1549"/>
                                <a:gd name="T21" fmla="*/ T20 w 199"/>
                                <a:gd name="T22" fmla="+- 0 1168 977"/>
                                <a:gd name="T23" fmla="*/ 1168 h 198"/>
                              </a:gdLst>
                              <a:ahLst/>
                              <a:cxnLst>
                                <a:cxn ang="0">
                                  <a:pos x="T1" y="T3"/>
                                </a:cxn>
                                <a:cxn ang="0">
                                  <a:pos x="T5" y="T7"/>
                                </a:cxn>
                                <a:cxn ang="0">
                                  <a:pos x="T9" y="T11"/>
                                </a:cxn>
                                <a:cxn ang="0">
                                  <a:pos x="T13" y="T15"/>
                                </a:cxn>
                                <a:cxn ang="0">
                                  <a:pos x="T17" y="T19"/>
                                </a:cxn>
                                <a:cxn ang="0">
                                  <a:pos x="T21" y="T23"/>
                                </a:cxn>
                              </a:cxnLst>
                              <a:rect l="0" t="0" r="r" b="b"/>
                              <a:pathLst>
                                <a:path w="199" h="198">
                                  <a:moveTo>
                                    <a:pt x="190" y="191"/>
                                  </a:moveTo>
                                  <a:lnTo>
                                    <a:pt x="192" y="172"/>
                                  </a:lnTo>
                                  <a:lnTo>
                                    <a:pt x="192" y="169"/>
                                  </a:lnTo>
                                  <a:lnTo>
                                    <a:pt x="196" y="171"/>
                                  </a:lnTo>
                                  <a:lnTo>
                                    <a:pt x="195" y="188"/>
                                  </a:lnTo>
                                  <a:lnTo>
                                    <a:pt x="190" y="191"/>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43" name="Freeform 9543"/>
                          <wps:cNvSpPr>
                            <a:spLocks/>
                          </wps:cNvSpPr>
                          <wps:spPr bwMode="auto">
                            <a:xfrm>
                              <a:off x="109" y="145"/>
                              <a:ext cx="199" cy="198"/>
                            </a:xfrm>
                            <a:custGeom>
                              <a:avLst/>
                              <a:gdLst>
                                <a:gd name="T0" fmla="+- 0 1739 1549"/>
                                <a:gd name="T1" fmla="*/ T0 w 199"/>
                                <a:gd name="T2" fmla="+- 0 1171 977"/>
                                <a:gd name="T3" fmla="*/ 1171 h 198"/>
                                <a:gd name="T4" fmla="+- 0 1732 1549"/>
                                <a:gd name="T5" fmla="*/ T4 w 199"/>
                                <a:gd name="T6" fmla="+- 0 1171 977"/>
                                <a:gd name="T7" fmla="*/ 1171 h 198"/>
                                <a:gd name="T8" fmla="+- 0 1739 1549"/>
                                <a:gd name="T9" fmla="*/ T8 w 199"/>
                                <a:gd name="T10" fmla="+- 0 1168 977"/>
                                <a:gd name="T11" fmla="*/ 1168 h 198"/>
                                <a:gd name="T12" fmla="+- 0 1739 1549"/>
                                <a:gd name="T13" fmla="*/ T12 w 199"/>
                                <a:gd name="T14" fmla="+- 0 1171 977"/>
                                <a:gd name="T15" fmla="*/ 1171 h 198"/>
                              </a:gdLst>
                              <a:ahLst/>
                              <a:cxnLst>
                                <a:cxn ang="0">
                                  <a:pos x="T1" y="T3"/>
                                </a:cxn>
                                <a:cxn ang="0">
                                  <a:pos x="T5" y="T7"/>
                                </a:cxn>
                                <a:cxn ang="0">
                                  <a:pos x="T9" y="T11"/>
                                </a:cxn>
                                <a:cxn ang="0">
                                  <a:pos x="T13" y="T15"/>
                                </a:cxn>
                              </a:cxnLst>
                              <a:rect l="0" t="0" r="r" b="b"/>
                              <a:pathLst>
                                <a:path w="199" h="198">
                                  <a:moveTo>
                                    <a:pt x="190" y="194"/>
                                  </a:moveTo>
                                  <a:lnTo>
                                    <a:pt x="183" y="194"/>
                                  </a:lnTo>
                                  <a:lnTo>
                                    <a:pt x="190" y="191"/>
                                  </a:lnTo>
                                  <a:lnTo>
                                    <a:pt x="190" y="194"/>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544" name="Group 9544"/>
                        <wpg:cNvGrpSpPr>
                          <a:grpSpLocks/>
                        </wpg:cNvGrpSpPr>
                        <wpg:grpSpPr bwMode="auto">
                          <a:xfrm>
                            <a:off x="339" y="144"/>
                            <a:ext cx="282" cy="35"/>
                            <a:chOff x="339" y="144"/>
                            <a:chExt cx="282" cy="35"/>
                          </a:xfrm>
                          <a:grpFill/>
                        </wpg:grpSpPr>
                        <wps:wsp>
                          <wps:cNvPr id="9545" name="Freeform 9545"/>
                          <wps:cNvSpPr>
                            <a:spLocks/>
                          </wps:cNvSpPr>
                          <wps:spPr bwMode="auto">
                            <a:xfrm>
                              <a:off x="339" y="144"/>
                              <a:ext cx="282" cy="35"/>
                            </a:xfrm>
                            <a:custGeom>
                              <a:avLst/>
                              <a:gdLst>
                                <a:gd name="T0" fmla="+- 0 2034 1779"/>
                                <a:gd name="T1" fmla="*/ T0 w 282"/>
                                <a:gd name="T2" fmla="+- 0 1011 976"/>
                                <a:gd name="T3" fmla="*/ 1011 h 35"/>
                                <a:gd name="T4" fmla="+- 0 1794 1779"/>
                                <a:gd name="T5" fmla="*/ T4 w 282"/>
                                <a:gd name="T6" fmla="+- 0 1011 976"/>
                                <a:gd name="T7" fmla="*/ 1011 h 35"/>
                                <a:gd name="T8" fmla="+- 0 1785 1779"/>
                                <a:gd name="T9" fmla="*/ T8 w 282"/>
                                <a:gd name="T10" fmla="+- 0 1009 976"/>
                                <a:gd name="T11" fmla="*/ 1009 h 35"/>
                                <a:gd name="T12" fmla="+- 0 1779 1779"/>
                                <a:gd name="T13" fmla="*/ T12 w 282"/>
                                <a:gd name="T14" fmla="+- 0 997 976"/>
                                <a:gd name="T15" fmla="*/ 997 h 35"/>
                                <a:gd name="T16" fmla="+- 0 1786 1779"/>
                                <a:gd name="T17" fmla="*/ T16 w 282"/>
                                <a:gd name="T18" fmla="+- 0 983 976"/>
                                <a:gd name="T19" fmla="*/ 983 h 35"/>
                                <a:gd name="T20" fmla="+- 0 1810 1779"/>
                                <a:gd name="T21" fmla="*/ T20 w 282"/>
                                <a:gd name="T22" fmla="+- 0 976 976"/>
                                <a:gd name="T23" fmla="*/ 976 h 35"/>
                                <a:gd name="T24" fmla="+- 0 2050 1779"/>
                                <a:gd name="T25" fmla="*/ T24 w 282"/>
                                <a:gd name="T26" fmla="+- 0 977 976"/>
                                <a:gd name="T27" fmla="*/ 977 h 35"/>
                                <a:gd name="T28" fmla="+- 0 2060 1779"/>
                                <a:gd name="T29" fmla="*/ T28 w 282"/>
                                <a:gd name="T30" fmla="+- 0 988 976"/>
                                <a:gd name="T31" fmla="*/ 988 h 35"/>
                                <a:gd name="T32" fmla="+- 0 2055 1779"/>
                                <a:gd name="T33" fmla="*/ T32 w 282"/>
                                <a:gd name="T34" fmla="+- 0 1003 976"/>
                                <a:gd name="T35" fmla="*/ 1003 h 35"/>
                                <a:gd name="T36" fmla="+- 0 2034 1779"/>
                                <a:gd name="T37" fmla="*/ T36 w 282"/>
                                <a:gd name="T38" fmla="+- 0 1011 976"/>
                                <a:gd name="T39" fmla="*/ 1011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35">
                                  <a:moveTo>
                                    <a:pt x="255" y="35"/>
                                  </a:moveTo>
                                  <a:lnTo>
                                    <a:pt x="15" y="35"/>
                                  </a:lnTo>
                                  <a:lnTo>
                                    <a:pt x="6" y="33"/>
                                  </a:lnTo>
                                  <a:lnTo>
                                    <a:pt x="0" y="21"/>
                                  </a:lnTo>
                                  <a:lnTo>
                                    <a:pt x="7" y="7"/>
                                  </a:lnTo>
                                  <a:lnTo>
                                    <a:pt x="31" y="0"/>
                                  </a:lnTo>
                                  <a:lnTo>
                                    <a:pt x="271" y="1"/>
                                  </a:lnTo>
                                  <a:lnTo>
                                    <a:pt x="281" y="12"/>
                                  </a:lnTo>
                                  <a:lnTo>
                                    <a:pt x="276" y="27"/>
                                  </a:lnTo>
                                  <a:lnTo>
                                    <a:pt x="25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546" name="Group 9546"/>
                        <wpg:cNvGrpSpPr>
                          <a:grpSpLocks/>
                        </wpg:cNvGrpSpPr>
                        <wpg:grpSpPr bwMode="auto">
                          <a:xfrm>
                            <a:off x="339" y="226"/>
                            <a:ext cx="282" cy="35"/>
                            <a:chOff x="339" y="226"/>
                            <a:chExt cx="282" cy="35"/>
                          </a:xfrm>
                          <a:grpFill/>
                        </wpg:grpSpPr>
                        <wps:wsp>
                          <wps:cNvPr id="9547" name="Freeform 9547"/>
                          <wps:cNvSpPr>
                            <a:spLocks/>
                          </wps:cNvSpPr>
                          <wps:spPr bwMode="auto">
                            <a:xfrm>
                              <a:off x="339" y="226"/>
                              <a:ext cx="282" cy="35"/>
                            </a:xfrm>
                            <a:custGeom>
                              <a:avLst/>
                              <a:gdLst>
                                <a:gd name="T0" fmla="+- 0 2034 1779"/>
                                <a:gd name="T1" fmla="*/ T0 w 282"/>
                                <a:gd name="T2" fmla="+- 0 1093 1058"/>
                                <a:gd name="T3" fmla="*/ 1093 h 35"/>
                                <a:gd name="T4" fmla="+- 0 1794 1779"/>
                                <a:gd name="T5" fmla="*/ T4 w 282"/>
                                <a:gd name="T6" fmla="+- 0 1093 1058"/>
                                <a:gd name="T7" fmla="*/ 1093 h 35"/>
                                <a:gd name="T8" fmla="+- 0 1785 1779"/>
                                <a:gd name="T9" fmla="*/ T8 w 282"/>
                                <a:gd name="T10" fmla="+- 0 1090 1058"/>
                                <a:gd name="T11" fmla="*/ 1090 h 35"/>
                                <a:gd name="T12" fmla="+- 0 1779 1779"/>
                                <a:gd name="T13" fmla="*/ T12 w 282"/>
                                <a:gd name="T14" fmla="+- 0 1079 1058"/>
                                <a:gd name="T15" fmla="*/ 1079 h 35"/>
                                <a:gd name="T16" fmla="+- 0 1786 1779"/>
                                <a:gd name="T17" fmla="*/ T16 w 282"/>
                                <a:gd name="T18" fmla="+- 0 1064 1058"/>
                                <a:gd name="T19" fmla="*/ 1064 h 35"/>
                                <a:gd name="T20" fmla="+- 0 1810 1779"/>
                                <a:gd name="T21" fmla="*/ T20 w 282"/>
                                <a:gd name="T22" fmla="+- 0 1058 1058"/>
                                <a:gd name="T23" fmla="*/ 1058 h 35"/>
                                <a:gd name="T24" fmla="+- 0 2050 1779"/>
                                <a:gd name="T25" fmla="*/ T24 w 282"/>
                                <a:gd name="T26" fmla="+- 0 1058 1058"/>
                                <a:gd name="T27" fmla="*/ 1058 h 35"/>
                                <a:gd name="T28" fmla="+- 0 2060 1779"/>
                                <a:gd name="T29" fmla="*/ T28 w 282"/>
                                <a:gd name="T30" fmla="+- 0 1070 1058"/>
                                <a:gd name="T31" fmla="*/ 1070 h 35"/>
                                <a:gd name="T32" fmla="+- 0 2055 1779"/>
                                <a:gd name="T33" fmla="*/ T32 w 282"/>
                                <a:gd name="T34" fmla="+- 0 1085 1058"/>
                                <a:gd name="T35" fmla="*/ 1085 h 35"/>
                                <a:gd name="T36" fmla="+- 0 2034 1779"/>
                                <a:gd name="T37" fmla="*/ T36 w 282"/>
                                <a:gd name="T38" fmla="+- 0 1093 1058"/>
                                <a:gd name="T39" fmla="*/ 1093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35">
                                  <a:moveTo>
                                    <a:pt x="255" y="35"/>
                                  </a:moveTo>
                                  <a:lnTo>
                                    <a:pt x="15" y="35"/>
                                  </a:lnTo>
                                  <a:lnTo>
                                    <a:pt x="6" y="32"/>
                                  </a:lnTo>
                                  <a:lnTo>
                                    <a:pt x="0" y="21"/>
                                  </a:lnTo>
                                  <a:lnTo>
                                    <a:pt x="7" y="6"/>
                                  </a:lnTo>
                                  <a:lnTo>
                                    <a:pt x="31" y="0"/>
                                  </a:lnTo>
                                  <a:lnTo>
                                    <a:pt x="271" y="0"/>
                                  </a:lnTo>
                                  <a:lnTo>
                                    <a:pt x="281" y="12"/>
                                  </a:lnTo>
                                  <a:lnTo>
                                    <a:pt x="276" y="27"/>
                                  </a:lnTo>
                                  <a:lnTo>
                                    <a:pt x="25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548" name="Group 9548"/>
                        <wpg:cNvGrpSpPr>
                          <a:grpSpLocks/>
                        </wpg:cNvGrpSpPr>
                        <wpg:grpSpPr bwMode="auto">
                          <a:xfrm>
                            <a:off x="339" y="307"/>
                            <a:ext cx="282" cy="35"/>
                            <a:chOff x="339" y="307"/>
                            <a:chExt cx="282" cy="35"/>
                          </a:xfrm>
                          <a:grpFill/>
                        </wpg:grpSpPr>
                        <wps:wsp>
                          <wps:cNvPr id="9549" name="Freeform 9549"/>
                          <wps:cNvSpPr>
                            <a:spLocks/>
                          </wps:cNvSpPr>
                          <wps:spPr bwMode="auto">
                            <a:xfrm>
                              <a:off x="339" y="307"/>
                              <a:ext cx="282" cy="35"/>
                            </a:xfrm>
                            <a:custGeom>
                              <a:avLst/>
                              <a:gdLst>
                                <a:gd name="T0" fmla="+- 0 2034 1779"/>
                                <a:gd name="T1" fmla="*/ T0 w 282"/>
                                <a:gd name="T2" fmla="+- 0 1174 1139"/>
                                <a:gd name="T3" fmla="*/ 1174 h 35"/>
                                <a:gd name="T4" fmla="+- 0 1794 1779"/>
                                <a:gd name="T5" fmla="*/ T4 w 282"/>
                                <a:gd name="T6" fmla="+- 0 1174 1139"/>
                                <a:gd name="T7" fmla="*/ 1174 h 35"/>
                                <a:gd name="T8" fmla="+- 0 1785 1779"/>
                                <a:gd name="T9" fmla="*/ T8 w 282"/>
                                <a:gd name="T10" fmla="+- 0 1172 1139"/>
                                <a:gd name="T11" fmla="*/ 1172 h 35"/>
                                <a:gd name="T12" fmla="+- 0 1779 1779"/>
                                <a:gd name="T13" fmla="*/ T12 w 282"/>
                                <a:gd name="T14" fmla="+- 0 1160 1139"/>
                                <a:gd name="T15" fmla="*/ 1160 h 35"/>
                                <a:gd name="T16" fmla="+- 0 1786 1779"/>
                                <a:gd name="T17" fmla="*/ T16 w 282"/>
                                <a:gd name="T18" fmla="+- 0 1146 1139"/>
                                <a:gd name="T19" fmla="*/ 1146 h 35"/>
                                <a:gd name="T20" fmla="+- 0 1810 1779"/>
                                <a:gd name="T21" fmla="*/ T20 w 282"/>
                                <a:gd name="T22" fmla="+- 0 1139 1139"/>
                                <a:gd name="T23" fmla="*/ 1139 h 35"/>
                                <a:gd name="T24" fmla="+- 0 2050 1779"/>
                                <a:gd name="T25" fmla="*/ T24 w 282"/>
                                <a:gd name="T26" fmla="+- 0 1140 1139"/>
                                <a:gd name="T27" fmla="*/ 1140 h 35"/>
                                <a:gd name="T28" fmla="+- 0 2060 1779"/>
                                <a:gd name="T29" fmla="*/ T28 w 282"/>
                                <a:gd name="T30" fmla="+- 0 1151 1139"/>
                                <a:gd name="T31" fmla="*/ 1151 h 35"/>
                                <a:gd name="T32" fmla="+- 0 2055 1779"/>
                                <a:gd name="T33" fmla="*/ T32 w 282"/>
                                <a:gd name="T34" fmla="+- 0 1167 1139"/>
                                <a:gd name="T35" fmla="*/ 1167 h 35"/>
                                <a:gd name="T36" fmla="+- 0 2034 1779"/>
                                <a:gd name="T37" fmla="*/ T36 w 282"/>
                                <a:gd name="T38" fmla="+- 0 1174 1139"/>
                                <a:gd name="T39" fmla="*/ 1174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35">
                                  <a:moveTo>
                                    <a:pt x="255" y="35"/>
                                  </a:moveTo>
                                  <a:lnTo>
                                    <a:pt x="15" y="35"/>
                                  </a:lnTo>
                                  <a:lnTo>
                                    <a:pt x="6" y="33"/>
                                  </a:lnTo>
                                  <a:lnTo>
                                    <a:pt x="0" y="21"/>
                                  </a:lnTo>
                                  <a:lnTo>
                                    <a:pt x="7" y="7"/>
                                  </a:lnTo>
                                  <a:lnTo>
                                    <a:pt x="31" y="0"/>
                                  </a:lnTo>
                                  <a:lnTo>
                                    <a:pt x="271" y="1"/>
                                  </a:lnTo>
                                  <a:lnTo>
                                    <a:pt x="281" y="12"/>
                                  </a:lnTo>
                                  <a:lnTo>
                                    <a:pt x="276" y="28"/>
                                  </a:lnTo>
                                  <a:lnTo>
                                    <a:pt x="25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550" name="Group 9550"/>
                        <wpg:cNvGrpSpPr>
                          <a:grpSpLocks/>
                        </wpg:cNvGrpSpPr>
                        <wpg:grpSpPr bwMode="auto">
                          <a:xfrm>
                            <a:off x="109" y="423"/>
                            <a:ext cx="199" cy="198"/>
                            <a:chOff x="109" y="423"/>
                            <a:chExt cx="199" cy="198"/>
                          </a:xfrm>
                          <a:grpFill/>
                        </wpg:grpSpPr>
                        <wps:wsp>
                          <wps:cNvPr id="9551" name="Freeform 9551"/>
                          <wps:cNvSpPr>
                            <a:spLocks/>
                          </wps:cNvSpPr>
                          <wps:spPr bwMode="auto">
                            <a:xfrm>
                              <a:off x="109" y="423"/>
                              <a:ext cx="199" cy="198"/>
                            </a:xfrm>
                            <a:custGeom>
                              <a:avLst/>
                              <a:gdLst>
                                <a:gd name="T0" fmla="+- 0 1726 1549"/>
                                <a:gd name="T1" fmla="*/ T0 w 199"/>
                                <a:gd name="T2" fmla="+- 0 1452 1255"/>
                                <a:gd name="T3" fmla="*/ 1452 h 198"/>
                                <a:gd name="T4" fmla="+- 0 1557 1549"/>
                                <a:gd name="T5" fmla="*/ T4 w 199"/>
                                <a:gd name="T6" fmla="+- 0 1452 1255"/>
                                <a:gd name="T7" fmla="*/ 1452 h 198"/>
                                <a:gd name="T8" fmla="+- 0 1549 1549"/>
                                <a:gd name="T9" fmla="*/ T8 w 199"/>
                                <a:gd name="T10" fmla="+- 0 1444 1255"/>
                                <a:gd name="T11" fmla="*/ 1444 h 198"/>
                                <a:gd name="T12" fmla="+- 0 1549 1549"/>
                                <a:gd name="T13" fmla="*/ T12 w 199"/>
                                <a:gd name="T14" fmla="+- 0 1263 1255"/>
                                <a:gd name="T15" fmla="*/ 1263 h 198"/>
                                <a:gd name="T16" fmla="+- 0 1557 1549"/>
                                <a:gd name="T17" fmla="*/ T16 w 199"/>
                                <a:gd name="T18" fmla="+- 0 1255 1255"/>
                                <a:gd name="T19" fmla="*/ 1255 h 198"/>
                                <a:gd name="T20" fmla="+- 0 1739 1549"/>
                                <a:gd name="T21" fmla="*/ T20 w 199"/>
                                <a:gd name="T22" fmla="+- 0 1255 1255"/>
                                <a:gd name="T23" fmla="*/ 1255 h 198"/>
                                <a:gd name="T24" fmla="+- 0 1747 1549"/>
                                <a:gd name="T25" fmla="*/ T24 w 199"/>
                                <a:gd name="T26" fmla="+- 0 1263 1255"/>
                                <a:gd name="T27" fmla="*/ 1263 h 198"/>
                                <a:gd name="T28" fmla="+- 0 1747 1549"/>
                                <a:gd name="T29" fmla="*/ T28 w 199"/>
                                <a:gd name="T30" fmla="+- 0 1272 1255"/>
                                <a:gd name="T31" fmla="*/ 1272 h 198"/>
                                <a:gd name="T32" fmla="+- 0 1712 1549"/>
                                <a:gd name="T33" fmla="*/ T32 w 199"/>
                                <a:gd name="T34" fmla="+- 0 1272 1255"/>
                                <a:gd name="T35" fmla="*/ 1272 h 198"/>
                                <a:gd name="T36" fmla="+- 0 1712 1549"/>
                                <a:gd name="T37" fmla="*/ T36 w 199"/>
                                <a:gd name="T38" fmla="+- 0 1275 1255"/>
                                <a:gd name="T39" fmla="*/ 1275 h 198"/>
                                <a:gd name="T40" fmla="+- 0 1584 1549"/>
                                <a:gd name="T41" fmla="*/ T40 w 199"/>
                                <a:gd name="T42" fmla="+- 0 1275 1255"/>
                                <a:gd name="T43" fmla="*/ 1275 h 198"/>
                                <a:gd name="T44" fmla="+- 0 1578 1549"/>
                                <a:gd name="T45" fmla="*/ T44 w 199"/>
                                <a:gd name="T46" fmla="+- 0 1278 1255"/>
                                <a:gd name="T47" fmla="*/ 1278 h 198"/>
                                <a:gd name="T48" fmla="+- 0 1566 1549"/>
                                <a:gd name="T49" fmla="*/ T48 w 199"/>
                                <a:gd name="T50" fmla="+- 0 1290 1255"/>
                                <a:gd name="T51" fmla="*/ 1290 h 198"/>
                                <a:gd name="T52" fmla="+- 0 1584 1549"/>
                                <a:gd name="T53" fmla="*/ T52 w 199"/>
                                <a:gd name="T54" fmla="+- 0 1290 1255"/>
                                <a:gd name="T55" fmla="*/ 1290 h 198"/>
                                <a:gd name="T56" fmla="+- 0 1584 1549"/>
                                <a:gd name="T57" fmla="*/ T56 w 199"/>
                                <a:gd name="T58" fmla="+- 0 1417 1255"/>
                                <a:gd name="T59" fmla="*/ 1417 h 198"/>
                                <a:gd name="T60" fmla="+- 0 1570 1549"/>
                                <a:gd name="T61" fmla="*/ T60 w 199"/>
                                <a:gd name="T62" fmla="+- 0 1417 1255"/>
                                <a:gd name="T63" fmla="*/ 1417 h 198"/>
                                <a:gd name="T64" fmla="+- 0 1572 1549"/>
                                <a:gd name="T65" fmla="*/ T64 w 199"/>
                                <a:gd name="T66" fmla="+- 0 1423 1255"/>
                                <a:gd name="T67" fmla="*/ 1423 h 198"/>
                                <a:gd name="T68" fmla="+- 0 1584 1549"/>
                                <a:gd name="T69" fmla="*/ T68 w 199"/>
                                <a:gd name="T70" fmla="+- 0 1435 1255"/>
                                <a:gd name="T71" fmla="*/ 1435 h 198"/>
                                <a:gd name="T72" fmla="+- 0 1714 1549"/>
                                <a:gd name="T73" fmla="*/ T72 w 199"/>
                                <a:gd name="T74" fmla="+- 0 1435 1255"/>
                                <a:gd name="T75" fmla="*/ 1435 h 198"/>
                                <a:gd name="T76" fmla="+- 0 1722 1549"/>
                                <a:gd name="T77" fmla="*/ T76 w 199"/>
                                <a:gd name="T78" fmla="+- 0 1449 1255"/>
                                <a:gd name="T79" fmla="*/ 1449 h 198"/>
                                <a:gd name="T80" fmla="+- 0 1732 1549"/>
                                <a:gd name="T81" fmla="*/ T80 w 199"/>
                                <a:gd name="T82" fmla="+- 0 1449 1255"/>
                                <a:gd name="T83" fmla="*/ 1449 h 198"/>
                                <a:gd name="T84" fmla="+- 0 1726 1549"/>
                                <a:gd name="T85" fmla="*/ T84 w 199"/>
                                <a:gd name="T86" fmla="+- 0 1452 1255"/>
                                <a:gd name="T87" fmla="*/ 145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9" h="198">
                                  <a:moveTo>
                                    <a:pt x="177" y="197"/>
                                  </a:moveTo>
                                  <a:lnTo>
                                    <a:pt x="8" y="197"/>
                                  </a:lnTo>
                                  <a:lnTo>
                                    <a:pt x="0" y="189"/>
                                  </a:lnTo>
                                  <a:lnTo>
                                    <a:pt x="0" y="8"/>
                                  </a:lnTo>
                                  <a:lnTo>
                                    <a:pt x="8" y="0"/>
                                  </a:lnTo>
                                  <a:lnTo>
                                    <a:pt x="190" y="0"/>
                                  </a:lnTo>
                                  <a:lnTo>
                                    <a:pt x="198" y="8"/>
                                  </a:lnTo>
                                  <a:lnTo>
                                    <a:pt x="198" y="17"/>
                                  </a:lnTo>
                                  <a:lnTo>
                                    <a:pt x="163" y="17"/>
                                  </a:lnTo>
                                  <a:lnTo>
                                    <a:pt x="163" y="20"/>
                                  </a:lnTo>
                                  <a:lnTo>
                                    <a:pt x="35" y="20"/>
                                  </a:lnTo>
                                  <a:lnTo>
                                    <a:pt x="29" y="23"/>
                                  </a:lnTo>
                                  <a:lnTo>
                                    <a:pt x="17" y="35"/>
                                  </a:lnTo>
                                  <a:lnTo>
                                    <a:pt x="35" y="35"/>
                                  </a:lnTo>
                                  <a:lnTo>
                                    <a:pt x="35" y="162"/>
                                  </a:lnTo>
                                  <a:lnTo>
                                    <a:pt x="21" y="162"/>
                                  </a:lnTo>
                                  <a:lnTo>
                                    <a:pt x="23" y="168"/>
                                  </a:lnTo>
                                  <a:lnTo>
                                    <a:pt x="35" y="180"/>
                                  </a:lnTo>
                                  <a:lnTo>
                                    <a:pt x="165" y="180"/>
                                  </a:lnTo>
                                  <a:lnTo>
                                    <a:pt x="173" y="194"/>
                                  </a:lnTo>
                                  <a:lnTo>
                                    <a:pt x="183" y="194"/>
                                  </a:lnTo>
                                  <a:lnTo>
                                    <a:pt x="177" y="197"/>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52" name="Freeform 9552"/>
                          <wps:cNvSpPr>
                            <a:spLocks/>
                          </wps:cNvSpPr>
                          <wps:spPr bwMode="auto">
                            <a:xfrm>
                              <a:off x="109" y="423"/>
                              <a:ext cx="199" cy="198"/>
                            </a:xfrm>
                            <a:custGeom>
                              <a:avLst/>
                              <a:gdLst>
                                <a:gd name="T0" fmla="+- 0 1732 1549"/>
                                <a:gd name="T1" fmla="*/ T0 w 199"/>
                                <a:gd name="T2" fmla="+- 0 1449 1255"/>
                                <a:gd name="T3" fmla="*/ 1449 h 198"/>
                                <a:gd name="T4" fmla="+- 0 1722 1549"/>
                                <a:gd name="T5" fmla="*/ T4 w 199"/>
                                <a:gd name="T6" fmla="+- 0 1449 1255"/>
                                <a:gd name="T7" fmla="*/ 1449 h 198"/>
                                <a:gd name="T8" fmla="+- 0 1712 1549"/>
                                <a:gd name="T9" fmla="*/ T8 w 199"/>
                                <a:gd name="T10" fmla="+- 0 1432 1255"/>
                                <a:gd name="T11" fmla="*/ 1432 h 198"/>
                                <a:gd name="T12" fmla="+- 0 1712 1549"/>
                                <a:gd name="T13" fmla="*/ T12 w 199"/>
                                <a:gd name="T14" fmla="+- 0 1272 1255"/>
                                <a:gd name="T15" fmla="*/ 1272 h 198"/>
                                <a:gd name="T16" fmla="+- 0 1724 1549"/>
                                <a:gd name="T17" fmla="*/ T16 w 199"/>
                                <a:gd name="T18" fmla="+- 0 1284 1255"/>
                                <a:gd name="T19" fmla="*/ 1284 h 198"/>
                                <a:gd name="T20" fmla="+- 0 1726 1549"/>
                                <a:gd name="T21" fmla="*/ T20 w 199"/>
                                <a:gd name="T22" fmla="+- 0 1290 1255"/>
                                <a:gd name="T23" fmla="*/ 1290 h 198"/>
                                <a:gd name="T24" fmla="+- 0 1747 1549"/>
                                <a:gd name="T25" fmla="*/ T24 w 199"/>
                                <a:gd name="T26" fmla="+- 0 1290 1255"/>
                                <a:gd name="T27" fmla="*/ 1290 h 198"/>
                                <a:gd name="T28" fmla="+- 0 1746 1549"/>
                                <a:gd name="T29" fmla="*/ T28 w 199"/>
                                <a:gd name="T30" fmla="+- 0 1364 1255"/>
                                <a:gd name="T31" fmla="*/ 1364 h 198"/>
                                <a:gd name="T32" fmla="+- 0 1742 1549"/>
                                <a:gd name="T33" fmla="*/ T32 w 199"/>
                                <a:gd name="T34" fmla="+- 0 1417 1255"/>
                                <a:gd name="T35" fmla="*/ 1417 h 198"/>
                                <a:gd name="T36" fmla="+- 0 1730 1549"/>
                                <a:gd name="T37" fmla="*/ T36 w 199"/>
                                <a:gd name="T38" fmla="+- 0 1417 1255"/>
                                <a:gd name="T39" fmla="*/ 1417 h 198"/>
                                <a:gd name="T40" fmla="+- 0 1741 1549"/>
                                <a:gd name="T41" fmla="*/ T40 w 199"/>
                                <a:gd name="T42" fmla="+- 0 1424 1255"/>
                                <a:gd name="T43" fmla="*/ 1424 h 198"/>
                                <a:gd name="T44" fmla="+- 0 1741 1549"/>
                                <a:gd name="T45" fmla="*/ T44 w 199"/>
                                <a:gd name="T46" fmla="+- 0 1427 1255"/>
                                <a:gd name="T47" fmla="*/ 1427 h 198"/>
                                <a:gd name="T48" fmla="+- 0 1739 1549"/>
                                <a:gd name="T49" fmla="*/ T48 w 199"/>
                                <a:gd name="T50" fmla="+- 0 1446 1255"/>
                                <a:gd name="T51" fmla="*/ 1446 h 198"/>
                                <a:gd name="T52" fmla="+- 0 1732 1549"/>
                                <a:gd name="T53" fmla="*/ T52 w 199"/>
                                <a:gd name="T54" fmla="+- 0 1449 1255"/>
                                <a:gd name="T55" fmla="*/ 1449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99" h="198">
                                  <a:moveTo>
                                    <a:pt x="183" y="194"/>
                                  </a:moveTo>
                                  <a:lnTo>
                                    <a:pt x="173" y="194"/>
                                  </a:lnTo>
                                  <a:lnTo>
                                    <a:pt x="163" y="177"/>
                                  </a:lnTo>
                                  <a:lnTo>
                                    <a:pt x="163" y="17"/>
                                  </a:lnTo>
                                  <a:lnTo>
                                    <a:pt x="175" y="29"/>
                                  </a:lnTo>
                                  <a:lnTo>
                                    <a:pt x="177" y="35"/>
                                  </a:lnTo>
                                  <a:lnTo>
                                    <a:pt x="198" y="35"/>
                                  </a:lnTo>
                                  <a:lnTo>
                                    <a:pt x="197" y="109"/>
                                  </a:lnTo>
                                  <a:lnTo>
                                    <a:pt x="193" y="162"/>
                                  </a:lnTo>
                                  <a:lnTo>
                                    <a:pt x="181" y="162"/>
                                  </a:lnTo>
                                  <a:lnTo>
                                    <a:pt x="192" y="169"/>
                                  </a:lnTo>
                                  <a:lnTo>
                                    <a:pt x="192" y="172"/>
                                  </a:lnTo>
                                  <a:lnTo>
                                    <a:pt x="190" y="191"/>
                                  </a:lnTo>
                                  <a:lnTo>
                                    <a:pt x="183" y="194"/>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53" name="Freeform 9553"/>
                          <wps:cNvSpPr>
                            <a:spLocks/>
                          </wps:cNvSpPr>
                          <wps:spPr bwMode="auto">
                            <a:xfrm>
                              <a:off x="109" y="423"/>
                              <a:ext cx="199" cy="198"/>
                            </a:xfrm>
                            <a:custGeom>
                              <a:avLst/>
                              <a:gdLst>
                                <a:gd name="T0" fmla="+- 0 1747 1549"/>
                                <a:gd name="T1" fmla="*/ T0 w 199"/>
                                <a:gd name="T2" fmla="+- 0 1290 1255"/>
                                <a:gd name="T3" fmla="*/ 1290 h 198"/>
                                <a:gd name="T4" fmla="+- 0 1726 1549"/>
                                <a:gd name="T5" fmla="*/ T4 w 199"/>
                                <a:gd name="T6" fmla="+- 0 1290 1255"/>
                                <a:gd name="T7" fmla="*/ 1290 h 198"/>
                                <a:gd name="T8" fmla="+- 0 1724 1549"/>
                                <a:gd name="T9" fmla="*/ T8 w 199"/>
                                <a:gd name="T10" fmla="+- 0 1284 1255"/>
                                <a:gd name="T11" fmla="*/ 1284 h 198"/>
                                <a:gd name="T12" fmla="+- 0 1712 1549"/>
                                <a:gd name="T13" fmla="*/ T12 w 199"/>
                                <a:gd name="T14" fmla="+- 0 1272 1255"/>
                                <a:gd name="T15" fmla="*/ 1272 h 198"/>
                                <a:gd name="T16" fmla="+- 0 1747 1549"/>
                                <a:gd name="T17" fmla="*/ T16 w 199"/>
                                <a:gd name="T18" fmla="+- 0 1272 1255"/>
                                <a:gd name="T19" fmla="*/ 1272 h 198"/>
                                <a:gd name="T20" fmla="+- 0 1747 1549"/>
                                <a:gd name="T21" fmla="*/ T20 w 199"/>
                                <a:gd name="T22" fmla="+- 0 1290 1255"/>
                                <a:gd name="T23" fmla="*/ 1290 h 198"/>
                              </a:gdLst>
                              <a:ahLst/>
                              <a:cxnLst>
                                <a:cxn ang="0">
                                  <a:pos x="T1" y="T3"/>
                                </a:cxn>
                                <a:cxn ang="0">
                                  <a:pos x="T5" y="T7"/>
                                </a:cxn>
                                <a:cxn ang="0">
                                  <a:pos x="T9" y="T11"/>
                                </a:cxn>
                                <a:cxn ang="0">
                                  <a:pos x="T13" y="T15"/>
                                </a:cxn>
                                <a:cxn ang="0">
                                  <a:pos x="T17" y="T19"/>
                                </a:cxn>
                                <a:cxn ang="0">
                                  <a:pos x="T21" y="T23"/>
                                </a:cxn>
                              </a:cxnLst>
                              <a:rect l="0" t="0" r="r" b="b"/>
                              <a:pathLst>
                                <a:path w="199" h="198">
                                  <a:moveTo>
                                    <a:pt x="198" y="35"/>
                                  </a:moveTo>
                                  <a:lnTo>
                                    <a:pt x="177" y="35"/>
                                  </a:lnTo>
                                  <a:lnTo>
                                    <a:pt x="175" y="29"/>
                                  </a:lnTo>
                                  <a:lnTo>
                                    <a:pt x="163" y="17"/>
                                  </a:lnTo>
                                  <a:lnTo>
                                    <a:pt x="198" y="17"/>
                                  </a:lnTo>
                                  <a:lnTo>
                                    <a:pt x="198"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54" name="Freeform 9554"/>
                          <wps:cNvSpPr>
                            <a:spLocks/>
                          </wps:cNvSpPr>
                          <wps:spPr bwMode="auto">
                            <a:xfrm>
                              <a:off x="109" y="423"/>
                              <a:ext cx="199" cy="198"/>
                            </a:xfrm>
                            <a:custGeom>
                              <a:avLst/>
                              <a:gdLst>
                                <a:gd name="T0" fmla="+- 0 1584 1549"/>
                                <a:gd name="T1" fmla="*/ T0 w 199"/>
                                <a:gd name="T2" fmla="+- 0 1290 1255"/>
                                <a:gd name="T3" fmla="*/ 1290 h 198"/>
                                <a:gd name="T4" fmla="+- 0 1566 1549"/>
                                <a:gd name="T5" fmla="*/ T4 w 199"/>
                                <a:gd name="T6" fmla="+- 0 1290 1255"/>
                                <a:gd name="T7" fmla="*/ 1290 h 198"/>
                                <a:gd name="T8" fmla="+- 0 1578 1549"/>
                                <a:gd name="T9" fmla="*/ T8 w 199"/>
                                <a:gd name="T10" fmla="+- 0 1278 1255"/>
                                <a:gd name="T11" fmla="*/ 1278 h 198"/>
                                <a:gd name="T12" fmla="+- 0 1584 1549"/>
                                <a:gd name="T13" fmla="*/ T12 w 199"/>
                                <a:gd name="T14" fmla="+- 0 1275 1255"/>
                                <a:gd name="T15" fmla="*/ 1275 h 198"/>
                                <a:gd name="T16" fmla="+- 0 1584 1549"/>
                                <a:gd name="T17" fmla="*/ T16 w 199"/>
                                <a:gd name="T18" fmla="+- 0 1290 1255"/>
                                <a:gd name="T19" fmla="*/ 1290 h 198"/>
                              </a:gdLst>
                              <a:ahLst/>
                              <a:cxnLst>
                                <a:cxn ang="0">
                                  <a:pos x="T1" y="T3"/>
                                </a:cxn>
                                <a:cxn ang="0">
                                  <a:pos x="T5" y="T7"/>
                                </a:cxn>
                                <a:cxn ang="0">
                                  <a:pos x="T9" y="T11"/>
                                </a:cxn>
                                <a:cxn ang="0">
                                  <a:pos x="T13" y="T15"/>
                                </a:cxn>
                                <a:cxn ang="0">
                                  <a:pos x="T17" y="T19"/>
                                </a:cxn>
                              </a:cxnLst>
                              <a:rect l="0" t="0" r="r" b="b"/>
                              <a:pathLst>
                                <a:path w="199" h="198">
                                  <a:moveTo>
                                    <a:pt x="35" y="35"/>
                                  </a:moveTo>
                                  <a:lnTo>
                                    <a:pt x="17" y="35"/>
                                  </a:lnTo>
                                  <a:lnTo>
                                    <a:pt x="29" y="23"/>
                                  </a:lnTo>
                                  <a:lnTo>
                                    <a:pt x="35" y="20"/>
                                  </a:lnTo>
                                  <a:lnTo>
                                    <a:pt x="3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55" name="Freeform 9555"/>
                          <wps:cNvSpPr>
                            <a:spLocks/>
                          </wps:cNvSpPr>
                          <wps:spPr bwMode="auto">
                            <a:xfrm>
                              <a:off x="109" y="423"/>
                              <a:ext cx="199" cy="198"/>
                            </a:xfrm>
                            <a:custGeom>
                              <a:avLst/>
                              <a:gdLst>
                                <a:gd name="T0" fmla="+- 0 1712 1549"/>
                                <a:gd name="T1" fmla="*/ T0 w 199"/>
                                <a:gd name="T2" fmla="+- 0 1290 1255"/>
                                <a:gd name="T3" fmla="*/ 1290 h 198"/>
                                <a:gd name="T4" fmla="+- 0 1584 1549"/>
                                <a:gd name="T5" fmla="*/ T4 w 199"/>
                                <a:gd name="T6" fmla="+- 0 1290 1255"/>
                                <a:gd name="T7" fmla="*/ 1290 h 198"/>
                                <a:gd name="T8" fmla="+- 0 1584 1549"/>
                                <a:gd name="T9" fmla="*/ T8 w 199"/>
                                <a:gd name="T10" fmla="+- 0 1275 1255"/>
                                <a:gd name="T11" fmla="*/ 1275 h 198"/>
                                <a:gd name="T12" fmla="+- 0 1712 1549"/>
                                <a:gd name="T13" fmla="*/ T12 w 199"/>
                                <a:gd name="T14" fmla="+- 0 1275 1255"/>
                                <a:gd name="T15" fmla="*/ 1275 h 198"/>
                                <a:gd name="T16" fmla="+- 0 1712 1549"/>
                                <a:gd name="T17" fmla="*/ T16 w 199"/>
                                <a:gd name="T18" fmla="+- 0 1290 1255"/>
                                <a:gd name="T19" fmla="*/ 1290 h 198"/>
                              </a:gdLst>
                              <a:ahLst/>
                              <a:cxnLst>
                                <a:cxn ang="0">
                                  <a:pos x="T1" y="T3"/>
                                </a:cxn>
                                <a:cxn ang="0">
                                  <a:pos x="T5" y="T7"/>
                                </a:cxn>
                                <a:cxn ang="0">
                                  <a:pos x="T9" y="T11"/>
                                </a:cxn>
                                <a:cxn ang="0">
                                  <a:pos x="T13" y="T15"/>
                                </a:cxn>
                                <a:cxn ang="0">
                                  <a:pos x="T17" y="T19"/>
                                </a:cxn>
                              </a:cxnLst>
                              <a:rect l="0" t="0" r="r" b="b"/>
                              <a:pathLst>
                                <a:path w="199" h="198">
                                  <a:moveTo>
                                    <a:pt x="163" y="35"/>
                                  </a:moveTo>
                                  <a:lnTo>
                                    <a:pt x="35" y="35"/>
                                  </a:lnTo>
                                  <a:lnTo>
                                    <a:pt x="35" y="20"/>
                                  </a:lnTo>
                                  <a:lnTo>
                                    <a:pt x="163" y="20"/>
                                  </a:lnTo>
                                  <a:lnTo>
                                    <a:pt x="163"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56" name="Freeform 9556"/>
                          <wps:cNvSpPr>
                            <a:spLocks/>
                          </wps:cNvSpPr>
                          <wps:spPr bwMode="auto">
                            <a:xfrm>
                              <a:off x="109" y="423"/>
                              <a:ext cx="199" cy="198"/>
                            </a:xfrm>
                            <a:custGeom>
                              <a:avLst/>
                              <a:gdLst>
                                <a:gd name="T0" fmla="+- 0 1584 1549"/>
                                <a:gd name="T1" fmla="*/ T0 w 199"/>
                                <a:gd name="T2" fmla="+- 0 1435 1255"/>
                                <a:gd name="T3" fmla="*/ 1435 h 198"/>
                                <a:gd name="T4" fmla="+- 0 1572 1549"/>
                                <a:gd name="T5" fmla="*/ T4 w 199"/>
                                <a:gd name="T6" fmla="+- 0 1423 1255"/>
                                <a:gd name="T7" fmla="*/ 1423 h 198"/>
                                <a:gd name="T8" fmla="+- 0 1570 1549"/>
                                <a:gd name="T9" fmla="*/ T8 w 199"/>
                                <a:gd name="T10" fmla="+- 0 1417 1255"/>
                                <a:gd name="T11" fmla="*/ 1417 h 198"/>
                                <a:gd name="T12" fmla="+- 0 1584 1549"/>
                                <a:gd name="T13" fmla="*/ T12 w 199"/>
                                <a:gd name="T14" fmla="+- 0 1417 1255"/>
                                <a:gd name="T15" fmla="*/ 1417 h 198"/>
                                <a:gd name="T16" fmla="+- 0 1584 1549"/>
                                <a:gd name="T17" fmla="*/ T16 w 199"/>
                                <a:gd name="T18" fmla="+- 0 1435 1255"/>
                                <a:gd name="T19" fmla="*/ 1435 h 198"/>
                              </a:gdLst>
                              <a:ahLst/>
                              <a:cxnLst>
                                <a:cxn ang="0">
                                  <a:pos x="T1" y="T3"/>
                                </a:cxn>
                                <a:cxn ang="0">
                                  <a:pos x="T5" y="T7"/>
                                </a:cxn>
                                <a:cxn ang="0">
                                  <a:pos x="T9" y="T11"/>
                                </a:cxn>
                                <a:cxn ang="0">
                                  <a:pos x="T13" y="T15"/>
                                </a:cxn>
                                <a:cxn ang="0">
                                  <a:pos x="T17" y="T19"/>
                                </a:cxn>
                              </a:cxnLst>
                              <a:rect l="0" t="0" r="r" b="b"/>
                              <a:pathLst>
                                <a:path w="199" h="198">
                                  <a:moveTo>
                                    <a:pt x="35" y="180"/>
                                  </a:moveTo>
                                  <a:lnTo>
                                    <a:pt x="23" y="168"/>
                                  </a:lnTo>
                                  <a:lnTo>
                                    <a:pt x="21" y="162"/>
                                  </a:lnTo>
                                  <a:lnTo>
                                    <a:pt x="35" y="162"/>
                                  </a:lnTo>
                                  <a:lnTo>
                                    <a:pt x="35" y="180"/>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57" name="Freeform 9557"/>
                          <wps:cNvSpPr>
                            <a:spLocks/>
                          </wps:cNvSpPr>
                          <wps:spPr bwMode="auto">
                            <a:xfrm>
                              <a:off x="109" y="423"/>
                              <a:ext cx="199" cy="198"/>
                            </a:xfrm>
                            <a:custGeom>
                              <a:avLst/>
                              <a:gdLst>
                                <a:gd name="T0" fmla="+- 0 1714 1549"/>
                                <a:gd name="T1" fmla="*/ T0 w 199"/>
                                <a:gd name="T2" fmla="+- 0 1435 1255"/>
                                <a:gd name="T3" fmla="*/ 1435 h 198"/>
                                <a:gd name="T4" fmla="+- 0 1584 1549"/>
                                <a:gd name="T5" fmla="*/ T4 w 199"/>
                                <a:gd name="T6" fmla="+- 0 1435 1255"/>
                                <a:gd name="T7" fmla="*/ 1435 h 198"/>
                                <a:gd name="T8" fmla="+- 0 1584 1549"/>
                                <a:gd name="T9" fmla="*/ T8 w 199"/>
                                <a:gd name="T10" fmla="+- 0 1417 1255"/>
                                <a:gd name="T11" fmla="*/ 1417 h 198"/>
                                <a:gd name="T12" fmla="+- 0 1712 1549"/>
                                <a:gd name="T13" fmla="*/ T12 w 199"/>
                                <a:gd name="T14" fmla="+- 0 1417 1255"/>
                                <a:gd name="T15" fmla="*/ 1417 h 198"/>
                                <a:gd name="T16" fmla="+- 0 1712 1549"/>
                                <a:gd name="T17" fmla="*/ T16 w 199"/>
                                <a:gd name="T18" fmla="+- 0 1432 1255"/>
                                <a:gd name="T19" fmla="*/ 1432 h 198"/>
                                <a:gd name="T20" fmla="+- 0 1714 1549"/>
                                <a:gd name="T21" fmla="*/ T20 w 199"/>
                                <a:gd name="T22" fmla="+- 0 1435 1255"/>
                                <a:gd name="T23" fmla="*/ 1435 h 198"/>
                              </a:gdLst>
                              <a:ahLst/>
                              <a:cxnLst>
                                <a:cxn ang="0">
                                  <a:pos x="T1" y="T3"/>
                                </a:cxn>
                                <a:cxn ang="0">
                                  <a:pos x="T5" y="T7"/>
                                </a:cxn>
                                <a:cxn ang="0">
                                  <a:pos x="T9" y="T11"/>
                                </a:cxn>
                                <a:cxn ang="0">
                                  <a:pos x="T13" y="T15"/>
                                </a:cxn>
                                <a:cxn ang="0">
                                  <a:pos x="T17" y="T19"/>
                                </a:cxn>
                                <a:cxn ang="0">
                                  <a:pos x="T21" y="T23"/>
                                </a:cxn>
                              </a:cxnLst>
                              <a:rect l="0" t="0" r="r" b="b"/>
                              <a:pathLst>
                                <a:path w="199" h="198">
                                  <a:moveTo>
                                    <a:pt x="165" y="180"/>
                                  </a:moveTo>
                                  <a:lnTo>
                                    <a:pt x="35" y="180"/>
                                  </a:lnTo>
                                  <a:lnTo>
                                    <a:pt x="35" y="162"/>
                                  </a:lnTo>
                                  <a:lnTo>
                                    <a:pt x="163" y="162"/>
                                  </a:lnTo>
                                  <a:lnTo>
                                    <a:pt x="163" y="177"/>
                                  </a:lnTo>
                                  <a:lnTo>
                                    <a:pt x="165" y="180"/>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58" name="Freeform 9558"/>
                          <wps:cNvSpPr>
                            <a:spLocks/>
                          </wps:cNvSpPr>
                          <wps:spPr bwMode="auto">
                            <a:xfrm>
                              <a:off x="109" y="423"/>
                              <a:ext cx="199" cy="198"/>
                            </a:xfrm>
                            <a:custGeom>
                              <a:avLst/>
                              <a:gdLst>
                                <a:gd name="T0" fmla="+- 0 1741 1549"/>
                                <a:gd name="T1" fmla="*/ T0 w 199"/>
                                <a:gd name="T2" fmla="+- 0 1424 1255"/>
                                <a:gd name="T3" fmla="*/ 1424 h 198"/>
                                <a:gd name="T4" fmla="+- 0 1730 1549"/>
                                <a:gd name="T5" fmla="*/ T4 w 199"/>
                                <a:gd name="T6" fmla="+- 0 1417 1255"/>
                                <a:gd name="T7" fmla="*/ 1417 h 198"/>
                                <a:gd name="T8" fmla="+- 0 1742 1549"/>
                                <a:gd name="T9" fmla="*/ T8 w 199"/>
                                <a:gd name="T10" fmla="+- 0 1417 1255"/>
                                <a:gd name="T11" fmla="*/ 1417 h 198"/>
                                <a:gd name="T12" fmla="+- 0 1741 1549"/>
                                <a:gd name="T13" fmla="*/ T12 w 199"/>
                                <a:gd name="T14" fmla="+- 0 1424 1255"/>
                                <a:gd name="T15" fmla="*/ 1424 h 198"/>
                              </a:gdLst>
                              <a:ahLst/>
                              <a:cxnLst>
                                <a:cxn ang="0">
                                  <a:pos x="T1" y="T3"/>
                                </a:cxn>
                                <a:cxn ang="0">
                                  <a:pos x="T5" y="T7"/>
                                </a:cxn>
                                <a:cxn ang="0">
                                  <a:pos x="T9" y="T11"/>
                                </a:cxn>
                                <a:cxn ang="0">
                                  <a:pos x="T13" y="T15"/>
                                </a:cxn>
                              </a:cxnLst>
                              <a:rect l="0" t="0" r="r" b="b"/>
                              <a:pathLst>
                                <a:path w="199" h="198">
                                  <a:moveTo>
                                    <a:pt x="192" y="169"/>
                                  </a:moveTo>
                                  <a:lnTo>
                                    <a:pt x="181" y="162"/>
                                  </a:lnTo>
                                  <a:lnTo>
                                    <a:pt x="193" y="162"/>
                                  </a:lnTo>
                                  <a:lnTo>
                                    <a:pt x="192" y="169"/>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59" name="Freeform 9559"/>
                          <wps:cNvSpPr>
                            <a:spLocks/>
                          </wps:cNvSpPr>
                          <wps:spPr bwMode="auto">
                            <a:xfrm>
                              <a:off x="109" y="423"/>
                              <a:ext cx="199" cy="198"/>
                            </a:xfrm>
                            <a:custGeom>
                              <a:avLst/>
                              <a:gdLst>
                                <a:gd name="T0" fmla="+- 0 1739 1549"/>
                                <a:gd name="T1" fmla="*/ T0 w 199"/>
                                <a:gd name="T2" fmla="+- 0 1446 1255"/>
                                <a:gd name="T3" fmla="*/ 1446 h 198"/>
                                <a:gd name="T4" fmla="+- 0 1741 1549"/>
                                <a:gd name="T5" fmla="*/ T4 w 199"/>
                                <a:gd name="T6" fmla="+- 0 1427 1255"/>
                                <a:gd name="T7" fmla="*/ 1427 h 198"/>
                                <a:gd name="T8" fmla="+- 0 1741 1549"/>
                                <a:gd name="T9" fmla="*/ T8 w 199"/>
                                <a:gd name="T10" fmla="+- 0 1424 1255"/>
                                <a:gd name="T11" fmla="*/ 1424 h 198"/>
                                <a:gd name="T12" fmla="+- 0 1745 1549"/>
                                <a:gd name="T13" fmla="*/ T12 w 199"/>
                                <a:gd name="T14" fmla="+- 0 1426 1255"/>
                                <a:gd name="T15" fmla="*/ 1426 h 198"/>
                                <a:gd name="T16" fmla="+- 0 1744 1549"/>
                                <a:gd name="T17" fmla="*/ T16 w 199"/>
                                <a:gd name="T18" fmla="+- 0 1443 1255"/>
                                <a:gd name="T19" fmla="*/ 1443 h 198"/>
                                <a:gd name="T20" fmla="+- 0 1739 1549"/>
                                <a:gd name="T21" fmla="*/ T20 w 199"/>
                                <a:gd name="T22" fmla="+- 0 1446 1255"/>
                                <a:gd name="T23" fmla="*/ 1446 h 198"/>
                              </a:gdLst>
                              <a:ahLst/>
                              <a:cxnLst>
                                <a:cxn ang="0">
                                  <a:pos x="T1" y="T3"/>
                                </a:cxn>
                                <a:cxn ang="0">
                                  <a:pos x="T5" y="T7"/>
                                </a:cxn>
                                <a:cxn ang="0">
                                  <a:pos x="T9" y="T11"/>
                                </a:cxn>
                                <a:cxn ang="0">
                                  <a:pos x="T13" y="T15"/>
                                </a:cxn>
                                <a:cxn ang="0">
                                  <a:pos x="T17" y="T19"/>
                                </a:cxn>
                                <a:cxn ang="0">
                                  <a:pos x="T21" y="T23"/>
                                </a:cxn>
                              </a:cxnLst>
                              <a:rect l="0" t="0" r="r" b="b"/>
                              <a:pathLst>
                                <a:path w="199" h="198">
                                  <a:moveTo>
                                    <a:pt x="190" y="191"/>
                                  </a:moveTo>
                                  <a:lnTo>
                                    <a:pt x="192" y="172"/>
                                  </a:lnTo>
                                  <a:lnTo>
                                    <a:pt x="192" y="169"/>
                                  </a:lnTo>
                                  <a:lnTo>
                                    <a:pt x="196" y="171"/>
                                  </a:lnTo>
                                  <a:lnTo>
                                    <a:pt x="195" y="188"/>
                                  </a:lnTo>
                                  <a:lnTo>
                                    <a:pt x="190" y="191"/>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60" name="Freeform 9560"/>
                          <wps:cNvSpPr>
                            <a:spLocks/>
                          </wps:cNvSpPr>
                          <wps:spPr bwMode="auto">
                            <a:xfrm>
                              <a:off x="109" y="423"/>
                              <a:ext cx="199" cy="198"/>
                            </a:xfrm>
                            <a:custGeom>
                              <a:avLst/>
                              <a:gdLst>
                                <a:gd name="T0" fmla="+- 0 1739 1549"/>
                                <a:gd name="T1" fmla="*/ T0 w 199"/>
                                <a:gd name="T2" fmla="+- 0 1450 1255"/>
                                <a:gd name="T3" fmla="*/ 1450 h 198"/>
                                <a:gd name="T4" fmla="+- 0 1732 1549"/>
                                <a:gd name="T5" fmla="*/ T4 w 199"/>
                                <a:gd name="T6" fmla="+- 0 1449 1255"/>
                                <a:gd name="T7" fmla="*/ 1449 h 198"/>
                                <a:gd name="T8" fmla="+- 0 1739 1549"/>
                                <a:gd name="T9" fmla="*/ T8 w 199"/>
                                <a:gd name="T10" fmla="+- 0 1446 1255"/>
                                <a:gd name="T11" fmla="*/ 1446 h 198"/>
                                <a:gd name="T12" fmla="+- 0 1739 1549"/>
                                <a:gd name="T13" fmla="*/ T12 w 199"/>
                                <a:gd name="T14" fmla="+- 0 1450 1255"/>
                                <a:gd name="T15" fmla="*/ 1450 h 198"/>
                              </a:gdLst>
                              <a:ahLst/>
                              <a:cxnLst>
                                <a:cxn ang="0">
                                  <a:pos x="T1" y="T3"/>
                                </a:cxn>
                                <a:cxn ang="0">
                                  <a:pos x="T5" y="T7"/>
                                </a:cxn>
                                <a:cxn ang="0">
                                  <a:pos x="T9" y="T11"/>
                                </a:cxn>
                                <a:cxn ang="0">
                                  <a:pos x="T13" y="T15"/>
                                </a:cxn>
                              </a:cxnLst>
                              <a:rect l="0" t="0" r="r" b="b"/>
                              <a:pathLst>
                                <a:path w="199" h="198">
                                  <a:moveTo>
                                    <a:pt x="190" y="195"/>
                                  </a:moveTo>
                                  <a:lnTo>
                                    <a:pt x="183" y="194"/>
                                  </a:lnTo>
                                  <a:lnTo>
                                    <a:pt x="190" y="191"/>
                                  </a:lnTo>
                                  <a:lnTo>
                                    <a:pt x="190" y="19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561" name="Group 9561"/>
                        <wpg:cNvGrpSpPr>
                          <a:grpSpLocks/>
                        </wpg:cNvGrpSpPr>
                        <wpg:grpSpPr bwMode="auto">
                          <a:xfrm>
                            <a:off x="339" y="422"/>
                            <a:ext cx="282" cy="35"/>
                            <a:chOff x="339" y="422"/>
                            <a:chExt cx="282" cy="35"/>
                          </a:xfrm>
                          <a:grpFill/>
                        </wpg:grpSpPr>
                        <wps:wsp>
                          <wps:cNvPr id="9562" name="Freeform 9562"/>
                          <wps:cNvSpPr>
                            <a:spLocks/>
                          </wps:cNvSpPr>
                          <wps:spPr bwMode="auto">
                            <a:xfrm>
                              <a:off x="339" y="422"/>
                              <a:ext cx="282" cy="35"/>
                            </a:xfrm>
                            <a:custGeom>
                              <a:avLst/>
                              <a:gdLst>
                                <a:gd name="T0" fmla="+- 0 2034 1779"/>
                                <a:gd name="T1" fmla="*/ T0 w 282"/>
                                <a:gd name="T2" fmla="+- 0 1289 1254"/>
                                <a:gd name="T3" fmla="*/ 1289 h 35"/>
                                <a:gd name="T4" fmla="+- 0 1794 1779"/>
                                <a:gd name="T5" fmla="*/ T4 w 282"/>
                                <a:gd name="T6" fmla="+- 0 1289 1254"/>
                                <a:gd name="T7" fmla="*/ 1289 h 35"/>
                                <a:gd name="T8" fmla="+- 0 1785 1779"/>
                                <a:gd name="T9" fmla="*/ T8 w 282"/>
                                <a:gd name="T10" fmla="+- 0 1287 1254"/>
                                <a:gd name="T11" fmla="*/ 1287 h 35"/>
                                <a:gd name="T12" fmla="+- 0 1779 1779"/>
                                <a:gd name="T13" fmla="*/ T12 w 282"/>
                                <a:gd name="T14" fmla="+- 0 1275 1254"/>
                                <a:gd name="T15" fmla="*/ 1275 h 35"/>
                                <a:gd name="T16" fmla="+- 0 1786 1779"/>
                                <a:gd name="T17" fmla="*/ T16 w 282"/>
                                <a:gd name="T18" fmla="+- 0 1261 1254"/>
                                <a:gd name="T19" fmla="*/ 1261 h 35"/>
                                <a:gd name="T20" fmla="+- 0 1810 1779"/>
                                <a:gd name="T21" fmla="*/ T20 w 282"/>
                                <a:gd name="T22" fmla="+- 0 1254 1254"/>
                                <a:gd name="T23" fmla="*/ 1254 h 35"/>
                                <a:gd name="T24" fmla="+- 0 2050 1779"/>
                                <a:gd name="T25" fmla="*/ T24 w 282"/>
                                <a:gd name="T26" fmla="+- 0 1255 1254"/>
                                <a:gd name="T27" fmla="*/ 1255 h 35"/>
                                <a:gd name="T28" fmla="+- 0 2060 1779"/>
                                <a:gd name="T29" fmla="*/ T28 w 282"/>
                                <a:gd name="T30" fmla="+- 0 1266 1254"/>
                                <a:gd name="T31" fmla="*/ 1266 h 35"/>
                                <a:gd name="T32" fmla="+- 0 2055 1779"/>
                                <a:gd name="T33" fmla="*/ T32 w 282"/>
                                <a:gd name="T34" fmla="+- 0 1281 1254"/>
                                <a:gd name="T35" fmla="*/ 1281 h 35"/>
                                <a:gd name="T36" fmla="+- 0 2034 1779"/>
                                <a:gd name="T37" fmla="*/ T36 w 282"/>
                                <a:gd name="T38" fmla="+- 0 1289 1254"/>
                                <a:gd name="T39" fmla="*/ 1289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35">
                                  <a:moveTo>
                                    <a:pt x="255" y="35"/>
                                  </a:moveTo>
                                  <a:lnTo>
                                    <a:pt x="15" y="35"/>
                                  </a:lnTo>
                                  <a:lnTo>
                                    <a:pt x="6" y="33"/>
                                  </a:lnTo>
                                  <a:lnTo>
                                    <a:pt x="0" y="21"/>
                                  </a:lnTo>
                                  <a:lnTo>
                                    <a:pt x="7" y="7"/>
                                  </a:lnTo>
                                  <a:lnTo>
                                    <a:pt x="31" y="0"/>
                                  </a:lnTo>
                                  <a:lnTo>
                                    <a:pt x="271" y="1"/>
                                  </a:lnTo>
                                  <a:lnTo>
                                    <a:pt x="281" y="12"/>
                                  </a:lnTo>
                                  <a:lnTo>
                                    <a:pt x="276" y="27"/>
                                  </a:lnTo>
                                  <a:lnTo>
                                    <a:pt x="25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563" name="Group 9563"/>
                        <wpg:cNvGrpSpPr>
                          <a:grpSpLocks/>
                        </wpg:cNvGrpSpPr>
                        <wpg:grpSpPr bwMode="auto">
                          <a:xfrm>
                            <a:off x="339" y="504"/>
                            <a:ext cx="282" cy="35"/>
                            <a:chOff x="339" y="504"/>
                            <a:chExt cx="282" cy="35"/>
                          </a:xfrm>
                          <a:grpFill/>
                        </wpg:grpSpPr>
                        <wps:wsp>
                          <wps:cNvPr id="9564" name="Freeform 9564"/>
                          <wps:cNvSpPr>
                            <a:spLocks/>
                          </wps:cNvSpPr>
                          <wps:spPr bwMode="auto">
                            <a:xfrm>
                              <a:off x="339" y="504"/>
                              <a:ext cx="282" cy="35"/>
                            </a:xfrm>
                            <a:custGeom>
                              <a:avLst/>
                              <a:gdLst>
                                <a:gd name="T0" fmla="+- 0 2034 1779"/>
                                <a:gd name="T1" fmla="*/ T0 w 282"/>
                                <a:gd name="T2" fmla="+- 0 1371 1336"/>
                                <a:gd name="T3" fmla="*/ 1371 h 35"/>
                                <a:gd name="T4" fmla="+- 0 1794 1779"/>
                                <a:gd name="T5" fmla="*/ T4 w 282"/>
                                <a:gd name="T6" fmla="+- 0 1371 1336"/>
                                <a:gd name="T7" fmla="*/ 1371 h 35"/>
                                <a:gd name="T8" fmla="+- 0 1785 1779"/>
                                <a:gd name="T9" fmla="*/ T8 w 282"/>
                                <a:gd name="T10" fmla="+- 0 1369 1336"/>
                                <a:gd name="T11" fmla="*/ 1369 h 35"/>
                                <a:gd name="T12" fmla="+- 0 1779 1779"/>
                                <a:gd name="T13" fmla="*/ T12 w 282"/>
                                <a:gd name="T14" fmla="+- 0 1357 1336"/>
                                <a:gd name="T15" fmla="*/ 1357 h 35"/>
                                <a:gd name="T16" fmla="+- 0 1786 1779"/>
                                <a:gd name="T17" fmla="*/ T16 w 282"/>
                                <a:gd name="T18" fmla="+- 0 1342 1336"/>
                                <a:gd name="T19" fmla="*/ 1342 h 35"/>
                                <a:gd name="T20" fmla="+- 0 1810 1779"/>
                                <a:gd name="T21" fmla="*/ T20 w 282"/>
                                <a:gd name="T22" fmla="+- 0 1336 1336"/>
                                <a:gd name="T23" fmla="*/ 1336 h 35"/>
                                <a:gd name="T24" fmla="+- 0 2050 1779"/>
                                <a:gd name="T25" fmla="*/ T24 w 282"/>
                                <a:gd name="T26" fmla="+- 0 1336 1336"/>
                                <a:gd name="T27" fmla="*/ 1336 h 35"/>
                                <a:gd name="T28" fmla="+- 0 2060 1779"/>
                                <a:gd name="T29" fmla="*/ T28 w 282"/>
                                <a:gd name="T30" fmla="+- 0 1348 1336"/>
                                <a:gd name="T31" fmla="*/ 1348 h 35"/>
                                <a:gd name="T32" fmla="+- 0 2055 1779"/>
                                <a:gd name="T33" fmla="*/ T32 w 282"/>
                                <a:gd name="T34" fmla="+- 0 1363 1336"/>
                                <a:gd name="T35" fmla="*/ 1363 h 35"/>
                                <a:gd name="T36" fmla="+- 0 2034 1779"/>
                                <a:gd name="T37" fmla="*/ T36 w 282"/>
                                <a:gd name="T38" fmla="+- 0 1371 1336"/>
                                <a:gd name="T39" fmla="*/ 1371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35">
                                  <a:moveTo>
                                    <a:pt x="255" y="35"/>
                                  </a:moveTo>
                                  <a:lnTo>
                                    <a:pt x="15" y="35"/>
                                  </a:lnTo>
                                  <a:lnTo>
                                    <a:pt x="6" y="33"/>
                                  </a:lnTo>
                                  <a:lnTo>
                                    <a:pt x="0" y="21"/>
                                  </a:lnTo>
                                  <a:lnTo>
                                    <a:pt x="7" y="6"/>
                                  </a:lnTo>
                                  <a:lnTo>
                                    <a:pt x="31" y="0"/>
                                  </a:lnTo>
                                  <a:lnTo>
                                    <a:pt x="271" y="0"/>
                                  </a:lnTo>
                                  <a:lnTo>
                                    <a:pt x="281" y="12"/>
                                  </a:lnTo>
                                  <a:lnTo>
                                    <a:pt x="276" y="27"/>
                                  </a:lnTo>
                                  <a:lnTo>
                                    <a:pt x="25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565" name="Group 9565"/>
                        <wpg:cNvGrpSpPr>
                          <a:grpSpLocks/>
                        </wpg:cNvGrpSpPr>
                        <wpg:grpSpPr bwMode="auto">
                          <a:xfrm>
                            <a:off x="339" y="585"/>
                            <a:ext cx="282" cy="35"/>
                            <a:chOff x="339" y="585"/>
                            <a:chExt cx="282" cy="35"/>
                          </a:xfrm>
                          <a:grpFill/>
                        </wpg:grpSpPr>
                        <wps:wsp>
                          <wps:cNvPr id="9566" name="Freeform 9566"/>
                          <wps:cNvSpPr>
                            <a:spLocks/>
                          </wps:cNvSpPr>
                          <wps:spPr bwMode="auto">
                            <a:xfrm>
                              <a:off x="339" y="585"/>
                              <a:ext cx="282" cy="35"/>
                            </a:xfrm>
                            <a:custGeom>
                              <a:avLst/>
                              <a:gdLst>
                                <a:gd name="T0" fmla="+- 0 2034 1779"/>
                                <a:gd name="T1" fmla="*/ T0 w 282"/>
                                <a:gd name="T2" fmla="+- 0 1452 1417"/>
                                <a:gd name="T3" fmla="*/ 1452 h 35"/>
                                <a:gd name="T4" fmla="+- 0 1794 1779"/>
                                <a:gd name="T5" fmla="*/ T4 w 282"/>
                                <a:gd name="T6" fmla="+- 0 1452 1417"/>
                                <a:gd name="T7" fmla="*/ 1452 h 35"/>
                                <a:gd name="T8" fmla="+- 0 1785 1779"/>
                                <a:gd name="T9" fmla="*/ T8 w 282"/>
                                <a:gd name="T10" fmla="+- 0 1450 1417"/>
                                <a:gd name="T11" fmla="*/ 1450 h 35"/>
                                <a:gd name="T12" fmla="+- 0 1779 1779"/>
                                <a:gd name="T13" fmla="*/ T12 w 282"/>
                                <a:gd name="T14" fmla="+- 0 1438 1417"/>
                                <a:gd name="T15" fmla="*/ 1438 h 35"/>
                                <a:gd name="T16" fmla="+- 0 1786 1779"/>
                                <a:gd name="T17" fmla="*/ T16 w 282"/>
                                <a:gd name="T18" fmla="+- 0 1424 1417"/>
                                <a:gd name="T19" fmla="*/ 1424 h 35"/>
                                <a:gd name="T20" fmla="+- 0 1810 1779"/>
                                <a:gd name="T21" fmla="*/ T20 w 282"/>
                                <a:gd name="T22" fmla="+- 0 1417 1417"/>
                                <a:gd name="T23" fmla="*/ 1417 h 35"/>
                                <a:gd name="T24" fmla="+- 0 2050 1779"/>
                                <a:gd name="T25" fmla="*/ T24 w 282"/>
                                <a:gd name="T26" fmla="+- 0 1418 1417"/>
                                <a:gd name="T27" fmla="*/ 1418 h 35"/>
                                <a:gd name="T28" fmla="+- 0 2060 1779"/>
                                <a:gd name="T29" fmla="*/ T28 w 282"/>
                                <a:gd name="T30" fmla="+- 0 1429 1417"/>
                                <a:gd name="T31" fmla="*/ 1429 h 35"/>
                                <a:gd name="T32" fmla="+- 0 2055 1779"/>
                                <a:gd name="T33" fmla="*/ T32 w 282"/>
                                <a:gd name="T34" fmla="+- 0 1445 1417"/>
                                <a:gd name="T35" fmla="*/ 1445 h 35"/>
                                <a:gd name="T36" fmla="+- 0 2034 1779"/>
                                <a:gd name="T37" fmla="*/ T36 w 282"/>
                                <a:gd name="T38" fmla="+- 0 1452 1417"/>
                                <a:gd name="T39" fmla="*/ 145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35">
                                  <a:moveTo>
                                    <a:pt x="255" y="35"/>
                                  </a:moveTo>
                                  <a:lnTo>
                                    <a:pt x="15" y="35"/>
                                  </a:lnTo>
                                  <a:lnTo>
                                    <a:pt x="6" y="33"/>
                                  </a:lnTo>
                                  <a:lnTo>
                                    <a:pt x="0" y="21"/>
                                  </a:lnTo>
                                  <a:lnTo>
                                    <a:pt x="7" y="7"/>
                                  </a:lnTo>
                                  <a:lnTo>
                                    <a:pt x="31" y="0"/>
                                  </a:lnTo>
                                  <a:lnTo>
                                    <a:pt x="271" y="1"/>
                                  </a:lnTo>
                                  <a:lnTo>
                                    <a:pt x="281" y="12"/>
                                  </a:lnTo>
                                  <a:lnTo>
                                    <a:pt x="276" y="28"/>
                                  </a:lnTo>
                                  <a:lnTo>
                                    <a:pt x="25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567" name="Group 9567"/>
                        <wpg:cNvGrpSpPr>
                          <a:grpSpLocks/>
                        </wpg:cNvGrpSpPr>
                        <wpg:grpSpPr bwMode="auto">
                          <a:xfrm>
                            <a:off x="109" y="703"/>
                            <a:ext cx="199" cy="198"/>
                            <a:chOff x="109" y="703"/>
                            <a:chExt cx="199" cy="198"/>
                          </a:xfrm>
                          <a:grpFill/>
                        </wpg:grpSpPr>
                        <wps:wsp>
                          <wps:cNvPr id="9568" name="Freeform 9568"/>
                          <wps:cNvSpPr>
                            <a:spLocks/>
                          </wps:cNvSpPr>
                          <wps:spPr bwMode="auto">
                            <a:xfrm>
                              <a:off x="109" y="703"/>
                              <a:ext cx="199" cy="198"/>
                            </a:xfrm>
                            <a:custGeom>
                              <a:avLst/>
                              <a:gdLst>
                                <a:gd name="T0" fmla="+- 0 1726 1549"/>
                                <a:gd name="T1" fmla="*/ T0 w 199"/>
                                <a:gd name="T2" fmla="+- 0 1732 1535"/>
                                <a:gd name="T3" fmla="*/ 1732 h 198"/>
                                <a:gd name="T4" fmla="+- 0 1557 1549"/>
                                <a:gd name="T5" fmla="*/ T4 w 199"/>
                                <a:gd name="T6" fmla="+- 0 1732 1535"/>
                                <a:gd name="T7" fmla="*/ 1732 h 198"/>
                                <a:gd name="T8" fmla="+- 0 1549 1549"/>
                                <a:gd name="T9" fmla="*/ T8 w 199"/>
                                <a:gd name="T10" fmla="+- 0 1724 1535"/>
                                <a:gd name="T11" fmla="*/ 1724 h 198"/>
                                <a:gd name="T12" fmla="+- 0 1549 1549"/>
                                <a:gd name="T13" fmla="*/ T12 w 199"/>
                                <a:gd name="T14" fmla="+- 0 1543 1535"/>
                                <a:gd name="T15" fmla="*/ 1543 h 198"/>
                                <a:gd name="T16" fmla="+- 0 1557 1549"/>
                                <a:gd name="T17" fmla="*/ T16 w 199"/>
                                <a:gd name="T18" fmla="+- 0 1535 1535"/>
                                <a:gd name="T19" fmla="*/ 1535 h 198"/>
                                <a:gd name="T20" fmla="+- 0 1739 1549"/>
                                <a:gd name="T21" fmla="*/ T20 w 199"/>
                                <a:gd name="T22" fmla="+- 0 1535 1535"/>
                                <a:gd name="T23" fmla="*/ 1535 h 198"/>
                                <a:gd name="T24" fmla="+- 0 1747 1549"/>
                                <a:gd name="T25" fmla="*/ T24 w 199"/>
                                <a:gd name="T26" fmla="+- 0 1543 1535"/>
                                <a:gd name="T27" fmla="*/ 1543 h 198"/>
                                <a:gd name="T28" fmla="+- 0 1747 1549"/>
                                <a:gd name="T29" fmla="*/ T28 w 199"/>
                                <a:gd name="T30" fmla="+- 0 1552 1535"/>
                                <a:gd name="T31" fmla="*/ 1552 h 198"/>
                                <a:gd name="T32" fmla="+- 0 1712 1549"/>
                                <a:gd name="T33" fmla="*/ T32 w 199"/>
                                <a:gd name="T34" fmla="+- 0 1552 1535"/>
                                <a:gd name="T35" fmla="*/ 1552 h 198"/>
                                <a:gd name="T36" fmla="+- 0 1712 1549"/>
                                <a:gd name="T37" fmla="*/ T36 w 199"/>
                                <a:gd name="T38" fmla="+- 0 1555 1535"/>
                                <a:gd name="T39" fmla="*/ 1555 h 198"/>
                                <a:gd name="T40" fmla="+- 0 1584 1549"/>
                                <a:gd name="T41" fmla="*/ T40 w 199"/>
                                <a:gd name="T42" fmla="+- 0 1555 1535"/>
                                <a:gd name="T43" fmla="*/ 1555 h 198"/>
                                <a:gd name="T44" fmla="+- 0 1578 1549"/>
                                <a:gd name="T45" fmla="*/ T44 w 199"/>
                                <a:gd name="T46" fmla="+- 0 1558 1535"/>
                                <a:gd name="T47" fmla="*/ 1558 h 198"/>
                                <a:gd name="T48" fmla="+- 0 1566 1549"/>
                                <a:gd name="T49" fmla="*/ T48 w 199"/>
                                <a:gd name="T50" fmla="+- 0 1570 1535"/>
                                <a:gd name="T51" fmla="*/ 1570 h 198"/>
                                <a:gd name="T52" fmla="+- 0 1584 1549"/>
                                <a:gd name="T53" fmla="*/ T52 w 199"/>
                                <a:gd name="T54" fmla="+- 0 1570 1535"/>
                                <a:gd name="T55" fmla="*/ 1570 h 198"/>
                                <a:gd name="T56" fmla="+- 0 1584 1549"/>
                                <a:gd name="T57" fmla="*/ T56 w 199"/>
                                <a:gd name="T58" fmla="+- 0 1697 1535"/>
                                <a:gd name="T59" fmla="*/ 1697 h 198"/>
                                <a:gd name="T60" fmla="+- 0 1570 1549"/>
                                <a:gd name="T61" fmla="*/ T60 w 199"/>
                                <a:gd name="T62" fmla="+- 0 1697 1535"/>
                                <a:gd name="T63" fmla="*/ 1697 h 198"/>
                                <a:gd name="T64" fmla="+- 0 1572 1549"/>
                                <a:gd name="T65" fmla="*/ T64 w 199"/>
                                <a:gd name="T66" fmla="+- 0 1703 1535"/>
                                <a:gd name="T67" fmla="*/ 1703 h 198"/>
                                <a:gd name="T68" fmla="+- 0 1584 1549"/>
                                <a:gd name="T69" fmla="*/ T68 w 199"/>
                                <a:gd name="T70" fmla="+- 0 1715 1535"/>
                                <a:gd name="T71" fmla="*/ 1715 h 198"/>
                                <a:gd name="T72" fmla="+- 0 1714 1549"/>
                                <a:gd name="T73" fmla="*/ T72 w 199"/>
                                <a:gd name="T74" fmla="+- 0 1715 1535"/>
                                <a:gd name="T75" fmla="*/ 1715 h 198"/>
                                <a:gd name="T76" fmla="+- 0 1722 1549"/>
                                <a:gd name="T77" fmla="*/ T76 w 199"/>
                                <a:gd name="T78" fmla="+- 0 1729 1535"/>
                                <a:gd name="T79" fmla="*/ 1729 h 198"/>
                                <a:gd name="T80" fmla="+- 0 1732 1549"/>
                                <a:gd name="T81" fmla="*/ T80 w 199"/>
                                <a:gd name="T82" fmla="+- 0 1729 1535"/>
                                <a:gd name="T83" fmla="*/ 1729 h 198"/>
                                <a:gd name="T84" fmla="+- 0 1726 1549"/>
                                <a:gd name="T85" fmla="*/ T84 w 199"/>
                                <a:gd name="T86" fmla="+- 0 1732 1535"/>
                                <a:gd name="T87" fmla="*/ 173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99" h="198">
                                  <a:moveTo>
                                    <a:pt x="177" y="197"/>
                                  </a:moveTo>
                                  <a:lnTo>
                                    <a:pt x="8" y="197"/>
                                  </a:lnTo>
                                  <a:lnTo>
                                    <a:pt x="0" y="189"/>
                                  </a:lnTo>
                                  <a:lnTo>
                                    <a:pt x="0" y="8"/>
                                  </a:lnTo>
                                  <a:lnTo>
                                    <a:pt x="8" y="0"/>
                                  </a:lnTo>
                                  <a:lnTo>
                                    <a:pt x="190" y="0"/>
                                  </a:lnTo>
                                  <a:lnTo>
                                    <a:pt x="198" y="8"/>
                                  </a:lnTo>
                                  <a:lnTo>
                                    <a:pt x="198" y="17"/>
                                  </a:lnTo>
                                  <a:lnTo>
                                    <a:pt x="163" y="17"/>
                                  </a:lnTo>
                                  <a:lnTo>
                                    <a:pt x="163" y="20"/>
                                  </a:lnTo>
                                  <a:lnTo>
                                    <a:pt x="35" y="20"/>
                                  </a:lnTo>
                                  <a:lnTo>
                                    <a:pt x="29" y="23"/>
                                  </a:lnTo>
                                  <a:lnTo>
                                    <a:pt x="17" y="35"/>
                                  </a:lnTo>
                                  <a:lnTo>
                                    <a:pt x="35" y="35"/>
                                  </a:lnTo>
                                  <a:lnTo>
                                    <a:pt x="35" y="162"/>
                                  </a:lnTo>
                                  <a:lnTo>
                                    <a:pt x="21" y="162"/>
                                  </a:lnTo>
                                  <a:lnTo>
                                    <a:pt x="23" y="168"/>
                                  </a:lnTo>
                                  <a:lnTo>
                                    <a:pt x="35" y="180"/>
                                  </a:lnTo>
                                  <a:lnTo>
                                    <a:pt x="165" y="180"/>
                                  </a:lnTo>
                                  <a:lnTo>
                                    <a:pt x="173" y="194"/>
                                  </a:lnTo>
                                  <a:lnTo>
                                    <a:pt x="183" y="194"/>
                                  </a:lnTo>
                                  <a:lnTo>
                                    <a:pt x="177" y="197"/>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69" name="Freeform 9569"/>
                          <wps:cNvSpPr>
                            <a:spLocks/>
                          </wps:cNvSpPr>
                          <wps:spPr bwMode="auto">
                            <a:xfrm>
                              <a:off x="109" y="703"/>
                              <a:ext cx="199" cy="198"/>
                            </a:xfrm>
                            <a:custGeom>
                              <a:avLst/>
                              <a:gdLst>
                                <a:gd name="T0" fmla="+- 0 1732 1549"/>
                                <a:gd name="T1" fmla="*/ T0 w 199"/>
                                <a:gd name="T2" fmla="+- 0 1729 1535"/>
                                <a:gd name="T3" fmla="*/ 1729 h 198"/>
                                <a:gd name="T4" fmla="+- 0 1722 1549"/>
                                <a:gd name="T5" fmla="*/ T4 w 199"/>
                                <a:gd name="T6" fmla="+- 0 1729 1535"/>
                                <a:gd name="T7" fmla="*/ 1729 h 198"/>
                                <a:gd name="T8" fmla="+- 0 1712 1549"/>
                                <a:gd name="T9" fmla="*/ T8 w 199"/>
                                <a:gd name="T10" fmla="+- 0 1712 1535"/>
                                <a:gd name="T11" fmla="*/ 1712 h 198"/>
                                <a:gd name="T12" fmla="+- 0 1712 1549"/>
                                <a:gd name="T13" fmla="*/ T12 w 199"/>
                                <a:gd name="T14" fmla="+- 0 1552 1535"/>
                                <a:gd name="T15" fmla="*/ 1552 h 198"/>
                                <a:gd name="T16" fmla="+- 0 1724 1549"/>
                                <a:gd name="T17" fmla="*/ T16 w 199"/>
                                <a:gd name="T18" fmla="+- 0 1564 1535"/>
                                <a:gd name="T19" fmla="*/ 1564 h 198"/>
                                <a:gd name="T20" fmla="+- 0 1726 1549"/>
                                <a:gd name="T21" fmla="*/ T20 w 199"/>
                                <a:gd name="T22" fmla="+- 0 1570 1535"/>
                                <a:gd name="T23" fmla="*/ 1570 h 198"/>
                                <a:gd name="T24" fmla="+- 0 1747 1549"/>
                                <a:gd name="T25" fmla="*/ T24 w 199"/>
                                <a:gd name="T26" fmla="+- 0 1570 1535"/>
                                <a:gd name="T27" fmla="*/ 1570 h 198"/>
                                <a:gd name="T28" fmla="+- 0 1746 1549"/>
                                <a:gd name="T29" fmla="*/ T28 w 199"/>
                                <a:gd name="T30" fmla="+- 0 1644 1535"/>
                                <a:gd name="T31" fmla="*/ 1644 h 198"/>
                                <a:gd name="T32" fmla="+- 0 1730 1549"/>
                                <a:gd name="T33" fmla="*/ T32 w 199"/>
                                <a:gd name="T34" fmla="+- 0 1697 1535"/>
                                <a:gd name="T35" fmla="*/ 1697 h 198"/>
                                <a:gd name="T36" fmla="+- 0 1741 1549"/>
                                <a:gd name="T37" fmla="*/ T36 w 199"/>
                                <a:gd name="T38" fmla="+- 0 1704 1535"/>
                                <a:gd name="T39" fmla="*/ 1704 h 198"/>
                                <a:gd name="T40" fmla="+- 0 1741 1549"/>
                                <a:gd name="T41" fmla="*/ T40 w 199"/>
                                <a:gd name="T42" fmla="+- 0 1707 1535"/>
                                <a:gd name="T43" fmla="*/ 1707 h 198"/>
                                <a:gd name="T44" fmla="+- 0 1739 1549"/>
                                <a:gd name="T45" fmla="*/ T44 w 199"/>
                                <a:gd name="T46" fmla="+- 0 1726 1535"/>
                                <a:gd name="T47" fmla="*/ 1726 h 198"/>
                                <a:gd name="T48" fmla="+- 0 1732 1549"/>
                                <a:gd name="T49" fmla="*/ T48 w 199"/>
                                <a:gd name="T50" fmla="+- 0 1729 1535"/>
                                <a:gd name="T51" fmla="*/ 1729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9" h="198">
                                  <a:moveTo>
                                    <a:pt x="183" y="194"/>
                                  </a:moveTo>
                                  <a:lnTo>
                                    <a:pt x="173" y="194"/>
                                  </a:lnTo>
                                  <a:lnTo>
                                    <a:pt x="163" y="177"/>
                                  </a:lnTo>
                                  <a:lnTo>
                                    <a:pt x="163" y="17"/>
                                  </a:lnTo>
                                  <a:lnTo>
                                    <a:pt x="175" y="29"/>
                                  </a:lnTo>
                                  <a:lnTo>
                                    <a:pt x="177" y="35"/>
                                  </a:lnTo>
                                  <a:lnTo>
                                    <a:pt x="198" y="35"/>
                                  </a:lnTo>
                                  <a:lnTo>
                                    <a:pt x="197" y="109"/>
                                  </a:lnTo>
                                  <a:lnTo>
                                    <a:pt x="181" y="162"/>
                                  </a:lnTo>
                                  <a:lnTo>
                                    <a:pt x="192" y="169"/>
                                  </a:lnTo>
                                  <a:lnTo>
                                    <a:pt x="192" y="172"/>
                                  </a:lnTo>
                                  <a:lnTo>
                                    <a:pt x="190" y="191"/>
                                  </a:lnTo>
                                  <a:lnTo>
                                    <a:pt x="183" y="194"/>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70" name="Freeform 9570"/>
                          <wps:cNvSpPr>
                            <a:spLocks/>
                          </wps:cNvSpPr>
                          <wps:spPr bwMode="auto">
                            <a:xfrm>
                              <a:off x="109" y="703"/>
                              <a:ext cx="199" cy="198"/>
                            </a:xfrm>
                            <a:custGeom>
                              <a:avLst/>
                              <a:gdLst>
                                <a:gd name="T0" fmla="+- 0 1747 1549"/>
                                <a:gd name="T1" fmla="*/ T0 w 199"/>
                                <a:gd name="T2" fmla="+- 0 1570 1535"/>
                                <a:gd name="T3" fmla="*/ 1570 h 198"/>
                                <a:gd name="T4" fmla="+- 0 1726 1549"/>
                                <a:gd name="T5" fmla="*/ T4 w 199"/>
                                <a:gd name="T6" fmla="+- 0 1570 1535"/>
                                <a:gd name="T7" fmla="*/ 1570 h 198"/>
                                <a:gd name="T8" fmla="+- 0 1724 1549"/>
                                <a:gd name="T9" fmla="*/ T8 w 199"/>
                                <a:gd name="T10" fmla="+- 0 1564 1535"/>
                                <a:gd name="T11" fmla="*/ 1564 h 198"/>
                                <a:gd name="T12" fmla="+- 0 1712 1549"/>
                                <a:gd name="T13" fmla="*/ T12 w 199"/>
                                <a:gd name="T14" fmla="+- 0 1552 1535"/>
                                <a:gd name="T15" fmla="*/ 1552 h 198"/>
                                <a:gd name="T16" fmla="+- 0 1747 1549"/>
                                <a:gd name="T17" fmla="*/ T16 w 199"/>
                                <a:gd name="T18" fmla="+- 0 1552 1535"/>
                                <a:gd name="T19" fmla="*/ 1552 h 198"/>
                                <a:gd name="T20" fmla="+- 0 1747 1549"/>
                                <a:gd name="T21" fmla="*/ T20 w 199"/>
                                <a:gd name="T22" fmla="+- 0 1570 1535"/>
                                <a:gd name="T23" fmla="*/ 1570 h 198"/>
                              </a:gdLst>
                              <a:ahLst/>
                              <a:cxnLst>
                                <a:cxn ang="0">
                                  <a:pos x="T1" y="T3"/>
                                </a:cxn>
                                <a:cxn ang="0">
                                  <a:pos x="T5" y="T7"/>
                                </a:cxn>
                                <a:cxn ang="0">
                                  <a:pos x="T9" y="T11"/>
                                </a:cxn>
                                <a:cxn ang="0">
                                  <a:pos x="T13" y="T15"/>
                                </a:cxn>
                                <a:cxn ang="0">
                                  <a:pos x="T17" y="T19"/>
                                </a:cxn>
                                <a:cxn ang="0">
                                  <a:pos x="T21" y="T23"/>
                                </a:cxn>
                              </a:cxnLst>
                              <a:rect l="0" t="0" r="r" b="b"/>
                              <a:pathLst>
                                <a:path w="199" h="198">
                                  <a:moveTo>
                                    <a:pt x="198" y="35"/>
                                  </a:moveTo>
                                  <a:lnTo>
                                    <a:pt x="177" y="35"/>
                                  </a:lnTo>
                                  <a:lnTo>
                                    <a:pt x="175" y="29"/>
                                  </a:lnTo>
                                  <a:lnTo>
                                    <a:pt x="163" y="17"/>
                                  </a:lnTo>
                                  <a:lnTo>
                                    <a:pt x="198" y="17"/>
                                  </a:lnTo>
                                  <a:lnTo>
                                    <a:pt x="198"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71" name="Freeform 9571"/>
                          <wps:cNvSpPr>
                            <a:spLocks/>
                          </wps:cNvSpPr>
                          <wps:spPr bwMode="auto">
                            <a:xfrm>
                              <a:off x="109" y="703"/>
                              <a:ext cx="199" cy="198"/>
                            </a:xfrm>
                            <a:custGeom>
                              <a:avLst/>
                              <a:gdLst>
                                <a:gd name="T0" fmla="+- 0 1584 1549"/>
                                <a:gd name="T1" fmla="*/ T0 w 199"/>
                                <a:gd name="T2" fmla="+- 0 1570 1535"/>
                                <a:gd name="T3" fmla="*/ 1570 h 198"/>
                                <a:gd name="T4" fmla="+- 0 1566 1549"/>
                                <a:gd name="T5" fmla="*/ T4 w 199"/>
                                <a:gd name="T6" fmla="+- 0 1570 1535"/>
                                <a:gd name="T7" fmla="*/ 1570 h 198"/>
                                <a:gd name="T8" fmla="+- 0 1578 1549"/>
                                <a:gd name="T9" fmla="*/ T8 w 199"/>
                                <a:gd name="T10" fmla="+- 0 1558 1535"/>
                                <a:gd name="T11" fmla="*/ 1558 h 198"/>
                                <a:gd name="T12" fmla="+- 0 1584 1549"/>
                                <a:gd name="T13" fmla="*/ T12 w 199"/>
                                <a:gd name="T14" fmla="+- 0 1555 1535"/>
                                <a:gd name="T15" fmla="*/ 1555 h 198"/>
                                <a:gd name="T16" fmla="+- 0 1584 1549"/>
                                <a:gd name="T17" fmla="*/ T16 w 199"/>
                                <a:gd name="T18" fmla="+- 0 1570 1535"/>
                                <a:gd name="T19" fmla="*/ 1570 h 198"/>
                              </a:gdLst>
                              <a:ahLst/>
                              <a:cxnLst>
                                <a:cxn ang="0">
                                  <a:pos x="T1" y="T3"/>
                                </a:cxn>
                                <a:cxn ang="0">
                                  <a:pos x="T5" y="T7"/>
                                </a:cxn>
                                <a:cxn ang="0">
                                  <a:pos x="T9" y="T11"/>
                                </a:cxn>
                                <a:cxn ang="0">
                                  <a:pos x="T13" y="T15"/>
                                </a:cxn>
                                <a:cxn ang="0">
                                  <a:pos x="T17" y="T19"/>
                                </a:cxn>
                              </a:cxnLst>
                              <a:rect l="0" t="0" r="r" b="b"/>
                              <a:pathLst>
                                <a:path w="199" h="198">
                                  <a:moveTo>
                                    <a:pt x="35" y="35"/>
                                  </a:moveTo>
                                  <a:lnTo>
                                    <a:pt x="17" y="35"/>
                                  </a:lnTo>
                                  <a:lnTo>
                                    <a:pt x="29" y="23"/>
                                  </a:lnTo>
                                  <a:lnTo>
                                    <a:pt x="35" y="20"/>
                                  </a:lnTo>
                                  <a:lnTo>
                                    <a:pt x="3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72" name="Freeform 9572"/>
                          <wps:cNvSpPr>
                            <a:spLocks/>
                          </wps:cNvSpPr>
                          <wps:spPr bwMode="auto">
                            <a:xfrm>
                              <a:off x="109" y="703"/>
                              <a:ext cx="199" cy="198"/>
                            </a:xfrm>
                            <a:custGeom>
                              <a:avLst/>
                              <a:gdLst>
                                <a:gd name="T0" fmla="+- 0 1712 1549"/>
                                <a:gd name="T1" fmla="*/ T0 w 199"/>
                                <a:gd name="T2" fmla="+- 0 1570 1535"/>
                                <a:gd name="T3" fmla="*/ 1570 h 198"/>
                                <a:gd name="T4" fmla="+- 0 1584 1549"/>
                                <a:gd name="T5" fmla="*/ T4 w 199"/>
                                <a:gd name="T6" fmla="+- 0 1570 1535"/>
                                <a:gd name="T7" fmla="*/ 1570 h 198"/>
                                <a:gd name="T8" fmla="+- 0 1584 1549"/>
                                <a:gd name="T9" fmla="*/ T8 w 199"/>
                                <a:gd name="T10" fmla="+- 0 1555 1535"/>
                                <a:gd name="T11" fmla="*/ 1555 h 198"/>
                                <a:gd name="T12" fmla="+- 0 1712 1549"/>
                                <a:gd name="T13" fmla="*/ T12 w 199"/>
                                <a:gd name="T14" fmla="+- 0 1555 1535"/>
                                <a:gd name="T15" fmla="*/ 1555 h 198"/>
                                <a:gd name="T16" fmla="+- 0 1712 1549"/>
                                <a:gd name="T17" fmla="*/ T16 w 199"/>
                                <a:gd name="T18" fmla="+- 0 1570 1535"/>
                                <a:gd name="T19" fmla="*/ 1570 h 198"/>
                              </a:gdLst>
                              <a:ahLst/>
                              <a:cxnLst>
                                <a:cxn ang="0">
                                  <a:pos x="T1" y="T3"/>
                                </a:cxn>
                                <a:cxn ang="0">
                                  <a:pos x="T5" y="T7"/>
                                </a:cxn>
                                <a:cxn ang="0">
                                  <a:pos x="T9" y="T11"/>
                                </a:cxn>
                                <a:cxn ang="0">
                                  <a:pos x="T13" y="T15"/>
                                </a:cxn>
                                <a:cxn ang="0">
                                  <a:pos x="T17" y="T19"/>
                                </a:cxn>
                              </a:cxnLst>
                              <a:rect l="0" t="0" r="r" b="b"/>
                              <a:pathLst>
                                <a:path w="199" h="198">
                                  <a:moveTo>
                                    <a:pt x="163" y="35"/>
                                  </a:moveTo>
                                  <a:lnTo>
                                    <a:pt x="35" y="35"/>
                                  </a:lnTo>
                                  <a:lnTo>
                                    <a:pt x="35" y="20"/>
                                  </a:lnTo>
                                  <a:lnTo>
                                    <a:pt x="163" y="20"/>
                                  </a:lnTo>
                                  <a:lnTo>
                                    <a:pt x="163"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73" name="Freeform 9573"/>
                          <wps:cNvSpPr>
                            <a:spLocks/>
                          </wps:cNvSpPr>
                          <wps:spPr bwMode="auto">
                            <a:xfrm>
                              <a:off x="109" y="703"/>
                              <a:ext cx="199" cy="198"/>
                            </a:xfrm>
                            <a:custGeom>
                              <a:avLst/>
                              <a:gdLst>
                                <a:gd name="T0" fmla="+- 0 1584 1549"/>
                                <a:gd name="T1" fmla="*/ T0 w 199"/>
                                <a:gd name="T2" fmla="+- 0 1715 1535"/>
                                <a:gd name="T3" fmla="*/ 1715 h 198"/>
                                <a:gd name="T4" fmla="+- 0 1572 1549"/>
                                <a:gd name="T5" fmla="*/ T4 w 199"/>
                                <a:gd name="T6" fmla="+- 0 1703 1535"/>
                                <a:gd name="T7" fmla="*/ 1703 h 198"/>
                                <a:gd name="T8" fmla="+- 0 1570 1549"/>
                                <a:gd name="T9" fmla="*/ T8 w 199"/>
                                <a:gd name="T10" fmla="+- 0 1697 1535"/>
                                <a:gd name="T11" fmla="*/ 1697 h 198"/>
                                <a:gd name="T12" fmla="+- 0 1584 1549"/>
                                <a:gd name="T13" fmla="*/ T12 w 199"/>
                                <a:gd name="T14" fmla="+- 0 1697 1535"/>
                                <a:gd name="T15" fmla="*/ 1697 h 198"/>
                                <a:gd name="T16" fmla="+- 0 1584 1549"/>
                                <a:gd name="T17" fmla="*/ T16 w 199"/>
                                <a:gd name="T18" fmla="+- 0 1715 1535"/>
                                <a:gd name="T19" fmla="*/ 1715 h 198"/>
                              </a:gdLst>
                              <a:ahLst/>
                              <a:cxnLst>
                                <a:cxn ang="0">
                                  <a:pos x="T1" y="T3"/>
                                </a:cxn>
                                <a:cxn ang="0">
                                  <a:pos x="T5" y="T7"/>
                                </a:cxn>
                                <a:cxn ang="0">
                                  <a:pos x="T9" y="T11"/>
                                </a:cxn>
                                <a:cxn ang="0">
                                  <a:pos x="T13" y="T15"/>
                                </a:cxn>
                                <a:cxn ang="0">
                                  <a:pos x="T17" y="T19"/>
                                </a:cxn>
                              </a:cxnLst>
                              <a:rect l="0" t="0" r="r" b="b"/>
                              <a:pathLst>
                                <a:path w="199" h="198">
                                  <a:moveTo>
                                    <a:pt x="35" y="180"/>
                                  </a:moveTo>
                                  <a:lnTo>
                                    <a:pt x="23" y="168"/>
                                  </a:lnTo>
                                  <a:lnTo>
                                    <a:pt x="21" y="162"/>
                                  </a:lnTo>
                                  <a:lnTo>
                                    <a:pt x="35" y="162"/>
                                  </a:lnTo>
                                  <a:lnTo>
                                    <a:pt x="35" y="180"/>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74" name="Freeform 9574"/>
                          <wps:cNvSpPr>
                            <a:spLocks/>
                          </wps:cNvSpPr>
                          <wps:spPr bwMode="auto">
                            <a:xfrm>
                              <a:off x="109" y="703"/>
                              <a:ext cx="199" cy="198"/>
                            </a:xfrm>
                            <a:custGeom>
                              <a:avLst/>
                              <a:gdLst>
                                <a:gd name="T0" fmla="+- 0 1714 1549"/>
                                <a:gd name="T1" fmla="*/ T0 w 199"/>
                                <a:gd name="T2" fmla="+- 0 1715 1535"/>
                                <a:gd name="T3" fmla="*/ 1715 h 198"/>
                                <a:gd name="T4" fmla="+- 0 1584 1549"/>
                                <a:gd name="T5" fmla="*/ T4 w 199"/>
                                <a:gd name="T6" fmla="+- 0 1715 1535"/>
                                <a:gd name="T7" fmla="*/ 1715 h 198"/>
                                <a:gd name="T8" fmla="+- 0 1584 1549"/>
                                <a:gd name="T9" fmla="*/ T8 w 199"/>
                                <a:gd name="T10" fmla="+- 0 1697 1535"/>
                                <a:gd name="T11" fmla="*/ 1697 h 198"/>
                                <a:gd name="T12" fmla="+- 0 1712 1549"/>
                                <a:gd name="T13" fmla="*/ T12 w 199"/>
                                <a:gd name="T14" fmla="+- 0 1697 1535"/>
                                <a:gd name="T15" fmla="*/ 1697 h 198"/>
                                <a:gd name="T16" fmla="+- 0 1712 1549"/>
                                <a:gd name="T17" fmla="*/ T16 w 199"/>
                                <a:gd name="T18" fmla="+- 0 1712 1535"/>
                                <a:gd name="T19" fmla="*/ 1712 h 198"/>
                                <a:gd name="T20" fmla="+- 0 1714 1549"/>
                                <a:gd name="T21" fmla="*/ T20 w 199"/>
                                <a:gd name="T22" fmla="+- 0 1715 1535"/>
                                <a:gd name="T23" fmla="*/ 1715 h 198"/>
                              </a:gdLst>
                              <a:ahLst/>
                              <a:cxnLst>
                                <a:cxn ang="0">
                                  <a:pos x="T1" y="T3"/>
                                </a:cxn>
                                <a:cxn ang="0">
                                  <a:pos x="T5" y="T7"/>
                                </a:cxn>
                                <a:cxn ang="0">
                                  <a:pos x="T9" y="T11"/>
                                </a:cxn>
                                <a:cxn ang="0">
                                  <a:pos x="T13" y="T15"/>
                                </a:cxn>
                                <a:cxn ang="0">
                                  <a:pos x="T17" y="T19"/>
                                </a:cxn>
                                <a:cxn ang="0">
                                  <a:pos x="T21" y="T23"/>
                                </a:cxn>
                              </a:cxnLst>
                              <a:rect l="0" t="0" r="r" b="b"/>
                              <a:pathLst>
                                <a:path w="199" h="198">
                                  <a:moveTo>
                                    <a:pt x="165" y="180"/>
                                  </a:moveTo>
                                  <a:lnTo>
                                    <a:pt x="35" y="180"/>
                                  </a:lnTo>
                                  <a:lnTo>
                                    <a:pt x="35" y="162"/>
                                  </a:lnTo>
                                  <a:lnTo>
                                    <a:pt x="163" y="162"/>
                                  </a:lnTo>
                                  <a:lnTo>
                                    <a:pt x="163" y="177"/>
                                  </a:lnTo>
                                  <a:lnTo>
                                    <a:pt x="165" y="180"/>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75" name="Freeform 9575"/>
                          <wps:cNvSpPr>
                            <a:spLocks/>
                          </wps:cNvSpPr>
                          <wps:spPr bwMode="auto">
                            <a:xfrm>
                              <a:off x="109" y="703"/>
                              <a:ext cx="199" cy="198"/>
                            </a:xfrm>
                            <a:custGeom>
                              <a:avLst/>
                              <a:gdLst>
                                <a:gd name="T0" fmla="+- 0 1741 1549"/>
                                <a:gd name="T1" fmla="*/ T0 w 199"/>
                                <a:gd name="T2" fmla="+- 0 1704 1535"/>
                                <a:gd name="T3" fmla="*/ 1704 h 198"/>
                                <a:gd name="T4" fmla="+- 0 1730 1549"/>
                                <a:gd name="T5" fmla="*/ T4 w 199"/>
                                <a:gd name="T6" fmla="+- 0 1697 1535"/>
                                <a:gd name="T7" fmla="*/ 1697 h 198"/>
                                <a:gd name="T8" fmla="+- 0 1742 1549"/>
                                <a:gd name="T9" fmla="*/ T8 w 199"/>
                                <a:gd name="T10" fmla="+- 0 1697 1535"/>
                                <a:gd name="T11" fmla="*/ 1697 h 198"/>
                                <a:gd name="T12" fmla="+- 0 1741 1549"/>
                                <a:gd name="T13" fmla="*/ T12 w 199"/>
                                <a:gd name="T14" fmla="+- 0 1704 1535"/>
                                <a:gd name="T15" fmla="*/ 1704 h 198"/>
                              </a:gdLst>
                              <a:ahLst/>
                              <a:cxnLst>
                                <a:cxn ang="0">
                                  <a:pos x="T1" y="T3"/>
                                </a:cxn>
                                <a:cxn ang="0">
                                  <a:pos x="T5" y="T7"/>
                                </a:cxn>
                                <a:cxn ang="0">
                                  <a:pos x="T9" y="T11"/>
                                </a:cxn>
                                <a:cxn ang="0">
                                  <a:pos x="T13" y="T15"/>
                                </a:cxn>
                              </a:cxnLst>
                              <a:rect l="0" t="0" r="r" b="b"/>
                              <a:pathLst>
                                <a:path w="199" h="198">
                                  <a:moveTo>
                                    <a:pt x="192" y="169"/>
                                  </a:moveTo>
                                  <a:lnTo>
                                    <a:pt x="181" y="162"/>
                                  </a:lnTo>
                                  <a:lnTo>
                                    <a:pt x="193" y="162"/>
                                  </a:lnTo>
                                  <a:lnTo>
                                    <a:pt x="192" y="169"/>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76" name="Freeform 9576"/>
                          <wps:cNvSpPr>
                            <a:spLocks/>
                          </wps:cNvSpPr>
                          <wps:spPr bwMode="auto">
                            <a:xfrm>
                              <a:off x="109" y="703"/>
                              <a:ext cx="199" cy="198"/>
                            </a:xfrm>
                            <a:custGeom>
                              <a:avLst/>
                              <a:gdLst>
                                <a:gd name="T0" fmla="+- 0 1739 1549"/>
                                <a:gd name="T1" fmla="*/ T0 w 199"/>
                                <a:gd name="T2" fmla="+- 0 1726 1535"/>
                                <a:gd name="T3" fmla="*/ 1726 h 198"/>
                                <a:gd name="T4" fmla="+- 0 1741 1549"/>
                                <a:gd name="T5" fmla="*/ T4 w 199"/>
                                <a:gd name="T6" fmla="+- 0 1707 1535"/>
                                <a:gd name="T7" fmla="*/ 1707 h 198"/>
                                <a:gd name="T8" fmla="+- 0 1741 1549"/>
                                <a:gd name="T9" fmla="*/ T8 w 199"/>
                                <a:gd name="T10" fmla="+- 0 1704 1535"/>
                                <a:gd name="T11" fmla="*/ 1704 h 198"/>
                                <a:gd name="T12" fmla="+- 0 1745 1549"/>
                                <a:gd name="T13" fmla="*/ T12 w 199"/>
                                <a:gd name="T14" fmla="+- 0 1706 1535"/>
                                <a:gd name="T15" fmla="*/ 1706 h 198"/>
                                <a:gd name="T16" fmla="+- 0 1744 1549"/>
                                <a:gd name="T17" fmla="*/ T16 w 199"/>
                                <a:gd name="T18" fmla="+- 0 1723 1535"/>
                                <a:gd name="T19" fmla="*/ 1723 h 198"/>
                                <a:gd name="T20" fmla="+- 0 1739 1549"/>
                                <a:gd name="T21" fmla="*/ T20 w 199"/>
                                <a:gd name="T22" fmla="+- 0 1726 1535"/>
                                <a:gd name="T23" fmla="*/ 1726 h 198"/>
                              </a:gdLst>
                              <a:ahLst/>
                              <a:cxnLst>
                                <a:cxn ang="0">
                                  <a:pos x="T1" y="T3"/>
                                </a:cxn>
                                <a:cxn ang="0">
                                  <a:pos x="T5" y="T7"/>
                                </a:cxn>
                                <a:cxn ang="0">
                                  <a:pos x="T9" y="T11"/>
                                </a:cxn>
                                <a:cxn ang="0">
                                  <a:pos x="T13" y="T15"/>
                                </a:cxn>
                                <a:cxn ang="0">
                                  <a:pos x="T17" y="T19"/>
                                </a:cxn>
                                <a:cxn ang="0">
                                  <a:pos x="T21" y="T23"/>
                                </a:cxn>
                              </a:cxnLst>
                              <a:rect l="0" t="0" r="r" b="b"/>
                              <a:pathLst>
                                <a:path w="199" h="198">
                                  <a:moveTo>
                                    <a:pt x="190" y="191"/>
                                  </a:moveTo>
                                  <a:lnTo>
                                    <a:pt x="192" y="172"/>
                                  </a:lnTo>
                                  <a:lnTo>
                                    <a:pt x="192" y="169"/>
                                  </a:lnTo>
                                  <a:lnTo>
                                    <a:pt x="196" y="171"/>
                                  </a:lnTo>
                                  <a:lnTo>
                                    <a:pt x="195" y="188"/>
                                  </a:lnTo>
                                  <a:lnTo>
                                    <a:pt x="190" y="191"/>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77" name="Freeform 9577"/>
                          <wps:cNvSpPr>
                            <a:spLocks/>
                          </wps:cNvSpPr>
                          <wps:spPr bwMode="auto">
                            <a:xfrm>
                              <a:off x="109" y="703"/>
                              <a:ext cx="199" cy="198"/>
                            </a:xfrm>
                            <a:custGeom>
                              <a:avLst/>
                              <a:gdLst>
                                <a:gd name="T0" fmla="+- 0 1739 1549"/>
                                <a:gd name="T1" fmla="*/ T0 w 199"/>
                                <a:gd name="T2" fmla="+- 0 1730 1535"/>
                                <a:gd name="T3" fmla="*/ 1730 h 198"/>
                                <a:gd name="T4" fmla="+- 0 1732 1549"/>
                                <a:gd name="T5" fmla="*/ T4 w 199"/>
                                <a:gd name="T6" fmla="+- 0 1729 1535"/>
                                <a:gd name="T7" fmla="*/ 1729 h 198"/>
                                <a:gd name="T8" fmla="+- 0 1739 1549"/>
                                <a:gd name="T9" fmla="*/ T8 w 199"/>
                                <a:gd name="T10" fmla="+- 0 1726 1535"/>
                                <a:gd name="T11" fmla="*/ 1726 h 198"/>
                                <a:gd name="T12" fmla="+- 0 1739 1549"/>
                                <a:gd name="T13" fmla="*/ T12 w 199"/>
                                <a:gd name="T14" fmla="+- 0 1730 1535"/>
                                <a:gd name="T15" fmla="*/ 1730 h 198"/>
                              </a:gdLst>
                              <a:ahLst/>
                              <a:cxnLst>
                                <a:cxn ang="0">
                                  <a:pos x="T1" y="T3"/>
                                </a:cxn>
                                <a:cxn ang="0">
                                  <a:pos x="T5" y="T7"/>
                                </a:cxn>
                                <a:cxn ang="0">
                                  <a:pos x="T9" y="T11"/>
                                </a:cxn>
                                <a:cxn ang="0">
                                  <a:pos x="T13" y="T15"/>
                                </a:cxn>
                              </a:cxnLst>
                              <a:rect l="0" t="0" r="r" b="b"/>
                              <a:pathLst>
                                <a:path w="199" h="198">
                                  <a:moveTo>
                                    <a:pt x="190" y="195"/>
                                  </a:moveTo>
                                  <a:lnTo>
                                    <a:pt x="183" y="194"/>
                                  </a:lnTo>
                                  <a:lnTo>
                                    <a:pt x="190" y="191"/>
                                  </a:lnTo>
                                  <a:lnTo>
                                    <a:pt x="190" y="19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578" name="Group 9578"/>
                        <wpg:cNvGrpSpPr>
                          <a:grpSpLocks/>
                        </wpg:cNvGrpSpPr>
                        <wpg:grpSpPr bwMode="auto">
                          <a:xfrm>
                            <a:off x="339" y="702"/>
                            <a:ext cx="282" cy="35"/>
                            <a:chOff x="339" y="702"/>
                            <a:chExt cx="282" cy="35"/>
                          </a:xfrm>
                          <a:grpFill/>
                        </wpg:grpSpPr>
                        <wps:wsp>
                          <wps:cNvPr id="9579" name="Freeform 9579"/>
                          <wps:cNvSpPr>
                            <a:spLocks/>
                          </wps:cNvSpPr>
                          <wps:spPr bwMode="auto">
                            <a:xfrm>
                              <a:off x="339" y="702"/>
                              <a:ext cx="282" cy="35"/>
                            </a:xfrm>
                            <a:custGeom>
                              <a:avLst/>
                              <a:gdLst>
                                <a:gd name="T0" fmla="+- 0 2034 1779"/>
                                <a:gd name="T1" fmla="*/ T0 w 282"/>
                                <a:gd name="T2" fmla="+- 0 1569 1534"/>
                                <a:gd name="T3" fmla="*/ 1569 h 35"/>
                                <a:gd name="T4" fmla="+- 0 1794 1779"/>
                                <a:gd name="T5" fmla="*/ T4 w 282"/>
                                <a:gd name="T6" fmla="+- 0 1569 1534"/>
                                <a:gd name="T7" fmla="*/ 1569 h 35"/>
                                <a:gd name="T8" fmla="+- 0 1785 1779"/>
                                <a:gd name="T9" fmla="*/ T8 w 282"/>
                                <a:gd name="T10" fmla="+- 0 1567 1534"/>
                                <a:gd name="T11" fmla="*/ 1567 h 35"/>
                                <a:gd name="T12" fmla="+- 0 1779 1779"/>
                                <a:gd name="T13" fmla="*/ T12 w 282"/>
                                <a:gd name="T14" fmla="+- 0 1555 1534"/>
                                <a:gd name="T15" fmla="*/ 1555 h 35"/>
                                <a:gd name="T16" fmla="+- 0 1786 1779"/>
                                <a:gd name="T17" fmla="*/ T16 w 282"/>
                                <a:gd name="T18" fmla="+- 0 1541 1534"/>
                                <a:gd name="T19" fmla="*/ 1541 h 35"/>
                                <a:gd name="T20" fmla="+- 0 1810 1779"/>
                                <a:gd name="T21" fmla="*/ T20 w 282"/>
                                <a:gd name="T22" fmla="+- 0 1534 1534"/>
                                <a:gd name="T23" fmla="*/ 1534 h 35"/>
                                <a:gd name="T24" fmla="+- 0 2050 1779"/>
                                <a:gd name="T25" fmla="*/ T24 w 282"/>
                                <a:gd name="T26" fmla="+- 0 1535 1534"/>
                                <a:gd name="T27" fmla="*/ 1535 h 35"/>
                                <a:gd name="T28" fmla="+- 0 2060 1779"/>
                                <a:gd name="T29" fmla="*/ T28 w 282"/>
                                <a:gd name="T30" fmla="+- 0 1546 1534"/>
                                <a:gd name="T31" fmla="*/ 1546 h 35"/>
                                <a:gd name="T32" fmla="+- 0 2055 1779"/>
                                <a:gd name="T33" fmla="*/ T32 w 282"/>
                                <a:gd name="T34" fmla="+- 0 1561 1534"/>
                                <a:gd name="T35" fmla="*/ 1561 h 35"/>
                                <a:gd name="T36" fmla="+- 0 2034 1779"/>
                                <a:gd name="T37" fmla="*/ T36 w 282"/>
                                <a:gd name="T38" fmla="+- 0 1569 1534"/>
                                <a:gd name="T39" fmla="*/ 1569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35">
                                  <a:moveTo>
                                    <a:pt x="255" y="35"/>
                                  </a:moveTo>
                                  <a:lnTo>
                                    <a:pt x="15" y="35"/>
                                  </a:lnTo>
                                  <a:lnTo>
                                    <a:pt x="6" y="33"/>
                                  </a:lnTo>
                                  <a:lnTo>
                                    <a:pt x="0" y="21"/>
                                  </a:lnTo>
                                  <a:lnTo>
                                    <a:pt x="7" y="7"/>
                                  </a:lnTo>
                                  <a:lnTo>
                                    <a:pt x="31" y="0"/>
                                  </a:lnTo>
                                  <a:lnTo>
                                    <a:pt x="271" y="1"/>
                                  </a:lnTo>
                                  <a:lnTo>
                                    <a:pt x="281" y="12"/>
                                  </a:lnTo>
                                  <a:lnTo>
                                    <a:pt x="276" y="27"/>
                                  </a:lnTo>
                                  <a:lnTo>
                                    <a:pt x="25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580" name="Group 9580"/>
                        <wpg:cNvGrpSpPr>
                          <a:grpSpLocks/>
                        </wpg:cNvGrpSpPr>
                        <wpg:grpSpPr bwMode="auto">
                          <a:xfrm>
                            <a:off x="339" y="784"/>
                            <a:ext cx="282" cy="35"/>
                            <a:chOff x="339" y="784"/>
                            <a:chExt cx="282" cy="35"/>
                          </a:xfrm>
                          <a:grpFill/>
                        </wpg:grpSpPr>
                        <wps:wsp>
                          <wps:cNvPr id="9581" name="Freeform 9581"/>
                          <wps:cNvSpPr>
                            <a:spLocks/>
                          </wps:cNvSpPr>
                          <wps:spPr bwMode="auto">
                            <a:xfrm>
                              <a:off x="339" y="784"/>
                              <a:ext cx="282" cy="35"/>
                            </a:xfrm>
                            <a:custGeom>
                              <a:avLst/>
                              <a:gdLst>
                                <a:gd name="T0" fmla="+- 0 2034 1779"/>
                                <a:gd name="T1" fmla="*/ T0 w 282"/>
                                <a:gd name="T2" fmla="+- 0 1651 1616"/>
                                <a:gd name="T3" fmla="*/ 1651 h 35"/>
                                <a:gd name="T4" fmla="+- 0 1794 1779"/>
                                <a:gd name="T5" fmla="*/ T4 w 282"/>
                                <a:gd name="T6" fmla="+- 0 1651 1616"/>
                                <a:gd name="T7" fmla="*/ 1651 h 35"/>
                                <a:gd name="T8" fmla="+- 0 1785 1779"/>
                                <a:gd name="T9" fmla="*/ T8 w 282"/>
                                <a:gd name="T10" fmla="+- 0 1649 1616"/>
                                <a:gd name="T11" fmla="*/ 1649 h 35"/>
                                <a:gd name="T12" fmla="+- 0 1779 1779"/>
                                <a:gd name="T13" fmla="*/ T12 w 282"/>
                                <a:gd name="T14" fmla="+- 0 1637 1616"/>
                                <a:gd name="T15" fmla="*/ 1637 h 35"/>
                                <a:gd name="T16" fmla="+- 0 1786 1779"/>
                                <a:gd name="T17" fmla="*/ T16 w 282"/>
                                <a:gd name="T18" fmla="+- 0 1622 1616"/>
                                <a:gd name="T19" fmla="*/ 1622 h 35"/>
                                <a:gd name="T20" fmla="+- 0 1810 1779"/>
                                <a:gd name="T21" fmla="*/ T20 w 282"/>
                                <a:gd name="T22" fmla="+- 0 1616 1616"/>
                                <a:gd name="T23" fmla="*/ 1616 h 35"/>
                                <a:gd name="T24" fmla="+- 0 2050 1779"/>
                                <a:gd name="T25" fmla="*/ T24 w 282"/>
                                <a:gd name="T26" fmla="+- 0 1616 1616"/>
                                <a:gd name="T27" fmla="*/ 1616 h 35"/>
                                <a:gd name="T28" fmla="+- 0 2060 1779"/>
                                <a:gd name="T29" fmla="*/ T28 w 282"/>
                                <a:gd name="T30" fmla="+- 0 1628 1616"/>
                                <a:gd name="T31" fmla="*/ 1628 h 35"/>
                                <a:gd name="T32" fmla="+- 0 2055 1779"/>
                                <a:gd name="T33" fmla="*/ T32 w 282"/>
                                <a:gd name="T34" fmla="+- 0 1643 1616"/>
                                <a:gd name="T35" fmla="*/ 1643 h 35"/>
                                <a:gd name="T36" fmla="+- 0 2034 1779"/>
                                <a:gd name="T37" fmla="*/ T36 w 282"/>
                                <a:gd name="T38" fmla="+- 0 1651 1616"/>
                                <a:gd name="T39" fmla="*/ 1651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35">
                                  <a:moveTo>
                                    <a:pt x="255" y="35"/>
                                  </a:moveTo>
                                  <a:lnTo>
                                    <a:pt x="15" y="35"/>
                                  </a:lnTo>
                                  <a:lnTo>
                                    <a:pt x="6" y="33"/>
                                  </a:lnTo>
                                  <a:lnTo>
                                    <a:pt x="0" y="21"/>
                                  </a:lnTo>
                                  <a:lnTo>
                                    <a:pt x="7" y="6"/>
                                  </a:lnTo>
                                  <a:lnTo>
                                    <a:pt x="31" y="0"/>
                                  </a:lnTo>
                                  <a:lnTo>
                                    <a:pt x="271" y="0"/>
                                  </a:lnTo>
                                  <a:lnTo>
                                    <a:pt x="281" y="12"/>
                                  </a:lnTo>
                                  <a:lnTo>
                                    <a:pt x="276" y="27"/>
                                  </a:lnTo>
                                  <a:lnTo>
                                    <a:pt x="25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582" name="Group 9582"/>
                        <wpg:cNvGrpSpPr>
                          <a:grpSpLocks/>
                        </wpg:cNvGrpSpPr>
                        <wpg:grpSpPr bwMode="auto">
                          <a:xfrm>
                            <a:off x="339" y="865"/>
                            <a:ext cx="282" cy="35"/>
                            <a:chOff x="339" y="865"/>
                            <a:chExt cx="282" cy="35"/>
                          </a:xfrm>
                          <a:grpFill/>
                        </wpg:grpSpPr>
                        <wps:wsp>
                          <wps:cNvPr id="9583" name="Freeform 9583"/>
                          <wps:cNvSpPr>
                            <a:spLocks/>
                          </wps:cNvSpPr>
                          <wps:spPr bwMode="auto">
                            <a:xfrm>
                              <a:off x="339" y="865"/>
                              <a:ext cx="282" cy="35"/>
                            </a:xfrm>
                            <a:custGeom>
                              <a:avLst/>
                              <a:gdLst>
                                <a:gd name="T0" fmla="+- 0 2034 1779"/>
                                <a:gd name="T1" fmla="*/ T0 w 282"/>
                                <a:gd name="T2" fmla="+- 0 1732 1697"/>
                                <a:gd name="T3" fmla="*/ 1732 h 35"/>
                                <a:gd name="T4" fmla="+- 0 1794 1779"/>
                                <a:gd name="T5" fmla="*/ T4 w 282"/>
                                <a:gd name="T6" fmla="+- 0 1732 1697"/>
                                <a:gd name="T7" fmla="*/ 1732 h 35"/>
                                <a:gd name="T8" fmla="+- 0 1785 1779"/>
                                <a:gd name="T9" fmla="*/ T8 w 282"/>
                                <a:gd name="T10" fmla="+- 0 1730 1697"/>
                                <a:gd name="T11" fmla="*/ 1730 h 35"/>
                                <a:gd name="T12" fmla="+- 0 1779 1779"/>
                                <a:gd name="T13" fmla="*/ T12 w 282"/>
                                <a:gd name="T14" fmla="+- 0 1718 1697"/>
                                <a:gd name="T15" fmla="*/ 1718 h 35"/>
                                <a:gd name="T16" fmla="+- 0 1786 1779"/>
                                <a:gd name="T17" fmla="*/ T16 w 282"/>
                                <a:gd name="T18" fmla="+- 0 1704 1697"/>
                                <a:gd name="T19" fmla="*/ 1704 h 35"/>
                                <a:gd name="T20" fmla="+- 0 1810 1779"/>
                                <a:gd name="T21" fmla="*/ T20 w 282"/>
                                <a:gd name="T22" fmla="+- 0 1697 1697"/>
                                <a:gd name="T23" fmla="*/ 1697 h 35"/>
                                <a:gd name="T24" fmla="+- 0 2050 1779"/>
                                <a:gd name="T25" fmla="*/ T24 w 282"/>
                                <a:gd name="T26" fmla="+- 0 1698 1697"/>
                                <a:gd name="T27" fmla="*/ 1698 h 35"/>
                                <a:gd name="T28" fmla="+- 0 2060 1779"/>
                                <a:gd name="T29" fmla="*/ T28 w 282"/>
                                <a:gd name="T30" fmla="+- 0 1709 1697"/>
                                <a:gd name="T31" fmla="*/ 1709 h 35"/>
                                <a:gd name="T32" fmla="+- 0 2055 1779"/>
                                <a:gd name="T33" fmla="*/ T32 w 282"/>
                                <a:gd name="T34" fmla="+- 0 1725 1697"/>
                                <a:gd name="T35" fmla="*/ 1725 h 35"/>
                                <a:gd name="T36" fmla="+- 0 2034 1779"/>
                                <a:gd name="T37" fmla="*/ T36 w 282"/>
                                <a:gd name="T38" fmla="+- 0 1732 1697"/>
                                <a:gd name="T39" fmla="*/ 17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2" h="35">
                                  <a:moveTo>
                                    <a:pt x="255" y="35"/>
                                  </a:moveTo>
                                  <a:lnTo>
                                    <a:pt x="15" y="35"/>
                                  </a:lnTo>
                                  <a:lnTo>
                                    <a:pt x="6" y="33"/>
                                  </a:lnTo>
                                  <a:lnTo>
                                    <a:pt x="0" y="21"/>
                                  </a:lnTo>
                                  <a:lnTo>
                                    <a:pt x="7" y="7"/>
                                  </a:lnTo>
                                  <a:lnTo>
                                    <a:pt x="31" y="0"/>
                                  </a:lnTo>
                                  <a:lnTo>
                                    <a:pt x="271" y="1"/>
                                  </a:lnTo>
                                  <a:lnTo>
                                    <a:pt x="281" y="12"/>
                                  </a:lnTo>
                                  <a:lnTo>
                                    <a:pt x="276" y="28"/>
                                  </a:lnTo>
                                  <a:lnTo>
                                    <a:pt x="255" y="35"/>
                                  </a:lnTo>
                                  <a:close/>
                                </a:path>
                              </a:pathLst>
                            </a:custGeom>
                            <a:grpFill/>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anchor>
            </w:drawing>
          </mc:Choice>
          <mc:Fallback>
            <w:pict>
              <v:group w14:anchorId="6E68380E" id="Group 159" o:spid="_x0000_s1026" style="position:absolute;margin-left:26.5pt;margin-top:11.3pt;width:36.8pt;height:52.35pt;z-index:251671552" coordsize="736,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">
                <v:group id="Group 6834" o:spid="_x0000_s1027" style="position:absolute;width:736;height:1047" coordsize="73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">
                  <v:shape id="Freeform 6835" o:spid="_x0000_s1028" style="position:absolute;width:736;height:1047;visibility:visible;mso-wrap-style:square;v-text-anchor:top" coordsize="73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" path="m718,1046r-710,l,1038,,8,8,,727,r8,8l735,17r-35,l700,20,35,20r-6,3l17,35r18,l35,1011r-18,l35,1029r666,l709,1043r13,l718,1046xe" filled="f" strokecolor="#4472c4 [3204]" strokeweight="1pt">
                    <v:stroke joinstyle="miter"/>
                    <v:path arrowok="t" o:connecttype="custom" o:connectlocs="718,1878;8,1878;0,1870;0,840;8,832;727,832;735,840;735,849;700,849;700,852;35,852;29,855;17,867;35,867;35,1843;17,1843;35,1861;701,1861;709,1875;722,1875;718,1878" o:connectangles="0,0,0,0,0,0,0,0,0,0,0,0,0,0,0,0,0,0,0,0,0"/>
                  </v:shape>
                  <v:shape id="Freeform 6836" o:spid="_x0000_s1029" style="position:absolute;width:736;height:1047;visibility:visible;mso-wrap-style:square;v-text-anchor:top" coordsize="73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" path="m722,1043r-13,l700,1027,700,17r18,18l735,35r,767l734,878r-2,80l718,1011r11,6l728,1021r-1,19l722,1043xe" filled="f" strokecolor="#4472c4 [3204]" strokeweight="1pt">
                    <v:stroke joinstyle="miter"/>
                    <v:path arrowok="t" o:connecttype="custom" o:connectlocs="722,1875;709,1875;700,1859;700,849;718,867;735,867;735,1634;734,1710;732,1790;718,1843;729,1849;728,1853;727,1872;722,1875" o:connectangles="0,0,0,0,0,0,0,0,0,0,0,0,0,0"/>
                  </v:shape>
                  <v:shape id="Freeform 6837" o:spid="_x0000_s1030" style="position:absolute;width:736;height:1047;visibility:visible;mso-wrap-style:square;v-text-anchor:top" coordsize="73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" path="m735,35r-17,l700,17r35,l735,35xe" filled="f" strokecolor="#4472c4 [3204]" strokeweight="1pt">
                    <v:stroke joinstyle="miter"/>
                    <v:path arrowok="t" o:connecttype="custom" o:connectlocs="735,867;718,867;700,849;735,849;735,867" o:connectangles="0,0,0,0,0"/>
                  </v:shape>
                  <v:shape id="Freeform 6838" o:spid="_x0000_s1031" style="position:absolute;width:736;height:1047;visibility:visible;mso-wrap-style:square;v-text-anchor:top" coordsize="73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" path="m35,35r-18,l29,23r6,-3l35,35xe" filled="f" strokecolor="#4472c4 [3204]" strokeweight="1pt">
                    <v:stroke joinstyle="miter"/>
                    <v:path arrowok="t" o:connecttype="custom" o:connectlocs="35,867;17,867;29,855;35,852;35,867" o:connectangles="0,0,0,0,0"/>
                  </v:shape>
                  <v:shape id="Freeform 6839" o:spid="_x0000_s1032" style="position:absolute;width:736;height:1047;visibility:visible;mso-wrap-style:square;v-text-anchor:top" coordsize="73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" path="m700,35l35,35r,-15l700,20r,15xe" filled="f" strokecolor="#4472c4 [3204]" strokeweight="1pt">
                    <v:stroke joinstyle="miter"/>
                    <v:path arrowok="t" o:connecttype="custom" o:connectlocs="700,867;35,867;35,852;700,852;700,867" o:connectangles="0,0,0,0,0"/>
                  </v:shape>
                  <v:shape id="Freeform 6840" o:spid="_x0000_s1033" style="position:absolute;width:736;height:1047;visibility:visible;mso-wrap-style:square;v-text-anchor:top" coordsize="73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" path="m35,1029l17,1011r18,l35,1029xe" filled="f" strokecolor="#4472c4 [3204]" strokeweight="1pt">
                    <v:stroke joinstyle="miter"/>
                    <v:path arrowok="t" o:connecttype="custom" o:connectlocs="35,1861;17,1843;35,1843;35,1861" o:connectangles="0,0,0,0"/>
                  </v:shape>
                  <v:shape id="Freeform 6841" o:spid="_x0000_s1034" style="position:absolute;width:736;height:1047;visibility:visible;mso-wrap-style:square;v-text-anchor:top" coordsize="73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" path="m701,1029r-666,l35,1011r665,l700,1027r1,2xe" filled="f" strokecolor="#4472c4 [3204]" strokeweight="1pt">
                    <v:stroke joinstyle="miter"/>
                    <v:path arrowok="t" o:connecttype="custom" o:connectlocs="701,1861;35,1861;35,1843;700,1843;700,1859;701,1861" o:connectangles="0,0,0,0,0,0"/>
                  </v:shape>
                  <v:shape id="Freeform 6842" o:spid="_x0000_s1035" style="position:absolute;width:736;height:1047;visibility:visible;mso-wrap-style:square;v-text-anchor:top" coordsize="73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" path="m729,1017r-11,-6l729,1011r,6xe" filled="f" strokecolor="#4472c4 [3204]" strokeweight="1pt">
                    <v:stroke joinstyle="miter"/>
                    <v:path arrowok="t" o:connecttype="custom" o:connectlocs="729,1849;718,1843;729,1843;729,1849" o:connectangles="0,0,0,0"/>
                  </v:shape>
                  <v:shape id="Freeform 6843" o:spid="_x0000_s1036" style="position:absolute;width:736;height:1047;visibility:visible;mso-wrap-style:square;v-text-anchor:top" coordsize="73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" path="m727,1040r1,-19l729,1017r3,2l733,1036r-6,4xe" filled="f" strokecolor="#4472c4 [3204]" strokeweight="1pt">
                    <v:stroke joinstyle="miter"/>
                    <v:path arrowok="t" o:connecttype="custom" o:connectlocs="727,1872;728,1853;729,1849;732,1851;733,1868;727,1872" o:connectangles="0,0,0,0,0,0"/>
                  </v:shape>
                  <v:shape id="Freeform 6844" o:spid="_x0000_s1037" style="position:absolute;width:736;height:1047;visibility:visible;mso-wrap-style:square;v-text-anchor:top" coordsize="736,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" path="m727,1043r-5,l727,1040r,3xe" filled="f" strokecolor="#4472c4 [3204]" strokeweight="1pt">
                    <v:stroke joinstyle="miter"/>
                    <v:path arrowok="t" o:connecttype="custom" o:connectlocs="727,1875;722,1875;727,1872;727,1875" o:connectangles="0,0,0,0"/>
                  </v:shape>
                </v:group>
                <v:group id="Group 6845" o:spid="_x0000_s1038" style="position:absolute;left:109;top:145;width:199;height:198" coordorigin="109,145"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">
                  <v:shape id="Freeform 6846" o:spid="_x0000_s1039" style="position:absolute;left:109;top:145;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" path="m177,197l8,197,,189,,8,8,,190,r8,8l198,17r-35,l163,20,35,20r-6,3l17,35r18,l35,162r-14,l23,168r12,12l165,180r8,14l183,194r-6,3xe" filled="f" strokecolor="#4472c4 [3204]" strokeweight="1pt">
                    <v:stroke joinstyle="miter"/>
                    <v:path arrowok="t" o:connecttype="custom" o:connectlocs="177,1174;8,1174;0,1166;0,985;8,977;190,977;198,985;198,994;163,994;163,997;35,997;29,1000;17,1012;35,1012;35,1139;21,1139;23,1145;35,1157;165,1157;173,1171;183,1171;177,1174" o:connectangles="0,0,0,0,0,0,0,0,0,0,0,0,0,0,0,0,0,0,0,0,0,0"/>
                  </v:shape>
                  <v:shape id="Freeform 6847" o:spid="_x0000_s1040" style="position:absolute;left:109;top:145;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" path="m183,194r-10,l163,177r,-160l175,29r2,6l198,35r-1,74l193,162r-12,l192,169r,3l190,191r-7,3xe" filled="f" strokecolor="#4472c4 [3204]" strokeweight="1pt">
                    <v:stroke joinstyle="miter"/>
                    <v:path arrowok="t" o:connecttype="custom" o:connectlocs="183,1171;173,1171;163,1154;163,994;175,1006;177,1012;198,1012;197,1086;193,1139;181,1139;192,1146;192,1149;190,1168;183,1171" o:connectangles="0,0,0,0,0,0,0,0,0,0,0,0,0,0"/>
                  </v:shape>
                  <v:shape id="Freeform 9536" o:spid="_x0000_s1041" style="position:absolute;left:109;top:145;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" path="m198,35r-21,l175,29,163,17r35,l198,35xe" filled="f" strokecolor="#4472c4 [3204]" strokeweight="1pt">
                    <v:stroke joinstyle="miter"/>
                    <v:path arrowok="t" o:connecttype="custom" o:connectlocs="198,1012;177,1012;175,1006;163,994;198,994;198,1012" o:connectangles="0,0,0,0,0,0"/>
                  </v:shape>
                  <v:shape id="Freeform 9537" o:spid="_x0000_s1042" style="position:absolute;left:109;top:145;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" path="m35,35r-18,l29,23r6,-3l35,35xe" filled="f" strokecolor="#4472c4 [3204]" strokeweight="1pt">
                    <v:stroke joinstyle="miter"/>
                    <v:path arrowok="t" o:connecttype="custom" o:connectlocs="35,1012;17,1012;29,1000;35,997;35,1012" o:connectangles="0,0,0,0,0"/>
                  </v:shape>
                  <v:shape id="Freeform 9538" o:spid="_x0000_s1043" style="position:absolute;left:109;top:145;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" path="m163,35l35,35r,-15l163,20r,15xe" filled="f" strokecolor="#4472c4 [3204]" strokeweight="1pt">
                    <v:stroke joinstyle="miter"/>
                    <v:path arrowok="t" o:connecttype="custom" o:connectlocs="163,1012;35,1012;35,997;163,997;163,1012" o:connectangles="0,0,0,0,0"/>
                  </v:shape>
                  <v:shape id="Freeform 9539" o:spid="_x0000_s1044" style="position:absolute;left:109;top:145;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" path="m35,180l23,168r-2,-6l35,162r,18xe" filled="f" strokecolor="#4472c4 [3204]" strokeweight="1pt">
                    <v:stroke joinstyle="miter"/>
                    <v:path arrowok="t" o:connecttype="custom" o:connectlocs="35,1157;23,1145;21,1139;35,1139;35,1157" o:connectangles="0,0,0,0,0"/>
                  </v:shape>
                  <v:shape id="Freeform 9540" o:spid="_x0000_s1045" style="position:absolute;left:109;top:145;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" path="m165,180r-130,l35,162r128,l163,177r2,3xe" filled="f" strokecolor="#4472c4 [3204]" strokeweight="1pt">
                    <v:stroke joinstyle="miter"/>
                    <v:path arrowok="t" o:connecttype="custom" o:connectlocs="165,1157;35,1157;35,1139;163,1139;163,1154;165,1157" o:connectangles="0,0,0,0,0,0"/>
                  </v:shape>
                  <v:shape id="Freeform 9541" o:spid="_x0000_s1046" style="position:absolute;left:109;top:145;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" path="m192,169r-11,-7l193,162r-1,7xe" filled="f" strokecolor="#4472c4 [3204]" strokeweight="1pt">
                    <v:stroke joinstyle="miter"/>
                    <v:path arrowok="t" o:connecttype="custom" o:connectlocs="192,1146;181,1139;193,1139;192,1146" o:connectangles="0,0,0,0"/>
                  </v:shape>
                  <v:shape id="Freeform 9542" o:spid="_x0000_s1047" style="position:absolute;left:109;top:145;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" path="m190,191r2,-19l192,169r4,2l195,188r-5,3xe" filled="f" strokecolor="#4472c4 [3204]" strokeweight="1pt">
                    <v:stroke joinstyle="miter"/>
                    <v:path arrowok="t" o:connecttype="custom" o:connectlocs="190,1168;192,1149;192,1146;196,1148;195,1165;190,1168" o:connectangles="0,0,0,0,0,0"/>
                  </v:shape>
                  <v:shape id="Freeform 9543" o:spid="_x0000_s1048" style="position:absolute;left:109;top:145;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" path="m190,194r-7,l190,191r,3xe" filled="f" strokecolor="#4472c4 [3204]" strokeweight="1pt">
                    <v:stroke joinstyle="miter"/>
                    <v:path arrowok="t" o:connecttype="custom" o:connectlocs="190,1171;183,1171;190,1168;190,1171" o:connectangles="0,0,0,0"/>
                  </v:shape>
                </v:group>
                <v:group id="Group 9544" o:spid="_x0000_s1049" style="position:absolute;left:339;top:144;width:282;height:35" coordorigin="339,144"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">
                  <v:shape id="Freeform 9545" o:spid="_x0000_s1050" style="position:absolute;left:339;top:144;width:282;height:35;visibility:visible;mso-wrap-style:square;v-text-anchor:top"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" path="m255,35l15,35,6,33,,21,7,7,31,,271,1r10,11l276,27r-21,8xe" filled="f" strokecolor="#4472c4 [3204]" strokeweight="1pt">
                    <v:stroke joinstyle="miter"/>
                    <v:path arrowok="t" o:connecttype="custom" o:connectlocs="255,1011;15,1011;6,1009;0,997;7,983;31,976;271,977;281,988;276,1003;255,1011" o:connectangles="0,0,0,0,0,0,0,0,0,0"/>
                  </v:shape>
                </v:group>
                <v:group id="Group 9546" o:spid="_x0000_s1051" style="position:absolute;left:339;top:226;width:282;height:35" coordorigin="339,226"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">
                  <v:shape id="Freeform 9547" o:spid="_x0000_s1052" style="position:absolute;left:339;top:226;width:282;height:35;visibility:visible;mso-wrap-style:square;v-text-anchor:top"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" path="m255,35l15,35,6,32,,21,7,6,31,,271,r10,12l276,27r-21,8xe" filled="f" strokecolor="#4472c4 [3204]" strokeweight="1pt">
                    <v:stroke joinstyle="miter"/>
                    <v:path arrowok="t" o:connecttype="custom" o:connectlocs="255,1093;15,1093;6,1090;0,1079;7,1064;31,1058;271,1058;281,1070;276,1085;255,1093" o:connectangles="0,0,0,0,0,0,0,0,0,0"/>
                  </v:shape>
                </v:group>
                <v:group id="Group 9548" o:spid="_x0000_s1053" style="position:absolute;left:339;top:307;width:282;height:35" coordorigin="339,307"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">
                  <v:shape id="Freeform 9549" o:spid="_x0000_s1054" style="position:absolute;left:339;top:307;width:282;height:35;visibility:visible;mso-wrap-style:square;v-text-anchor:top"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" path="m255,35l15,35,6,33,,21,7,7,31,,271,1r10,11l276,28r-21,7xe" filled="f" strokecolor="#4472c4 [3204]" strokeweight="1pt">
                    <v:stroke joinstyle="miter"/>
                    <v:path arrowok="t" o:connecttype="custom" o:connectlocs="255,1174;15,1174;6,1172;0,1160;7,1146;31,1139;271,1140;281,1151;276,1167;255,1174" o:connectangles="0,0,0,0,0,0,0,0,0,0"/>
                  </v:shape>
                </v:group>
                <v:group id="Group 9550" o:spid="_x0000_s1055" style="position:absolute;left:109;top:423;width:199;height:198" coordorigin="109,423"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">
                  <v:shape id="Freeform 9551" o:spid="_x0000_s1056" style="position:absolute;left:109;top:42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" path="m177,197l8,197,,189,,8,8,,190,r8,8l198,17r-35,l163,20,35,20r-6,3l17,35r18,l35,162r-14,l23,168r12,12l165,180r8,14l183,194r-6,3xe" filled="f" strokecolor="#4472c4 [3204]" strokeweight="1pt">
                    <v:stroke joinstyle="miter"/>
                    <v:path arrowok="t" o:connecttype="custom" o:connectlocs="177,1452;8,1452;0,1444;0,1263;8,1255;190,1255;198,1263;198,1272;163,1272;163,1275;35,1275;29,1278;17,1290;35,1290;35,1417;21,1417;23,1423;35,1435;165,1435;173,1449;183,1449;177,1452" o:connectangles="0,0,0,0,0,0,0,0,0,0,0,0,0,0,0,0,0,0,0,0,0,0"/>
                  </v:shape>
                  <v:shape id="Freeform 9552" o:spid="_x0000_s1057" style="position:absolute;left:109;top:42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" path="m183,194r-10,l163,177r,-160l175,29r2,6l198,35r-1,74l193,162r-12,l192,169r,3l190,191r-7,3xe" filled="f" strokecolor="#4472c4 [3204]" strokeweight="1pt">
                    <v:stroke joinstyle="miter"/>
                    <v:path arrowok="t" o:connecttype="custom" o:connectlocs="183,1449;173,1449;163,1432;163,1272;175,1284;177,1290;198,1290;197,1364;193,1417;181,1417;192,1424;192,1427;190,1446;183,1449" o:connectangles="0,0,0,0,0,0,0,0,0,0,0,0,0,0"/>
                  </v:shape>
                  <v:shape id="Freeform 9553" o:spid="_x0000_s1058" style="position:absolute;left:109;top:42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" path="m198,35r-21,l175,29,163,17r35,l198,35xe" filled="f" strokecolor="#4472c4 [3204]" strokeweight="1pt">
                    <v:stroke joinstyle="miter"/>
                    <v:path arrowok="t" o:connecttype="custom" o:connectlocs="198,1290;177,1290;175,1284;163,1272;198,1272;198,1290" o:connectangles="0,0,0,0,0,0"/>
                  </v:shape>
                  <v:shape id="Freeform 9554" o:spid="_x0000_s1059" style="position:absolute;left:109;top:42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" path="m35,35r-18,l29,23r6,-3l35,35xe" filled="f" strokecolor="#4472c4 [3204]" strokeweight="1pt">
                    <v:stroke joinstyle="miter"/>
                    <v:path arrowok="t" o:connecttype="custom" o:connectlocs="35,1290;17,1290;29,1278;35,1275;35,1290" o:connectangles="0,0,0,0,0"/>
                  </v:shape>
                  <v:shape id="Freeform 9555" o:spid="_x0000_s1060" style="position:absolute;left:109;top:42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" path="m163,35l35,35r,-15l163,20r,15xe" filled="f" strokecolor="#4472c4 [3204]" strokeweight="1pt">
                    <v:stroke joinstyle="miter"/>
                    <v:path arrowok="t" o:connecttype="custom" o:connectlocs="163,1290;35,1290;35,1275;163,1275;163,1290" o:connectangles="0,0,0,0,0"/>
                  </v:shape>
                  <v:shape id="Freeform 9556" o:spid="_x0000_s1061" style="position:absolute;left:109;top:42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" path="m35,180l23,168r-2,-6l35,162r,18xe" filled="f" strokecolor="#4472c4 [3204]" strokeweight="1pt">
                    <v:stroke joinstyle="miter"/>
                    <v:path arrowok="t" o:connecttype="custom" o:connectlocs="35,1435;23,1423;21,1417;35,1417;35,1435" o:connectangles="0,0,0,0,0"/>
                  </v:shape>
                  <v:shape id="Freeform 9557" o:spid="_x0000_s1062" style="position:absolute;left:109;top:42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" path="m165,180r-130,l35,162r128,l163,177r2,3xe" filled="f" strokecolor="#4472c4 [3204]" strokeweight="1pt">
                    <v:stroke joinstyle="miter"/>
                    <v:path arrowok="t" o:connecttype="custom" o:connectlocs="165,1435;35,1435;35,1417;163,1417;163,1432;165,1435" o:connectangles="0,0,0,0,0,0"/>
                  </v:shape>
                  <v:shape id="Freeform 9558" o:spid="_x0000_s1063" style="position:absolute;left:109;top:42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" path="m192,169r-11,-7l193,162r-1,7xe" filled="f" strokecolor="#4472c4 [3204]" strokeweight="1pt">
                    <v:stroke joinstyle="miter"/>
                    <v:path arrowok="t" o:connecttype="custom" o:connectlocs="192,1424;181,1417;193,1417;192,1424" o:connectangles="0,0,0,0"/>
                  </v:shape>
                  <v:shape id="Freeform 9559" o:spid="_x0000_s1064" style="position:absolute;left:109;top:42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" path="m190,191r2,-19l192,169r4,2l195,188r-5,3xe" filled="f" strokecolor="#4472c4 [3204]" strokeweight="1pt">
                    <v:stroke joinstyle="miter"/>
                    <v:path arrowok="t" o:connecttype="custom" o:connectlocs="190,1446;192,1427;192,1424;196,1426;195,1443;190,1446" o:connectangles="0,0,0,0,0,0"/>
                  </v:shape>
                  <v:shape id="Freeform 9560" o:spid="_x0000_s1065" style="position:absolute;left:109;top:42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" path="m190,195r-7,-1l190,191r,4xe" filled="f" strokecolor="#4472c4 [3204]" strokeweight="1pt">
                    <v:stroke joinstyle="miter"/>
                    <v:path arrowok="t" o:connecttype="custom" o:connectlocs="190,1450;183,1449;190,1446;190,1450" o:connectangles="0,0,0,0"/>
                  </v:shape>
                </v:group>
                <v:group id="Group 9561" o:spid="_x0000_s1066" style="position:absolute;left:339;top:422;width:282;height:35" coordorigin="339,422"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">
                  <v:shape id="Freeform 9562" o:spid="_x0000_s1067" style="position:absolute;left:339;top:422;width:282;height:35;visibility:visible;mso-wrap-style:square;v-text-anchor:top"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" path="m255,35l15,35,6,33,,21,7,7,31,,271,1r10,11l276,27r-21,8xe" filled="f" strokecolor="#4472c4 [3204]" strokeweight="1pt">
                    <v:stroke joinstyle="miter"/>
                    <v:path arrowok="t" o:connecttype="custom" o:connectlocs="255,1289;15,1289;6,1287;0,1275;7,1261;31,1254;271,1255;281,1266;276,1281;255,1289" o:connectangles="0,0,0,0,0,0,0,0,0,0"/>
                  </v:shape>
                </v:group>
                <v:group id="Group 9563" o:spid="_x0000_s1068" style="position:absolute;left:339;top:504;width:282;height:35" coordorigin="339,504"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j/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mE+mY/h7E56AXL0AAAD//wMAUEsBAi0AFAAGAAgAAAAhANvh9svuAAAAhQEAABMAAAAAAAAA&#10;AAAAAAAAAAAAAFtDb250ZW50X1R5cGVzXS54bWxQSwECLQAUAAYACAAAACEAWvQsW78AAAAVAQAA&#10;CwAAAAAAAAAAAAAAAAAfAQAAX3JlbHMvLnJlbHNQSwECLQAUAAYACAAAACEAqDU4/8YAAADdAAAA&#10;DwAAAAAAAAAAAAAAAAAHAgAAZHJzL2Rvd25yZXYueG1sUEsFBgAAAAADAAMAtwAAAPoCAAAAAA==&#10;">
                  <v:shape id="Freeform 9564" o:spid="_x0000_s1069" style="position:absolute;left:339;top:504;width:282;height:35;visibility:visible;mso-wrap-style:square;v-text-anchor:top"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" path="m255,35l15,35,6,33,,21,7,6,31,,271,r10,12l276,27r-21,8xe" filled="f" strokecolor="#4472c4 [3204]" strokeweight="1pt">
                    <v:stroke joinstyle="miter"/>
                    <v:path arrowok="t" o:connecttype="custom" o:connectlocs="255,1371;15,1371;6,1369;0,1357;7,1342;31,1336;271,1336;281,1348;276,1363;255,1371" o:connectangles="0,0,0,0,0,0,0,0,0,0"/>
                  </v:shape>
                </v:group>
                <v:group id="Group 9565" o:spid="_x0000_s1070" style="position:absolute;left:339;top:585;width:282;height:35" coordorigin="339,585"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">
                  <v:shape id="Freeform 9566" o:spid="_x0000_s1071" style="position:absolute;left:339;top:585;width:282;height:35;visibility:visible;mso-wrap-style:square;v-text-anchor:top"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" path="m255,35l15,35,6,33,,21,7,7,31,,271,1r10,11l276,28r-21,7xe" filled="f" strokecolor="#4472c4 [3204]" strokeweight="1pt">
                    <v:stroke joinstyle="miter"/>
                    <v:path arrowok="t" o:connecttype="custom" o:connectlocs="255,1452;15,1452;6,1450;0,1438;7,1424;31,1417;271,1418;281,1429;276,1445;255,1452" o:connectangles="0,0,0,0,0,0,0,0,0,0"/>
                  </v:shape>
                </v:group>
                <v:group id="Group 9567" o:spid="_x0000_s1072" style="position:absolute;left:109;top:703;width:199;height:198" coordorigin="109,703"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">
                  <v:shape id="Freeform 9568" o:spid="_x0000_s1073" style="position:absolute;left:109;top:70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" path="m177,197l8,197,,189,,8,8,,190,r8,8l198,17r-35,l163,20,35,20r-6,3l17,35r18,l35,162r-14,l23,168r12,12l165,180r8,14l183,194r-6,3xe" filled="f" strokecolor="#4472c4 [3204]" strokeweight="1pt">
                    <v:stroke joinstyle="miter"/>
                    <v:path arrowok="t" o:connecttype="custom" o:connectlocs="177,1732;8,1732;0,1724;0,1543;8,1535;190,1535;198,1543;198,1552;163,1552;163,1555;35,1555;29,1558;17,1570;35,1570;35,1697;21,1697;23,1703;35,1715;165,1715;173,1729;183,1729;177,1732" o:connectangles="0,0,0,0,0,0,0,0,0,0,0,0,0,0,0,0,0,0,0,0,0,0"/>
                  </v:shape>
                  <v:shape id="Freeform 9569" o:spid="_x0000_s1074" style="position:absolute;left:109;top:70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" path="m183,194r-10,l163,177r,-160l175,29r2,6l198,35r-1,74l181,162r11,7l192,172r-2,19l183,194xe" filled="f" strokecolor="#4472c4 [3204]" strokeweight="1pt">
                    <v:stroke joinstyle="miter"/>
                    <v:path arrowok="t" o:connecttype="custom" o:connectlocs="183,1729;173,1729;163,1712;163,1552;175,1564;177,1570;198,1570;197,1644;181,1697;192,1704;192,1707;190,1726;183,1729" o:connectangles="0,0,0,0,0,0,0,0,0,0,0,0,0"/>
                  </v:shape>
                  <v:shape id="Freeform 9570" o:spid="_x0000_s1075" style="position:absolute;left:109;top:70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" path="m198,35r-21,l175,29,163,17r35,l198,35xe" filled="f" strokecolor="#4472c4 [3204]" strokeweight="1pt">
                    <v:stroke joinstyle="miter"/>
                    <v:path arrowok="t" o:connecttype="custom" o:connectlocs="198,1570;177,1570;175,1564;163,1552;198,1552;198,1570" o:connectangles="0,0,0,0,0,0"/>
                  </v:shape>
                  <v:shape id="Freeform 9571" o:spid="_x0000_s1076" style="position:absolute;left:109;top:70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" path="m35,35r-18,l29,23r6,-3l35,35xe" filled="f" strokecolor="#4472c4 [3204]" strokeweight="1pt">
                    <v:stroke joinstyle="miter"/>
                    <v:path arrowok="t" o:connecttype="custom" o:connectlocs="35,1570;17,1570;29,1558;35,1555;35,1570" o:connectangles="0,0,0,0,0"/>
                  </v:shape>
                  <v:shape id="Freeform 9572" o:spid="_x0000_s1077" style="position:absolute;left:109;top:70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" path="m163,35l35,35r,-15l163,20r,15xe" filled="f" strokecolor="#4472c4 [3204]" strokeweight="1pt">
                    <v:stroke joinstyle="miter"/>
                    <v:path arrowok="t" o:connecttype="custom" o:connectlocs="163,1570;35,1570;35,1555;163,1555;163,1570" o:connectangles="0,0,0,0,0"/>
                  </v:shape>
                  <v:shape id="Freeform 9573" o:spid="_x0000_s1078" style="position:absolute;left:109;top:70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" path="m35,180l23,168r-2,-6l35,162r,18xe" filled="f" strokecolor="#4472c4 [3204]" strokeweight="1pt">
                    <v:stroke joinstyle="miter"/>
                    <v:path arrowok="t" o:connecttype="custom" o:connectlocs="35,1715;23,1703;21,1697;35,1697;35,1715" o:connectangles="0,0,0,0,0"/>
                  </v:shape>
                  <v:shape id="Freeform 9574" o:spid="_x0000_s1079" style="position:absolute;left:109;top:70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" path="m165,180r-130,l35,162r128,l163,177r2,3xe" filled="f" strokecolor="#4472c4 [3204]" strokeweight="1pt">
                    <v:stroke joinstyle="miter"/>
                    <v:path arrowok="t" o:connecttype="custom" o:connectlocs="165,1715;35,1715;35,1697;163,1697;163,1712;165,1715" o:connectangles="0,0,0,0,0,0"/>
                  </v:shape>
                  <v:shape id="Freeform 9575" o:spid="_x0000_s1080" style="position:absolute;left:109;top:70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" path="m192,169r-11,-7l193,162r-1,7xe" filled="f" strokecolor="#4472c4 [3204]" strokeweight="1pt">
                    <v:stroke joinstyle="miter"/>
                    <v:path arrowok="t" o:connecttype="custom" o:connectlocs="192,1704;181,1697;193,1697;192,1704" o:connectangles="0,0,0,0"/>
                  </v:shape>
                  <v:shape id="Freeform 9576" o:spid="_x0000_s1081" style="position:absolute;left:109;top:70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" path="m190,191r2,-19l192,169r4,2l195,188r-5,3xe" filled="f" strokecolor="#4472c4 [3204]" strokeweight="1pt">
                    <v:stroke joinstyle="miter"/>
                    <v:path arrowok="t" o:connecttype="custom" o:connectlocs="190,1726;192,1707;192,1704;196,1706;195,1723;190,1726" o:connectangles="0,0,0,0,0,0"/>
                  </v:shape>
                  <v:shape id="Freeform 9577" o:spid="_x0000_s1082" style="position:absolute;left:109;top:703;width:199;height:198;visibility:visible;mso-wrap-style:square;v-text-anchor:top" coordsize="19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" path="m190,195r-7,-1l190,191r,4xe" filled="f" strokecolor="#4472c4 [3204]" strokeweight="1pt">
                    <v:stroke joinstyle="miter"/>
                    <v:path arrowok="t" o:connecttype="custom" o:connectlocs="190,1730;183,1729;190,1726;190,1730" o:connectangles="0,0,0,0"/>
                  </v:shape>
                </v:group>
                <v:group id="Group 9578" o:spid="_x0000_s1083" style="position:absolute;left:339;top:702;width:282;height:35" coordorigin="339,702"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">
                  <v:shape id="Freeform 9579" o:spid="_x0000_s1084" style="position:absolute;left:339;top:702;width:282;height:35;visibility:visible;mso-wrap-style:square;v-text-anchor:top"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" path="m255,35l15,35,6,33,,21,7,7,31,,271,1r10,11l276,27r-21,8xe" filled="f" strokecolor="#4472c4 [3204]" strokeweight="1pt">
                    <v:stroke joinstyle="miter"/>
                    <v:path arrowok="t" o:connecttype="custom" o:connectlocs="255,1569;15,1569;6,1567;0,1555;7,1541;31,1534;271,1535;281,1546;276,1561;255,1569" o:connectangles="0,0,0,0,0,0,0,0,0,0"/>
                  </v:shape>
                </v:group>
                <v:group id="Group 9580" o:spid="_x0000_s1085" style="position:absolute;left:339;top:784;width:282;height:35" coordorigin="339,784"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">
                  <v:shape id="Freeform 9581" o:spid="_x0000_s1086" style="position:absolute;left:339;top:784;width:282;height:35;visibility:visible;mso-wrap-style:square;v-text-anchor:top"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" path="m255,35l15,35,6,33,,21,7,6,31,,271,r10,12l276,27r-21,8xe" filled="f" strokecolor="#4472c4 [3204]" strokeweight="1pt">
                    <v:stroke joinstyle="miter"/>
                    <v:path arrowok="t" o:connecttype="custom" o:connectlocs="255,1651;15,1651;6,1649;0,1637;7,1622;31,1616;271,1616;281,1628;276,1643;255,1651" o:connectangles="0,0,0,0,0,0,0,0,0,0"/>
                  </v:shape>
                </v:group>
                <v:group id="Group 9582" o:spid="_x0000_s1087" style="position:absolute;left:339;top:865;width:282;height:35" coordorigin="339,865"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">
                  <v:shape id="Freeform 9583" o:spid="_x0000_s1088" style="position:absolute;left:339;top:865;width:282;height:35;visibility:visible;mso-wrap-style:square;v-text-anchor:top" coordsize="28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" path="m255,35l15,35,6,33,,21,7,7,31,,271,1r10,11l276,28r-21,7xe" filled="f" strokecolor="#4472c4 [3204]" strokeweight="1pt">
                    <v:stroke joinstyle="miter"/>
                    <v:path arrowok="t" o:connecttype="custom" o:connectlocs="255,1732;15,1732;6,1730;0,1718;7,1704;31,1697;271,1698;281,1709;276,1725;255,1732" o:connectangles="0,0,0,0,0,0,0,0,0,0"/>
                  </v:shape>
                </v:group>
              </v:group>
            </w:pict>
          </mc:Fallback>
        </mc:AlternateContent>
      </w:r>
      <w:r w:rsidRPr="002372E9">
        <w:rPr>
          <w:rFonts w:asciiTheme="majorHAnsi" w:hAnsiTheme="majorHAnsi" w:cstheme="majorHAnsi"/>
          <w:i/>
          <w:sz w:val="28"/>
          <w:szCs w:val="29"/>
        </w:rPr>
        <w:t xml:space="preserve"> Revise the action plan as necessary based on the evaluation checklist and the rubric for evaluating </w:t>
      </w:r>
      <w:r w:rsidR="00555B24" w:rsidRPr="002372E9">
        <w:rPr>
          <w:rFonts w:asciiTheme="majorHAnsi" w:hAnsiTheme="majorHAnsi" w:cstheme="majorHAnsi"/>
          <w:i/>
          <w:sz w:val="28"/>
          <w:szCs w:val="29"/>
        </w:rPr>
        <w:t xml:space="preserve">an </w:t>
      </w:r>
      <w:r w:rsidRPr="002372E9">
        <w:rPr>
          <w:rFonts w:asciiTheme="majorHAnsi" w:hAnsiTheme="majorHAnsi" w:cstheme="majorHAnsi"/>
          <w:i/>
          <w:sz w:val="28"/>
          <w:szCs w:val="29"/>
        </w:rPr>
        <w:t>action plan.</w:t>
      </w:r>
    </w:p>
    <w:p w14:paraId="07ACC997" w14:textId="52AD14AF" w:rsidR="002643F2" w:rsidRPr="002372E9" w:rsidRDefault="002643F2" w:rsidP="002643F2">
      <w:pPr>
        <w:pStyle w:val="ListParagraph"/>
        <w:numPr>
          <w:ilvl w:val="2"/>
          <w:numId w:val="7"/>
        </w:numPr>
        <w:tabs>
          <w:tab w:val="left" w:pos="1890"/>
        </w:tabs>
        <w:spacing w:after="120" w:line="240" w:lineRule="auto"/>
        <w:ind w:right="144"/>
        <w:rPr>
          <w:rFonts w:asciiTheme="majorHAnsi" w:hAnsiTheme="majorHAnsi" w:cstheme="majorHAnsi"/>
          <w:i/>
          <w:sz w:val="28"/>
          <w:szCs w:val="29"/>
        </w:rPr>
      </w:pPr>
      <w:r w:rsidRPr="002372E9">
        <w:rPr>
          <w:rFonts w:asciiTheme="majorHAnsi" w:hAnsiTheme="majorHAnsi" w:cstheme="majorHAnsi"/>
          <w:i/>
          <w:sz w:val="28"/>
          <w:szCs w:val="29"/>
        </w:rPr>
        <w:t>The future considerations will assist you as you move forward with your plan</w:t>
      </w:r>
      <w:r w:rsidR="00D705A3" w:rsidRPr="002372E9">
        <w:rPr>
          <w:rFonts w:asciiTheme="majorHAnsi" w:hAnsiTheme="majorHAnsi" w:cstheme="majorHAnsi"/>
          <w:i/>
          <w:sz w:val="28"/>
          <w:szCs w:val="29"/>
        </w:rPr>
        <w:t>.</w:t>
      </w:r>
    </w:p>
    <w:p w14:paraId="723AB548" w14:textId="54FF5337" w:rsidR="00587720" w:rsidRPr="002372E9" w:rsidRDefault="002643F2" w:rsidP="00587720">
      <w:pPr>
        <w:pStyle w:val="ListParagraph"/>
        <w:numPr>
          <w:ilvl w:val="0"/>
          <w:numId w:val="7"/>
        </w:numPr>
        <w:tabs>
          <w:tab w:val="left" w:pos="1890"/>
        </w:tabs>
        <w:spacing w:after="120" w:line="240" w:lineRule="auto"/>
        <w:ind w:left="2520" w:right="144"/>
        <w:rPr>
          <w:rFonts w:asciiTheme="majorHAnsi" w:hAnsiTheme="majorHAnsi" w:cstheme="majorHAnsi"/>
          <w:i/>
          <w:sz w:val="28"/>
          <w:szCs w:val="29"/>
        </w:rPr>
      </w:pPr>
      <w:r w:rsidRPr="002372E9">
        <w:rPr>
          <w:rFonts w:asciiTheme="majorHAnsi" w:hAnsiTheme="majorHAnsi" w:cstheme="majorHAnsi"/>
          <w:i/>
          <w:sz w:val="28"/>
          <w:szCs w:val="29"/>
        </w:rPr>
        <w:t>If you have time, ask someone else to review your plan and offer feedback for revisions</w:t>
      </w:r>
      <w:r w:rsidR="00D705A3" w:rsidRPr="002372E9">
        <w:rPr>
          <w:rFonts w:asciiTheme="majorHAnsi" w:hAnsiTheme="majorHAnsi" w:cstheme="majorHAnsi"/>
          <w:i/>
          <w:sz w:val="28"/>
          <w:szCs w:val="29"/>
        </w:rPr>
        <w:t>.</w:t>
      </w:r>
    </w:p>
    <w:p w14:paraId="21D9214B" w14:textId="69B252CF" w:rsidR="009A68D7" w:rsidRDefault="00C308D8" w:rsidP="009A68D7">
      <w:pPr>
        <w:pStyle w:val="Heading1"/>
        <w:spacing w:after="240" w:line="240" w:lineRule="auto"/>
        <w:ind w:right="-180"/>
        <w:jc w:val="center"/>
        <w:rPr>
          <w:sz w:val="52"/>
        </w:rPr>
      </w:pPr>
      <w:r w:rsidRPr="009A68D7">
        <w:rPr>
          <w:noProof/>
          <w:sz w:val="52"/>
        </w:rPr>
        <w:lastRenderedPageBreak/>
        <mc:AlternateContent>
          <mc:Choice Requires="wps">
            <w:drawing>
              <wp:anchor distT="0" distB="0" distL="114300" distR="114300" simplePos="0" relativeHeight="251709440" behindDoc="0" locked="0" layoutInCell="1" allowOverlap="1" wp14:anchorId="5942DD37" wp14:editId="1B35CC67">
                <wp:simplePos x="0" y="0"/>
                <wp:positionH relativeFrom="column">
                  <wp:posOffset>-2540</wp:posOffset>
                </wp:positionH>
                <wp:positionV relativeFrom="paragraph">
                  <wp:posOffset>1495425</wp:posOffset>
                </wp:positionV>
                <wp:extent cx="6515100" cy="645795"/>
                <wp:effectExtent l="0" t="0" r="0" b="0"/>
                <wp:wrapTopAndBottom/>
                <wp:docPr id="38" name="TextBox 7"/>
                <wp:cNvGraphicFramePr/>
                <a:graphic xmlns:a="http://schemas.openxmlformats.org/drawingml/2006/main">
                  <a:graphicData uri="http://schemas.microsoft.com/office/word/2010/wordprocessingShape">
                    <wps:wsp>
                      <wps:cNvSpPr txBox="1"/>
                      <wps:spPr>
                        <a:xfrm>
                          <a:off x="0" y="0"/>
                          <a:ext cx="6515100" cy="645795"/>
                        </a:xfrm>
                        <a:prstGeom prst="rect">
                          <a:avLst/>
                        </a:prstGeom>
                        <a:noFill/>
                      </wps:spPr>
                      <wps:txbx>
                        <w:txbxContent>
                          <w:p w14:paraId="14BFA5BA" w14:textId="4125A972" w:rsidR="009A68D7" w:rsidRPr="00C308D8" w:rsidRDefault="009A68D7" w:rsidP="00C308D8">
                            <w:pPr>
                              <w:jc w:val="center"/>
                              <w:rPr>
                                <w:sz w:val="32"/>
                                <w:szCs w:val="32"/>
                              </w:rPr>
                            </w:pPr>
                            <w:r w:rsidRPr="00C308D8">
                              <w:rPr>
                                <w:rFonts w:asciiTheme="minorHAnsi" w:hAnsi="Calibri" w:cstheme="minorBidi"/>
                                <w:color w:val="000000" w:themeColor="text1"/>
                                <w:kern w:val="24"/>
                                <w:sz w:val="32"/>
                                <w:szCs w:val="32"/>
                              </w:rPr>
                              <w:t>Starting with the outcome in mind, developing SMART goals will help you develop an action plan that leads to success.</w:t>
                            </w:r>
                          </w:p>
                        </w:txbxContent>
                      </wps:txbx>
                      <wps:bodyPr wrap="square" rtlCol="0">
                        <a:spAutoFit/>
                      </wps:bodyPr>
                    </wps:wsp>
                  </a:graphicData>
                </a:graphic>
                <wp14:sizeRelH relativeFrom="margin">
                  <wp14:pctWidth>0</wp14:pctWidth>
                </wp14:sizeRelH>
              </wp:anchor>
            </w:drawing>
          </mc:Choice>
          <mc:Fallback>
            <w:pict>
              <v:shape w14:anchorId="5942DD37" id="TextBox 7" o:spid="_x0000_s1033" type="#_x0000_t202" style="position:absolute;left:0;text-align:left;margin-left:-.2pt;margin-top:117.75pt;width:513pt;height:50.8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" filled="f" stroked="f">
                <v:textbox style="mso-fit-shape-to-text:t">
                  <w:txbxContent>
                    <w:p w14:paraId="14BFA5BA" w14:textId="4125A972" w:rsidR="009A68D7" w:rsidRPr="00C308D8" w:rsidRDefault="009A68D7" w:rsidP="00C308D8">
                      <w:pPr>
                        <w:jc w:val="center"/>
                        <w:rPr>
                          <w:sz w:val="32"/>
                          <w:szCs w:val="32"/>
                        </w:rPr>
                      </w:pPr>
                      <w:r w:rsidRPr="00C308D8">
                        <w:rPr>
                          <w:rFonts w:asciiTheme="minorHAnsi" w:hAnsi="Calibri" w:cstheme="minorBidi"/>
                          <w:color w:val="000000" w:themeColor="text1"/>
                          <w:kern w:val="24"/>
                          <w:sz w:val="32"/>
                          <w:szCs w:val="32"/>
                        </w:rPr>
                        <w:t>Starting with the outcome in mind, developing SMART goals will help you develop an action plan that leads to success.</w:t>
                      </w:r>
                    </w:p>
                  </w:txbxContent>
                </v:textbox>
                <w10:wrap type="topAndBottom"/>
              </v:shape>
            </w:pict>
          </mc:Fallback>
        </mc:AlternateContent>
      </w:r>
      <w:r w:rsidRPr="00C308D8">
        <w:rPr>
          <w:noProof/>
          <w:sz w:val="52"/>
        </w:rPr>
        <mc:AlternateContent>
          <mc:Choice Requires="wps">
            <w:drawing>
              <wp:anchor distT="45720" distB="45720" distL="114300" distR="114300" simplePos="0" relativeHeight="251717632" behindDoc="1" locked="0" layoutInCell="1" allowOverlap="1" wp14:anchorId="3DADA1A3" wp14:editId="0D909000">
                <wp:simplePos x="0" y="0"/>
                <wp:positionH relativeFrom="column">
                  <wp:posOffset>-97791</wp:posOffset>
                </wp:positionH>
                <wp:positionV relativeFrom="paragraph">
                  <wp:posOffset>561975</wp:posOffset>
                </wp:positionV>
                <wp:extent cx="6753225" cy="990600"/>
                <wp:effectExtent l="0" t="0" r="9525"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90600"/>
                        </a:xfrm>
                        <a:prstGeom prst="rect">
                          <a:avLst/>
                        </a:prstGeom>
                        <a:solidFill>
                          <a:srgbClr val="FFFFFF"/>
                        </a:solidFill>
                        <a:ln w="9525">
                          <a:noFill/>
                          <a:miter lim="800000"/>
                          <a:headEnd/>
                          <a:tailEnd/>
                        </a:ln>
                      </wps:spPr>
                      <wps:txbx>
                        <w:txbxContent>
                          <w:p w14:paraId="4DC55FF2" w14:textId="0F8F8811" w:rsidR="00C308D8" w:rsidRDefault="00C308D8" w:rsidP="00C308D8">
                            <w:pPr>
                              <w:jc w:val="center"/>
                            </w:pPr>
                            <w:r>
                              <w:rPr>
                                <w:noProof/>
                              </w:rPr>
                              <w:drawing>
                                <wp:inline distT="0" distB="0" distL="0" distR="0" wp14:anchorId="18A6720D" wp14:editId="58C09FA9">
                                  <wp:extent cx="4486275" cy="885825"/>
                                  <wp:effectExtent l="0" t="0" r="0" b="9525"/>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DA1A3" id="Text Box 2" o:spid="_x0000_s1034" type="#_x0000_t202" style="position:absolute;left:0;text-align:left;margin-left:-7.7pt;margin-top:44.25pt;width:531.75pt;height:78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j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" stroked="f">
                <v:textbox>
                  <w:txbxContent>
                    <w:p w14:paraId="4DC55FF2" w14:textId="0F8F8811" w:rsidR="00C308D8" w:rsidRDefault="00C308D8" w:rsidP="00C308D8">
                      <w:pPr>
                        <w:jc w:val="center"/>
                      </w:pPr>
                      <w:r>
                        <w:rPr>
                          <w:noProof/>
                        </w:rPr>
                        <w:drawing>
                          <wp:inline distT="0" distB="0" distL="0" distR="0" wp14:anchorId="18A6720D" wp14:editId="58C09FA9">
                            <wp:extent cx="4486275" cy="885825"/>
                            <wp:effectExtent l="0" t="0" r="0" b="9525"/>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txbxContent>
                </v:textbox>
              </v:shape>
            </w:pict>
          </mc:Fallback>
        </mc:AlternateContent>
      </w:r>
      <w:r w:rsidR="009A68D7">
        <w:rPr>
          <w:rFonts w:asciiTheme="majorHAnsi" w:hAnsiTheme="majorHAnsi" w:cstheme="majorHAnsi"/>
          <w:noProof/>
          <w:sz w:val="14"/>
          <w:szCs w:val="14"/>
        </w:rPr>
        <mc:AlternateContent>
          <mc:Choice Requires="wps">
            <w:drawing>
              <wp:anchor distT="0" distB="0" distL="114300" distR="114300" simplePos="0" relativeHeight="251715584" behindDoc="0" locked="0" layoutInCell="1" allowOverlap="1" wp14:anchorId="0CC8E7B4" wp14:editId="5A9F9A9A">
                <wp:simplePos x="0" y="0"/>
                <wp:positionH relativeFrom="column">
                  <wp:posOffset>-745490</wp:posOffset>
                </wp:positionH>
                <wp:positionV relativeFrom="paragraph">
                  <wp:posOffset>9267825</wp:posOffset>
                </wp:positionV>
                <wp:extent cx="7886700" cy="324485"/>
                <wp:effectExtent l="0" t="0" r="0" b="0"/>
                <wp:wrapNone/>
                <wp:docPr id="44" name="Rectangle 3"/>
                <wp:cNvGraphicFramePr/>
                <a:graphic xmlns:a="http://schemas.openxmlformats.org/drawingml/2006/main">
                  <a:graphicData uri="http://schemas.microsoft.com/office/word/2010/wordprocessingShape">
                    <wps:wsp>
                      <wps:cNvSpPr/>
                      <wps:spPr>
                        <a:xfrm>
                          <a:off x="0" y="0"/>
                          <a:ext cx="7886700" cy="324485"/>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01C6E" w14:textId="77777777" w:rsidR="009A68D7" w:rsidRPr="006230C4" w:rsidRDefault="009A68D7" w:rsidP="009A68D7">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p w14:paraId="2B7F742A" w14:textId="77777777" w:rsidR="009A68D7" w:rsidRDefault="009A68D7" w:rsidP="009A68D7">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CC8E7B4" id="Rectangle 3" o:spid="_x0000_s1035" style="position:absolute;left:0;text-align:left;margin-left:-58.7pt;margin-top:729.75pt;width:621pt;height:2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" fillcolor="#121f88" stroked="f" strokeweight="1pt">
                <v:textbox>
                  <w:txbxContent>
                    <w:p w14:paraId="19F01C6E" w14:textId="77777777" w:rsidR="009A68D7" w:rsidRPr="006230C4" w:rsidRDefault="009A68D7" w:rsidP="009A68D7">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p w14:paraId="2B7F742A" w14:textId="77777777" w:rsidR="009A68D7" w:rsidRDefault="009A68D7" w:rsidP="009A68D7">
                      <w:pPr>
                        <w:jc w:val="center"/>
                      </w:pPr>
                    </w:p>
                  </w:txbxContent>
                </v:textbox>
              </v:rect>
            </w:pict>
          </mc:Fallback>
        </mc:AlternateContent>
      </w:r>
      <w:r w:rsidR="009A68D7">
        <w:rPr>
          <w:i/>
          <w:iCs/>
          <w:noProof/>
          <w:color w:val="FFFFFF" w:themeColor="background1"/>
          <w:sz w:val="22"/>
          <w:szCs w:val="22"/>
        </w:rPr>
        <mc:AlternateContent>
          <mc:Choice Requires="wps">
            <w:drawing>
              <wp:anchor distT="0" distB="0" distL="114300" distR="114300" simplePos="0" relativeHeight="251713536" behindDoc="0" locked="0" layoutInCell="1" allowOverlap="1" wp14:anchorId="4C471568" wp14:editId="5DAC38CF">
                <wp:simplePos x="0" y="0"/>
                <wp:positionH relativeFrom="column">
                  <wp:posOffset>1445260</wp:posOffset>
                </wp:positionH>
                <wp:positionV relativeFrom="paragraph">
                  <wp:posOffset>-229235</wp:posOffset>
                </wp:positionV>
                <wp:extent cx="5486400" cy="742315"/>
                <wp:effectExtent l="0" t="0" r="0" b="0"/>
                <wp:wrapNone/>
                <wp:docPr id="43" name="TextBox 15"/>
                <wp:cNvGraphicFramePr/>
                <a:graphic xmlns:a="http://schemas.openxmlformats.org/drawingml/2006/main">
                  <a:graphicData uri="http://schemas.microsoft.com/office/word/2010/wordprocessingShape">
                    <wps:wsp>
                      <wps:cNvSpPr txBox="1"/>
                      <wps:spPr>
                        <a:xfrm>
                          <a:off x="0" y="0"/>
                          <a:ext cx="5486400" cy="742315"/>
                        </a:xfrm>
                        <a:prstGeom prst="rect">
                          <a:avLst/>
                        </a:prstGeom>
                        <a:noFill/>
                      </wps:spPr>
                      <wps:txbx>
                        <w:txbxContent>
                          <w:p w14:paraId="4E124C7C" w14:textId="235B3CC1" w:rsidR="009A68D7" w:rsidRPr="003E4B9E" w:rsidRDefault="009A68D7" w:rsidP="009A68D7">
                            <w:pPr>
                              <w:jc w:val="center"/>
                              <w:textAlignment w:val="baseline"/>
                              <w:rPr>
                                <w:rFonts w:asciiTheme="minorHAnsi" w:hAnsiTheme="minorHAnsi" w:cstheme="minorHAnsi"/>
                              </w:rPr>
                            </w:pPr>
                            <w:r>
                              <w:rPr>
                                <w:rFonts w:asciiTheme="minorHAnsi" w:hAnsiTheme="minorHAnsi" w:cstheme="minorHAnsi"/>
                                <w:b/>
                                <w:bCs/>
                                <w:color w:val="FFFFFF" w:themeColor="background1"/>
                                <w:kern w:val="24"/>
                                <w:sz w:val="48"/>
                                <w:szCs w:val="48"/>
                              </w:rPr>
                              <w:t>DEVELOPING</w:t>
                            </w:r>
                            <w:r w:rsidRPr="003E4B9E">
                              <w:rPr>
                                <w:rFonts w:asciiTheme="minorHAnsi" w:hAnsiTheme="minorHAnsi" w:cstheme="minorHAnsi"/>
                                <w:b/>
                                <w:bCs/>
                                <w:color w:val="FFFFFF" w:themeColor="background1"/>
                                <w:kern w:val="24"/>
                                <w:sz w:val="48"/>
                                <w:szCs w:val="48"/>
                              </w:rPr>
                              <w:t xml:space="preserve"> </w:t>
                            </w:r>
                            <w:r>
                              <w:rPr>
                                <w:rFonts w:asciiTheme="minorHAnsi" w:hAnsiTheme="minorHAnsi" w:cstheme="minorHAnsi"/>
                                <w:b/>
                                <w:bCs/>
                                <w:color w:val="FFFFFF" w:themeColor="background1"/>
                                <w:kern w:val="24"/>
                                <w:sz w:val="48"/>
                                <w:szCs w:val="48"/>
                              </w:rPr>
                              <w:t>SMART GOALS</w:t>
                            </w:r>
                          </w:p>
                        </w:txbxContent>
                      </wps:txbx>
                      <wps:bodyPr wrap="square" rtlCol="0">
                        <a:spAutoFit/>
                      </wps:bodyPr>
                    </wps:wsp>
                  </a:graphicData>
                </a:graphic>
              </wp:anchor>
            </w:drawing>
          </mc:Choice>
          <mc:Fallback>
            <w:pict>
              <v:shape w14:anchorId="4C471568" id="_x0000_s1036" type="#_x0000_t202" style="position:absolute;left:0;text-align:left;margin-left:113.8pt;margin-top:-18.05pt;width:6in;height:58.4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" filled="f" stroked="f">
                <v:textbox style="mso-fit-shape-to-text:t">
                  <w:txbxContent>
                    <w:p w14:paraId="4E124C7C" w14:textId="235B3CC1" w:rsidR="009A68D7" w:rsidRPr="003E4B9E" w:rsidRDefault="009A68D7" w:rsidP="009A68D7">
                      <w:pPr>
                        <w:jc w:val="center"/>
                        <w:textAlignment w:val="baseline"/>
                        <w:rPr>
                          <w:rFonts w:asciiTheme="minorHAnsi" w:hAnsiTheme="minorHAnsi" w:cstheme="minorHAnsi"/>
                        </w:rPr>
                      </w:pPr>
                      <w:r>
                        <w:rPr>
                          <w:rFonts w:asciiTheme="minorHAnsi" w:hAnsiTheme="minorHAnsi" w:cstheme="minorHAnsi"/>
                          <w:b/>
                          <w:bCs/>
                          <w:color w:val="FFFFFF" w:themeColor="background1"/>
                          <w:kern w:val="24"/>
                          <w:sz w:val="48"/>
                          <w:szCs w:val="48"/>
                        </w:rPr>
                        <w:t>DEVELOPING</w:t>
                      </w:r>
                      <w:r w:rsidRPr="003E4B9E">
                        <w:rPr>
                          <w:rFonts w:asciiTheme="minorHAnsi" w:hAnsiTheme="minorHAnsi" w:cstheme="minorHAnsi"/>
                          <w:b/>
                          <w:bCs/>
                          <w:color w:val="FFFFFF" w:themeColor="background1"/>
                          <w:kern w:val="24"/>
                          <w:sz w:val="48"/>
                          <w:szCs w:val="48"/>
                        </w:rPr>
                        <w:t xml:space="preserve"> </w:t>
                      </w:r>
                      <w:r>
                        <w:rPr>
                          <w:rFonts w:asciiTheme="minorHAnsi" w:hAnsiTheme="minorHAnsi" w:cstheme="minorHAnsi"/>
                          <w:b/>
                          <w:bCs/>
                          <w:color w:val="FFFFFF" w:themeColor="background1"/>
                          <w:kern w:val="24"/>
                          <w:sz w:val="48"/>
                          <w:szCs w:val="48"/>
                        </w:rPr>
                        <w:t>SMART GOALS</w:t>
                      </w:r>
                    </w:p>
                  </w:txbxContent>
                </v:textbox>
              </v:shape>
            </w:pict>
          </mc:Fallback>
        </mc:AlternateContent>
      </w:r>
      <w:r w:rsidR="009A68D7">
        <w:rPr>
          <w:i/>
          <w:iCs/>
          <w:noProof/>
          <w:color w:val="FFFFFF" w:themeColor="background1"/>
          <w:sz w:val="22"/>
          <w:szCs w:val="22"/>
        </w:rPr>
        <mc:AlternateContent>
          <mc:Choice Requires="wpg">
            <w:drawing>
              <wp:anchor distT="0" distB="0" distL="114300" distR="114300" simplePos="0" relativeHeight="251711488" behindDoc="0" locked="0" layoutInCell="1" allowOverlap="1" wp14:anchorId="4AB0C712" wp14:editId="0C8CEF71">
                <wp:simplePos x="0" y="0"/>
                <wp:positionH relativeFrom="column">
                  <wp:posOffset>-650240</wp:posOffset>
                </wp:positionH>
                <wp:positionV relativeFrom="paragraph">
                  <wp:posOffset>-476250</wp:posOffset>
                </wp:positionV>
                <wp:extent cx="7886700" cy="1057275"/>
                <wp:effectExtent l="0" t="0" r="0" b="9525"/>
                <wp:wrapNone/>
                <wp:docPr id="40" name="Group 40"/>
                <wp:cNvGraphicFramePr/>
                <a:graphic xmlns:a="http://schemas.openxmlformats.org/drawingml/2006/main">
                  <a:graphicData uri="http://schemas.microsoft.com/office/word/2010/wordprocessingGroup">
                    <wpg:wgp>
                      <wpg:cNvGrpSpPr/>
                      <wpg:grpSpPr>
                        <a:xfrm>
                          <a:off x="0" y="0"/>
                          <a:ext cx="7886700" cy="1057275"/>
                          <a:chOff x="0" y="-28575"/>
                          <a:chExt cx="7886700" cy="1057275"/>
                        </a:xfrm>
                      </wpg:grpSpPr>
                      <wps:wsp>
                        <wps:cNvPr id="41" name="Rectangle 3"/>
                        <wps:cNvSpPr/>
                        <wps:spPr>
                          <a:xfrm>
                            <a:off x="0" y="-28575"/>
                            <a:ext cx="7886700" cy="1057275"/>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2" name="Picture 45">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552450" y="85725"/>
                            <a:ext cx="1433830" cy="80708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C9D914A" id="Group 40" o:spid="_x0000_s1026" style="position:absolute;margin-left:-51.2pt;margin-top:-37.5pt;width:621pt;height:83.25pt;z-index:251711488;mso-width-relative:margin;mso-height-relative:margin" coordorigin=",-285" coordsize="78867,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">
                <v:rect id="Rectangle 3" o:spid="_x0000_s1027" style="position:absolute;top:-285;width:78867;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" fillcolor="#121f8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href="https://ecpcta.org/" style="position:absolute;left:5524;top:857;width:14338;height:8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" o:button="t">
                  <v:fill o:detectmouseclick="t"/>
                  <v:imagedata r:id="rId18" o:title=""/>
                </v:shape>
              </v:group>
            </w:pict>
          </mc:Fallback>
        </mc:AlternateContent>
      </w:r>
      <w:r w:rsidR="009A68D7" w:rsidRPr="009A68D7">
        <w:rPr>
          <w:noProof/>
          <w:sz w:val="52"/>
        </w:rPr>
        <w:drawing>
          <wp:inline distT="0" distB="0" distL="0" distR="0" wp14:anchorId="61A5497E" wp14:editId="6F2C3149">
            <wp:extent cx="6515100" cy="7067550"/>
            <wp:effectExtent l="0" t="19050" r="95250" b="38100"/>
            <wp:docPr id="39" name="Diagram 39">
              <a:extLst xmlns:a="http://schemas.openxmlformats.org/drawingml/2006/main">
                <a:ext uri="{FF2B5EF4-FFF2-40B4-BE49-F238E27FC236}">
                  <a16:creationId xmlns:a16="http://schemas.microsoft.com/office/drawing/2014/main" id="{AE3AB2FD-2C8C-4F9B-BB86-406235B36B7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2B3359A" w14:textId="6BBBE1FA" w:rsidR="002643F2" w:rsidRPr="002372E9" w:rsidRDefault="002643F2" w:rsidP="002643F2">
      <w:pPr>
        <w:pStyle w:val="Heading1"/>
        <w:spacing w:after="240" w:line="240" w:lineRule="auto"/>
        <w:ind w:right="-180"/>
        <w:jc w:val="center"/>
        <w:rPr>
          <w:rFonts w:asciiTheme="majorHAnsi" w:hAnsiTheme="majorHAnsi" w:cstheme="majorHAnsi"/>
          <w:sz w:val="52"/>
        </w:rPr>
      </w:pPr>
      <w:r w:rsidRPr="002372E9">
        <w:rPr>
          <w:rFonts w:asciiTheme="majorHAnsi" w:hAnsiTheme="majorHAnsi" w:cstheme="majorHAnsi"/>
          <w:sz w:val="52"/>
        </w:rPr>
        <w:lastRenderedPageBreak/>
        <w:t>Action plan checklist</w:t>
      </w:r>
    </w:p>
    <w:p w14:paraId="1832A41D" w14:textId="77777777" w:rsidR="003612C5" w:rsidRDefault="002643F2" w:rsidP="002643F2">
      <w:pPr>
        <w:jc w:val="center"/>
        <w:rPr>
          <w:rFonts w:asciiTheme="majorHAnsi" w:hAnsiTheme="majorHAnsi" w:cstheme="majorHAnsi"/>
          <w:b/>
          <w:sz w:val="32"/>
          <w:szCs w:val="32"/>
        </w:rPr>
      </w:pPr>
      <w:r w:rsidRPr="002372E9">
        <w:rPr>
          <w:rFonts w:asciiTheme="majorHAnsi" w:hAnsiTheme="majorHAnsi" w:cstheme="majorHAnsi"/>
          <w:b/>
          <w:sz w:val="32"/>
          <w:szCs w:val="32"/>
        </w:rPr>
        <w:t xml:space="preserve">Use this checklist to evaluate the action plan. </w:t>
      </w:r>
    </w:p>
    <w:p w14:paraId="39670789" w14:textId="77777777" w:rsidR="003612C5" w:rsidRPr="003612C5" w:rsidRDefault="003612C5" w:rsidP="002643F2">
      <w:pPr>
        <w:jc w:val="center"/>
        <w:rPr>
          <w:rFonts w:asciiTheme="majorHAnsi" w:hAnsiTheme="majorHAnsi" w:cstheme="majorHAnsi"/>
          <w:b/>
          <w:sz w:val="22"/>
          <w:szCs w:val="22"/>
        </w:rPr>
      </w:pPr>
    </w:p>
    <w:p w14:paraId="101C438B" w14:textId="69CEB0F1" w:rsidR="002643F2" w:rsidRPr="002372E9" w:rsidRDefault="002643F2" w:rsidP="002643F2">
      <w:pPr>
        <w:jc w:val="center"/>
        <w:rPr>
          <w:rFonts w:asciiTheme="majorHAnsi" w:hAnsiTheme="majorHAnsi" w:cstheme="majorHAnsi"/>
          <w:b/>
          <w:sz w:val="32"/>
          <w:szCs w:val="32"/>
        </w:rPr>
      </w:pPr>
      <w:r w:rsidRPr="002372E9">
        <w:rPr>
          <w:rFonts w:asciiTheme="majorHAnsi" w:hAnsiTheme="majorHAnsi" w:cstheme="majorHAnsi"/>
          <w:b/>
          <w:sz w:val="32"/>
          <w:szCs w:val="32"/>
        </w:rPr>
        <w:t>Check the box if the action plan meets the criteria.</w:t>
      </w:r>
    </w:p>
    <w:p w14:paraId="5F96F5AE" w14:textId="77777777" w:rsidR="00555B24" w:rsidRPr="002372E9" w:rsidRDefault="00555B24" w:rsidP="002643F2">
      <w:pPr>
        <w:jc w:val="center"/>
        <w:rPr>
          <w:rFonts w:asciiTheme="majorHAnsi" w:hAnsiTheme="majorHAnsi" w:cstheme="majorHAnsi"/>
          <w:b/>
          <w:sz w:val="28"/>
          <w:szCs w:val="29"/>
        </w:rPr>
      </w:pPr>
    </w:p>
    <w:p w14:paraId="2757E2DF" w14:textId="18F320A5" w:rsidR="002643F2" w:rsidRPr="002372E9" w:rsidRDefault="002643F2" w:rsidP="002643F2">
      <w:pPr>
        <w:jc w:val="center"/>
        <w:rPr>
          <w:rFonts w:asciiTheme="majorHAnsi" w:hAnsiTheme="majorHAnsi" w:cstheme="majorHAnsi"/>
          <w:b/>
          <w:sz w:val="28"/>
          <w:szCs w:val="29"/>
        </w:rPr>
      </w:pPr>
    </w:p>
    <w:p w14:paraId="042545AF" w14:textId="77777777" w:rsidR="00C469EF" w:rsidRPr="002372E9" w:rsidRDefault="00C469EF" w:rsidP="002643F2">
      <w:pPr>
        <w:jc w:val="center"/>
        <w:rPr>
          <w:rFonts w:asciiTheme="majorHAnsi" w:hAnsiTheme="majorHAnsi" w:cstheme="majorHAnsi"/>
          <w:b/>
          <w:sz w:val="28"/>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110"/>
        <w:gridCol w:w="973"/>
      </w:tblGrid>
      <w:tr w:rsidR="002643F2" w:rsidRPr="002372E9" w14:paraId="2616260B" w14:textId="77777777" w:rsidTr="0046747E">
        <w:trPr>
          <w:trHeight w:val="1152"/>
        </w:trPr>
        <w:tc>
          <w:tcPr>
            <w:tcW w:w="1075" w:type="dxa"/>
            <w:vAlign w:val="center"/>
          </w:tcPr>
          <w:p w14:paraId="71A74167"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p>
        </w:tc>
        <w:tc>
          <w:tcPr>
            <w:tcW w:w="8730" w:type="dxa"/>
            <w:vAlign w:val="center"/>
          </w:tcPr>
          <w:p w14:paraId="70971770" w14:textId="77777777" w:rsidR="002643F2" w:rsidRPr="002372E9" w:rsidRDefault="002643F2" w:rsidP="0046747E">
            <w:pPr>
              <w:spacing w:before="60"/>
              <w:ind w:left="436"/>
              <w:rPr>
                <w:rFonts w:asciiTheme="majorHAnsi" w:hAnsiTheme="majorHAnsi" w:cstheme="majorHAnsi"/>
                <w:color w:val="2F5496" w:themeColor="accent1" w:themeShade="BF"/>
                <w:sz w:val="29"/>
              </w:rPr>
            </w:pPr>
            <w:r w:rsidRPr="002372E9">
              <w:rPr>
                <w:rFonts w:asciiTheme="majorHAnsi" w:hAnsiTheme="majorHAnsi" w:cstheme="majorHAnsi"/>
                <w:color w:val="2F5496" w:themeColor="accent1" w:themeShade="BF"/>
                <w:sz w:val="29"/>
              </w:rPr>
              <w:t>The goal(s) in the action plan are achievable in one year.</w:t>
            </w:r>
          </w:p>
          <w:p w14:paraId="3884F5B1" w14:textId="012EEC7D" w:rsidR="00E85FE7" w:rsidRPr="002372E9" w:rsidRDefault="00E85FE7" w:rsidP="0046747E">
            <w:pPr>
              <w:spacing w:before="60"/>
              <w:ind w:left="436"/>
              <w:rPr>
                <w:rFonts w:asciiTheme="majorHAnsi" w:hAnsiTheme="majorHAnsi" w:cstheme="majorHAnsi"/>
                <w:bCs/>
                <w:i/>
                <w:iCs/>
                <w:color w:val="2F5496" w:themeColor="accent1" w:themeShade="BF"/>
                <w:sz w:val="28"/>
                <w:szCs w:val="29"/>
              </w:rPr>
            </w:pPr>
          </w:p>
        </w:tc>
        <w:tc>
          <w:tcPr>
            <w:tcW w:w="985" w:type="dxa"/>
            <w:vAlign w:val="center"/>
          </w:tcPr>
          <w:p w14:paraId="5FD26915" w14:textId="74F566C4" w:rsidR="002643F2" w:rsidRPr="002372E9" w:rsidRDefault="002643F2" w:rsidP="0046747E">
            <w:pPr>
              <w:spacing w:before="60"/>
              <w:jc w:val="center"/>
              <w:rPr>
                <w:rFonts w:asciiTheme="majorHAnsi" w:hAnsiTheme="majorHAnsi" w:cstheme="majorHAnsi"/>
                <w:b/>
                <w:color w:val="2F5496" w:themeColor="accent1" w:themeShade="BF"/>
                <w:sz w:val="28"/>
                <w:szCs w:val="29"/>
              </w:rPr>
            </w:pPr>
            <w:r w:rsidRPr="002372E9">
              <w:rPr>
                <w:rFonts w:asciiTheme="majorHAnsi" w:hAnsiTheme="majorHAnsi" w:cstheme="majorHAnsi"/>
                <w:b/>
                <w:color w:val="2F5496" w:themeColor="accent1" w:themeShade="BF"/>
                <w:sz w:val="72"/>
                <w:szCs w:val="29"/>
              </w:rPr>
              <w:sym w:font="Wingdings" w:char="F06F"/>
            </w:r>
          </w:p>
        </w:tc>
      </w:tr>
      <w:tr w:rsidR="002643F2" w:rsidRPr="002372E9" w14:paraId="3746076B" w14:textId="77777777" w:rsidTr="0046747E">
        <w:trPr>
          <w:trHeight w:val="1152"/>
        </w:trPr>
        <w:tc>
          <w:tcPr>
            <w:tcW w:w="1075" w:type="dxa"/>
            <w:vAlign w:val="center"/>
          </w:tcPr>
          <w:p w14:paraId="3ABE3E8D"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p>
        </w:tc>
        <w:tc>
          <w:tcPr>
            <w:tcW w:w="8730" w:type="dxa"/>
            <w:vAlign w:val="center"/>
          </w:tcPr>
          <w:p w14:paraId="2F7276CC" w14:textId="697F588A" w:rsidR="002643F2" w:rsidRPr="002372E9" w:rsidRDefault="002643F2" w:rsidP="0046747E">
            <w:pPr>
              <w:spacing w:before="60"/>
              <w:ind w:left="436"/>
              <w:rPr>
                <w:rFonts w:asciiTheme="majorHAnsi" w:hAnsiTheme="majorHAnsi" w:cstheme="majorHAnsi"/>
                <w:b/>
                <w:color w:val="2F5496" w:themeColor="accent1" w:themeShade="BF"/>
                <w:sz w:val="28"/>
                <w:szCs w:val="29"/>
              </w:rPr>
            </w:pPr>
            <w:r w:rsidRPr="002372E9">
              <w:rPr>
                <w:rFonts w:asciiTheme="majorHAnsi" w:hAnsiTheme="majorHAnsi" w:cstheme="majorHAnsi"/>
                <w:color w:val="2F5496" w:themeColor="accent1" w:themeShade="BF"/>
                <w:sz w:val="29"/>
              </w:rPr>
              <w:t>Each goal has one or more objectives.</w:t>
            </w:r>
            <w:r w:rsidR="00E85FE7" w:rsidRPr="002372E9">
              <w:rPr>
                <w:rFonts w:asciiTheme="majorHAnsi" w:hAnsiTheme="majorHAnsi" w:cstheme="majorHAnsi"/>
                <w:color w:val="2F5496" w:themeColor="accent1" w:themeShade="BF"/>
                <w:sz w:val="29"/>
              </w:rPr>
              <w:t xml:space="preserve"> </w:t>
            </w:r>
          </w:p>
        </w:tc>
        <w:tc>
          <w:tcPr>
            <w:tcW w:w="985" w:type="dxa"/>
            <w:vAlign w:val="center"/>
          </w:tcPr>
          <w:p w14:paraId="55444633"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r w:rsidRPr="002372E9">
              <w:rPr>
                <w:rFonts w:asciiTheme="majorHAnsi" w:hAnsiTheme="majorHAnsi" w:cstheme="majorHAnsi"/>
                <w:b/>
                <w:color w:val="2F5496" w:themeColor="accent1" w:themeShade="BF"/>
                <w:sz w:val="72"/>
                <w:szCs w:val="29"/>
              </w:rPr>
              <w:sym w:font="Wingdings" w:char="F06F"/>
            </w:r>
          </w:p>
        </w:tc>
      </w:tr>
      <w:tr w:rsidR="002643F2" w:rsidRPr="002372E9" w14:paraId="4613CDA6" w14:textId="77777777" w:rsidTr="0046747E">
        <w:trPr>
          <w:trHeight w:val="1152"/>
        </w:trPr>
        <w:tc>
          <w:tcPr>
            <w:tcW w:w="1075" w:type="dxa"/>
            <w:vAlign w:val="center"/>
          </w:tcPr>
          <w:p w14:paraId="14975523"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r w:rsidRPr="002372E9">
              <w:rPr>
                <w:rFonts w:asciiTheme="majorHAnsi" w:hAnsiTheme="majorHAnsi" w:cstheme="majorHAnsi"/>
                <w:b/>
                <w:noProof/>
                <w:color w:val="2F5496" w:themeColor="accent1" w:themeShade="BF"/>
                <w:sz w:val="72"/>
                <w:szCs w:val="29"/>
              </w:rPr>
              <mc:AlternateContent>
                <mc:Choice Requires="wps">
                  <w:drawing>
                    <wp:anchor distT="0" distB="0" distL="114300" distR="114300" simplePos="0" relativeHeight="251678720" behindDoc="0" locked="0" layoutInCell="1" allowOverlap="1" wp14:anchorId="1C611D52" wp14:editId="4DBE5AA8">
                      <wp:simplePos x="0" y="0"/>
                      <wp:positionH relativeFrom="column">
                        <wp:posOffset>112395</wp:posOffset>
                      </wp:positionH>
                      <wp:positionV relativeFrom="paragraph">
                        <wp:posOffset>17145</wp:posOffset>
                      </wp:positionV>
                      <wp:extent cx="395605" cy="334645"/>
                      <wp:effectExtent l="0" t="0" r="23495" b="27305"/>
                      <wp:wrapNone/>
                      <wp:docPr id="8247" name="Text Box 8247"/>
                      <wp:cNvGraphicFramePr/>
                      <a:graphic xmlns:a="http://schemas.openxmlformats.org/drawingml/2006/main">
                        <a:graphicData uri="http://schemas.microsoft.com/office/word/2010/wordprocessingShape">
                          <wps:wsp>
                            <wps:cNvSpPr txBox="1"/>
                            <wps:spPr>
                              <a:xfrm>
                                <a:off x="0" y="0"/>
                                <a:ext cx="395605" cy="334645"/>
                              </a:xfrm>
                              <a:custGeom>
                                <a:avLst/>
                                <a:gdLst>
                                  <a:gd name="connsiteX0" fmla="*/ 0 w 333375"/>
                                  <a:gd name="connsiteY0" fmla="*/ 0 h 333375"/>
                                  <a:gd name="connsiteX1" fmla="*/ 166688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229895 w 333375"/>
                                  <a:gd name="connsiteY3" fmla="*/ 333375 h 333375"/>
                                  <a:gd name="connsiteX4" fmla="*/ 0 w 333375"/>
                                  <a:gd name="connsiteY4" fmla="*/ 333375 h 333375"/>
                                  <a:gd name="connsiteX5" fmla="*/ 0 w 333375"/>
                                  <a:gd name="connsiteY5" fmla="*/ 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3375" h="333375">
                                    <a:moveTo>
                                      <a:pt x="0" y="0"/>
                                    </a:moveTo>
                                    <a:lnTo>
                                      <a:pt x="232002" y="0"/>
                                    </a:lnTo>
                                    <a:lnTo>
                                      <a:pt x="333375" y="166688"/>
                                    </a:lnTo>
                                    <a:lnTo>
                                      <a:pt x="229895" y="333375"/>
                                    </a:lnTo>
                                    <a:lnTo>
                                      <a:pt x="0" y="333375"/>
                                    </a:lnTo>
                                    <a:lnTo>
                                      <a:pt x="0" y="0"/>
                                    </a:lnTo>
                                    <a:close/>
                                  </a:path>
                                </a:pathLst>
                              </a:custGeom>
                              <a:solidFill>
                                <a:schemeClr val="accent1">
                                  <a:lumMod val="75000"/>
                                </a:schemeClr>
                              </a:solidFill>
                              <a:ln w="22225" cmpd="thinThick">
                                <a:solidFill>
                                  <a:schemeClr val="accent1">
                                    <a:lumMod val="75000"/>
                                  </a:schemeClr>
                                </a:solidFill>
                              </a:ln>
                            </wps:spPr>
                            <wps:txbx>
                              <w:txbxContent>
                                <w:p w14:paraId="5EA69132" w14:textId="77777777" w:rsidR="0046747E" w:rsidRPr="00125EB2" w:rsidRDefault="0046747E" w:rsidP="002643F2">
                                  <w:pPr>
                                    <w:rPr>
                                      <w:rFonts w:ascii="Georgia" w:hAnsi="Georgia"/>
                                      <w:b/>
                                      <w:color w:val="FFFFFF" w:themeColor="background1"/>
                                      <w:sz w:val="32"/>
                                    </w:rPr>
                                  </w:pPr>
                                  <w:r w:rsidRPr="00125EB2">
                                    <w:rPr>
                                      <w:rFonts w:ascii="Georgia" w:hAnsi="Georgia"/>
                                      <w:b/>
                                      <w:color w:val="FFFFFF" w:themeColor="background1"/>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11D52" id="Text Box 8247" o:spid="_x0000_s1037" style="position:absolute;left:0;text-align:left;margin-left:8.85pt;margin-top:1.35pt;width:31.15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337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" adj="-11796480,,5400" path="m,l232002,,333375,166688,229895,333375,,333375,,xe" fillcolor="#2f5496 [2404]" strokecolor="#2f5496 [2404]" strokeweight="1.75pt">
                      <v:stroke linestyle="thinThick" joinstyle="miter"/>
                      <v:formulas/>
                      <v:path arrowok="t" o:connecttype="custom" o:connectlocs="0,0;275309,0;395605,167323;272809,334645;0,334645;0,0" o:connectangles="0,0,0,0,0,0" textboxrect="0,0,333375,333375"/>
                      <v:textbox>
                        <w:txbxContent>
                          <w:p w14:paraId="5EA69132" w14:textId="77777777" w:rsidR="0046747E" w:rsidRPr="00125EB2" w:rsidRDefault="0046747E" w:rsidP="002643F2">
                            <w:pPr>
                              <w:rPr>
                                <w:rFonts w:ascii="Georgia" w:hAnsi="Georgia"/>
                                <w:b/>
                                <w:color w:val="FFFFFF" w:themeColor="background1"/>
                                <w:sz w:val="32"/>
                              </w:rPr>
                            </w:pPr>
                            <w:r w:rsidRPr="00125EB2">
                              <w:rPr>
                                <w:rFonts w:ascii="Georgia" w:hAnsi="Georgia"/>
                                <w:b/>
                                <w:color w:val="FFFFFF" w:themeColor="background1"/>
                                <w:sz w:val="32"/>
                              </w:rPr>
                              <w:t>3</w:t>
                            </w:r>
                          </w:p>
                        </w:txbxContent>
                      </v:textbox>
                    </v:shape>
                  </w:pict>
                </mc:Fallback>
              </mc:AlternateContent>
            </w:r>
            <w:r w:rsidRPr="002372E9">
              <w:rPr>
                <w:rFonts w:asciiTheme="majorHAnsi" w:hAnsiTheme="majorHAnsi" w:cstheme="majorHAnsi"/>
                <w:b/>
                <w:noProof/>
                <w:color w:val="2F5496" w:themeColor="accent1" w:themeShade="BF"/>
                <w:sz w:val="72"/>
                <w:szCs w:val="29"/>
              </w:rPr>
              <mc:AlternateContent>
                <mc:Choice Requires="wps">
                  <w:drawing>
                    <wp:anchor distT="0" distB="0" distL="114300" distR="114300" simplePos="0" relativeHeight="251676672" behindDoc="0" locked="0" layoutInCell="1" allowOverlap="1" wp14:anchorId="48027D9F" wp14:editId="1AA8AB03">
                      <wp:simplePos x="0" y="0"/>
                      <wp:positionH relativeFrom="column">
                        <wp:posOffset>113030</wp:posOffset>
                      </wp:positionH>
                      <wp:positionV relativeFrom="paragraph">
                        <wp:posOffset>-1466215</wp:posOffset>
                      </wp:positionV>
                      <wp:extent cx="395605" cy="334645"/>
                      <wp:effectExtent l="0" t="0" r="23495" b="27305"/>
                      <wp:wrapNone/>
                      <wp:docPr id="8248" name="Text Box 8248"/>
                      <wp:cNvGraphicFramePr/>
                      <a:graphic xmlns:a="http://schemas.openxmlformats.org/drawingml/2006/main">
                        <a:graphicData uri="http://schemas.microsoft.com/office/word/2010/wordprocessingShape">
                          <wps:wsp>
                            <wps:cNvSpPr txBox="1"/>
                            <wps:spPr>
                              <a:xfrm>
                                <a:off x="0" y="0"/>
                                <a:ext cx="395605" cy="334645"/>
                              </a:xfrm>
                              <a:custGeom>
                                <a:avLst/>
                                <a:gdLst>
                                  <a:gd name="connsiteX0" fmla="*/ 0 w 333375"/>
                                  <a:gd name="connsiteY0" fmla="*/ 0 h 333375"/>
                                  <a:gd name="connsiteX1" fmla="*/ 166688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229895 w 333375"/>
                                  <a:gd name="connsiteY3" fmla="*/ 333375 h 333375"/>
                                  <a:gd name="connsiteX4" fmla="*/ 0 w 333375"/>
                                  <a:gd name="connsiteY4" fmla="*/ 333375 h 333375"/>
                                  <a:gd name="connsiteX5" fmla="*/ 0 w 333375"/>
                                  <a:gd name="connsiteY5" fmla="*/ 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3375" h="333375">
                                    <a:moveTo>
                                      <a:pt x="0" y="0"/>
                                    </a:moveTo>
                                    <a:lnTo>
                                      <a:pt x="232002" y="0"/>
                                    </a:lnTo>
                                    <a:lnTo>
                                      <a:pt x="333375" y="166688"/>
                                    </a:lnTo>
                                    <a:lnTo>
                                      <a:pt x="229895" y="333375"/>
                                    </a:lnTo>
                                    <a:lnTo>
                                      <a:pt x="0" y="333375"/>
                                    </a:lnTo>
                                    <a:lnTo>
                                      <a:pt x="0" y="0"/>
                                    </a:lnTo>
                                    <a:close/>
                                  </a:path>
                                </a:pathLst>
                              </a:custGeom>
                              <a:solidFill>
                                <a:schemeClr val="accent1">
                                  <a:lumMod val="75000"/>
                                </a:schemeClr>
                              </a:solidFill>
                              <a:ln w="22225" cmpd="thinThick">
                                <a:solidFill>
                                  <a:schemeClr val="accent1">
                                    <a:lumMod val="75000"/>
                                  </a:schemeClr>
                                </a:solidFill>
                              </a:ln>
                            </wps:spPr>
                            <wps:txbx>
                              <w:txbxContent>
                                <w:p w14:paraId="735ADABC" w14:textId="77777777" w:rsidR="0046747E" w:rsidRPr="004A3920" w:rsidRDefault="0046747E" w:rsidP="002643F2">
                                  <w:pPr>
                                    <w:rPr>
                                      <w:rStyle w:val="IntenseReference"/>
                                    </w:rPr>
                                  </w:pPr>
                                  <w:r w:rsidRPr="00125EB2">
                                    <w:rPr>
                                      <w:rFonts w:ascii="Georgia" w:hAnsi="Georgia"/>
                                      <w:b/>
                                      <w:color w:val="FFFFFF" w:themeColor="background1"/>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27D9F" id="Text Box 8248" o:spid="_x0000_s1038" style="position:absolute;left:0;text-align:left;margin-left:8.9pt;margin-top:-115.45pt;width:31.15pt;height: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337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" adj="-11796480,,5400" path="m,l232002,,333375,166688,229895,333375,,333375,,xe" fillcolor="#2f5496 [2404]" strokecolor="#2f5496 [2404]" strokeweight="1.75pt">
                      <v:stroke linestyle="thinThick" joinstyle="miter"/>
                      <v:formulas/>
                      <v:path arrowok="t" o:connecttype="custom" o:connectlocs="0,0;275309,0;395605,167323;272809,334645;0,334645;0,0" o:connectangles="0,0,0,0,0,0" textboxrect="0,0,333375,333375"/>
                      <v:textbox>
                        <w:txbxContent>
                          <w:p w14:paraId="735ADABC" w14:textId="77777777" w:rsidR="0046747E" w:rsidRPr="004A3920" w:rsidRDefault="0046747E" w:rsidP="002643F2">
                            <w:pPr>
                              <w:rPr>
                                <w:rStyle w:val="IntenseReference"/>
                              </w:rPr>
                            </w:pPr>
                            <w:r w:rsidRPr="00125EB2">
                              <w:rPr>
                                <w:rFonts w:ascii="Georgia" w:hAnsi="Georgia"/>
                                <w:b/>
                                <w:color w:val="FFFFFF" w:themeColor="background1"/>
                                <w:sz w:val="32"/>
                              </w:rPr>
                              <w:t>1</w:t>
                            </w:r>
                          </w:p>
                        </w:txbxContent>
                      </v:textbox>
                    </v:shape>
                  </w:pict>
                </mc:Fallback>
              </mc:AlternateContent>
            </w:r>
            <w:r w:rsidRPr="002372E9">
              <w:rPr>
                <w:rFonts w:asciiTheme="majorHAnsi" w:hAnsiTheme="majorHAnsi" w:cstheme="majorHAnsi"/>
                <w:b/>
                <w:noProof/>
                <w:color w:val="2F5496" w:themeColor="accent1" w:themeShade="BF"/>
                <w:sz w:val="72"/>
                <w:szCs w:val="29"/>
              </w:rPr>
              <mc:AlternateContent>
                <mc:Choice Requires="wps">
                  <w:drawing>
                    <wp:anchor distT="0" distB="0" distL="114300" distR="114300" simplePos="0" relativeHeight="251677696" behindDoc="0" locked="0" layoutInCell="1" allowOverlap="1" wp14:anchorId="0EC06855" wp14:editId="53B54C9C">
                      <wp:simplePos x="0" y="0"/>
                      <wp:positionH relativeFrom="column">
                        <wp:posOffset>112395</wp:posOffset>
                      </wp:positionH>
                      <wp:positionV relativeFrom="paragraph">
                        <wp:posOffset>-724535</wp:posOffset>
                      </wp:positionV>
                      <wp:extent cx="395605" cy="334645"/>
                      <wp:effectExtent l="0" t="0" r="23495" b="27305"/>
                      <wp:wrapNone/>
                      <wp:docPr id="8249" name="Text Box 8249"/>
                      <wp:cNvGraphicFramePr/>
                      <a:graphic xmlns:a="http://schemas.openxmlformats.org/drawingml/2006/main">
                        <a:graphicData uri="http://schemas.microsoft.com/office/word/2010/wordprocessingShape">
                          <wps:wsp>
                            <wps:cNvSpPr txBox="1"/>
                            <wps:spPr>
                              <a:xfrm>
                                <a:off x="0" y="0"/>
                                <a:ext cx="395605" cy="334645"/>
                              </a:xfrm>
                              <a:custGeom>
                                <a:avLst/>
                                <a:gdLst>
                                  <a:gd name="connsiteX0" fmla="*/ 0 w 333375"/>
                                  <a:gd name="connsiteY0" fmla="*/ 0 h 333375"/>
                                  <a:gd name="connsiteX1" fmla="*/ 166688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229895 w 333375"/>
                                  <a:gd name="connsiteY3" fmla="*/ 333375 h 333375"/>
                                  <a:gd name="connsiteX4" fmla="*/ 0 w 333375"/>
                                  <a:gd name="connsiteY4" fmla="*/ 333375 h 333375"/>
                                  <a:gd name="connsiteX5" fmla="*/ 0 w 333375"/>
                                  <a:gd name="connsiteY5" fmla="*/ 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3375" h="333375">
                                    <a:moveTo>
                                      <a:pt x="0" y="0"/>
                                    </a:moveTo>
                                    <a:lnTo>
                                      <a:pt x="232002" y="0"/>
                                    </a:lnTo>
                                    <a:lnTo>
                                      <a:pt x="333375" y="166688"/>
                                    </a:lnTo>
                                    <a:lnTo>
                                      <a:pt x="229895" y="333375"/>
                                    </a:lnTo>
                                    <a:lnTo>
                                      <a:pt x="0" y="333375"/>
                                    </a:lnTo>
                                    <a:lnTo>
                                      <a:pt x="0" y="0"/>
                                    </a:lnTo>
                                    <a:close/>
                                  </a:path>
                                </a:pathLst>
                              </a:custGeom>
                              <a:solidFill>
                                <a:schemeClr val="accent1">
                                  <a:lumMod val="75000"/>
                                </a:schemeClr>
                              </a:solidFill>
                              <a:ln w="22225" cmpd="thinThick">
                                <a:solidFill>
                                  <a:schemeClr val="accent1">
                                    <a:lumMod val="75000"/>
                                  </a:schemeClr>
                                </a:solidFill>
                              </a:ln>
                            </wps:spPr>
                            <wps:txbx>
                              <w:txbxContent>
                                <w:p w14:paraId="5E324549" w14:textId="77777777" w:rsidR="0046747E" w:rsidRPr="00125EB2" w:rsidRDefault="0046747E" w:rsidP="002643F2">
                                  <w:pPr>
                                    <w:rPr>
                                      <w:rFonts w:ascii="Georgia" w:hAnsi="Georgia"/>
                                      <w:b/>
                                      <w:color w:val="FFFFFF" w:themeColor="background1"/>
                                      <w:sz w:val="36"/>
                                    </w:rPr>
                                  </w:pPr>
                                  <w:r w:rsidRPr="00125EB2">
                                    <w:rPr>
                                      <w:rFonts w:ascii="Georgia" w:hAnsi="Georgia"/>
                                      <w:b/>
                                      <w:color w:val="FFFFFF" w:themeColor="background1"/>
                                      <w:sz w:val="32"/>
                                    </w:rPr>
                                    <w:t>2</w:t>
                                  </w:r>
                                  <w:r w:rsidRPr="00125EB2">
                                    <w:rPr>
                                      <w:rFonts w:ascii="Georgia" w:hAnsi="Georgia"/>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06855" id="Text Box 8249" o:spid="_x0000_s1039" style="position:absolute;left:0;text-align:left;margin-left:8.85pt;margin-top:-57.05pt;width:31.15pt;height:2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337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" adj="-11796480,,5400" path="m,l232002,,333375,166688,229895,333375,,333375,,xe" fillcolor="#2f5496 [2404]" strokecolor="#2f5496 [2404]" strokeweight="1.75pt">
                      <v:stroke linestyle="thinThick" joinstyle="miter"/>
                      <v:formulas/>
                      <v:path arrowok="t" o:connecttype="custom" o:connectlocs="0,0;275309,0;395605,167323;272809,334645;0,334645;0,0" o:connectangles="0,0,0,0,0,0" textboxrect="0,0,333375,333375"/>
                      <v:textbox>
                        <w:txbxContent>
                          <w:p w14:paraId="5E324549" w14:textId="77777777" w:rsidR="0046747E" w:rsidRPr="00125EB2" w:rsidRDefault="0046747E" w:rsidP="002643F2">
                            <w:pPr>
                              <w:rPr>
                                <w:rFonts w:ascii="Georgia" w:hAnsi="Georgia"/>
                                <w:b/>
                                <w:color w:val="FFFFFF" w:themeColor="background1"/>
                                <w:sz w:val="36"/>
                              </w:rPr>
                            </w:pPr>
                            <w:r w:rsidRPr="00125EB2">
                              <w:rPr>
                                <w:rFonts w:ascii="Georgia" w:hAnsi="Georgia"/>
                                <w:b/>
                                <w:color w:val="FFFFFF" w:themeColor="background1"/>
                                <w:sz w:val="32"/>
                              </w:rPr>
                              <w:t>2</w:t>
                            </w:r>
                            <w:r w:rsidRPr="00125EB2">
                              <w:rPr>
                                <w:rFonts w:ascii="Georgia" w:hAnsi="Georgia"/>
                                <w:b/>
                                <w:color w:val="FFFFFF" w:themeColor="background1"/>
                                <w:sz w:val="36"/>
                              </w:rPr>
                              <w:t>.</w:t>
                            </w:r>
                          </w:p>
                        </w:txbxContent>
                      </v:textbox>
                    </v:shape>
                  </w:pict>
                </mc:Fallback>
              </mc:AlternateContent>
            </w:r>
            <w:r w:rsidRPr="002372E9">
              <w:rPr>
                <w:rFonts w:asciiTheme="majorHAnsi" w:hAnsiTheme="majorHAnsi" w:cstheme="majorHAnsi"/>
                <w:b/>
                <w:noProof/>
                <w:color w:val="2F5496" w:themeColor="accent1" w:themeShade="BF"/>
                <w:sz w:val="72"/>
                <w:szCs w:val="29"/>
              </w:rPr>
              <mc:AlternateContent>
                <mc:Choice Requires="wps">
                  <w:drawing>
                    <wp:anchor distT="0" distB="0" distL="114300" distR="114300" simplePos="0" relativeHeight="251679744" behindDoc="0" locked="0" layoutInCell="1" allowOverlap="1" wp14:anchorId="75AC1764" wp14:editId="6D48D130">
                      <wp:simplePos x="0" y="0"/>
                      <wp:positionH relativeFrom="column">
                        <wp:posOffset>112395</wp:posOffset>
                      </wp:positionH>
                      <wp:positionV relativeFrom="paragraph">
                        <wp:posOffset>758825</wp:posOffset>
                      </wp:positionV>
                      <wp:extent cx="395605" cy="334645"/>
                      <wp:effectExtent l="0" t="0" r="23495" b="27305"/>
                      <wp:wrapNone/>
                      <wp:docPr id="8250" name="Text Box 8250"/>
                      <wp:cNvGraphicFramePr/>
                      <a:graphic xmlns:a="http://schemas.openxmlformats.org/drawingml/2006/main">
                        <a:graphicData uri="http://schemas.microsoft.com/office/word/2010/wordprocessingShape">
                          <wps:wsp>
                            <wps:cNvSpPr txBox="1"/>
                            <wps:spPr>
                              <a:xfrm>
                                <a:off x="0" y="0"/>
                                <a:ext cx="395605" cy="334645"/>
                              </a:xfrm>
                              <a:custGeom>
                                <a:avLst/>
                                <a:gdLst>
                                  <a:gd name="connsiteX0" fmla="*/ 0 w 333375"/>
                                  <a:gd name="connsiteY0" fmla="*/ 0 h 333375"/>
                                  <a:gd name="connsiteX1" fmla="*/ 166688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229895 w 333375"/>
                                  <a:gd name="connsiteY3" fmla="*/ 333375 h 333375"/>
                                  <a:gd name="connsiteX4" fmla="*/ 0 w 333375"/>
                                  <a:gd name="connsiteY4" fmla="*/ 333375 h 333375"/>
                                  <a:gd name="connsiteX5" fmla="*/ 0 w 333375"/>
                                  <a:gd name="connsiteY5" fmla="*/ 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3375" h="333375">
                                    <a:moveTo>
                                      <a:pt x="0" y="0"/>
                                    </a:moveTo>
                                    <a:lnTo>
                                      <a:pt x="232002" y="0"/>
                                    </a:lnTo>
                                    <a:lnTo>
                                      <a:pt x="333375" y="166688"/>
                                    </a:lnTo>
                                    <a:lnTo>
                                      <a:pt x="229895" y="333375"/>
                                    </a:lnTo>
                                    <a:lnTo>
                                      <a:pt x="0" y="333375"/>
                                    </a:lnTo>
                                    <a:lnTo>
                                      <a:pt x="0" y="0"/>
                                    </a:lnTo>
                                    <a:close/>
                                  </a:path>
                                </a:pathLst>
                              </a:custGeom>
                              <a:solidFill>
                                <a:schemeClr val="accent1">
                                  <a:lumMod val="75000"/>
                                </a:schemeClr>
                              </a:solidFill>
                              <a:ln w="22225" cmpd="thinThick">
                                <a:solidFill>
                                  <a:schemeClr val="accent1">
                                    <a:lumMod val="75000"/>
                                  </a:schemeClr>
                                </a:solidFill>
                              </a:ln>
                            </wps:spPr>
                            <wps:txbx>
                              <w:txbxContent>
                                <w:p w14:paraId="07DF2D34" w14:textId="77777777" w:rsidR="0046747E" w:rsidRPr="00125EB2" w:rsidRDefault="0046747E" w:rsidP="002643F2">
                                  <w:pPr>
                                    <w:rPr>
                                      <w:rFonts w:ascii="Georgia" w:hAnsi="Georgia"/>
                                      <w:b/>
                                      <w:color w:val="FFFFFF" w:themeColor="background1"/>
                                      <w:sz w:val="32"/>
                                    </w:rPr>
                                  </w:pPr>
                                  <w:r w:rsidRPr="00125EB2">
                                    <w:rPr>
                                      <w:rFonts w:ascii="Georgia" w:hAnsi="Georgia"/>
                                      <w:b/>
                                      <w:color w:val="FFFFFF" w:themeColor="background1"/>
                                      <w:sz w:val="32"/>
                                    </w:rPr>
                                    <w:t>4</w:t>
                                  </w:r>
                                </w:p>
                                <w:p w14:paraId="60D18E8C" w14:textId="77777777" w:rsidR="0046747E" w:rsidRDefault="00467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C1764" id="Text Box 8250" o:spid="_x0000_s1040" style="position:absolute;left:0;text-align:left;margin-left:8.85pt;margin-top:59.75pt;width:31.15pt;height:2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337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" adj="-11796480,,5400" path="m,l232002,,333375,166688,229895,333375,,333375,,xe" fillcolor="#2f5496 [2404]" strokecolor="#2f5496 [2404]" strokeweight="1.75pt">
                      <v:stroke linestyle="thinThick" joinstyle="miter"/>
                      <v:formulas/>
                      <v:path arrowok="t" o:connecttype="custom" o:connectlocs="0,0;275309,0;395605,167323;272809,334645;0,334645;0,0" o:connectangles="0,0,0,0,0,0" textboxrect="0,0,333375,333375"/>
                      <v:textbox>
                        <w:txbxContent>
                          <w:p w14:paraId="07DF2D34" w14:textId="77777777" w:rsidR="0046747E" w:rsidRPr="00125EB2" w:rsidRDefault="0046747E" w:rsidP="002643F2">
                            <w:pPr>
                              <w:rPr>
                                <w:rFonts w:ascii="Georgia" w:hAnsi="Georgia"/>
                                <w:b/>
                                <w:color w:val="FFFFFF" w:themeColor="background1"/>
                                <w:sz w:val="32"/>
                              </w:rPr>
                            </w:pPr>
                            <w:r w:rsidRPr="00125EB2">
                              <w:rPr>
                                <w:rFonts w:ascii="Georgia" w:hAnsi="Georgia"/>
                                <w:b/>
                                <w:color w:val="FFFFFF" w:themeColor="background1"/>
                                <w:sz w:val="32"/>
                              </w:rPr>
                              <w:t>4</w:t>
                            </w:r>
                          </w:p>
                          <w:p w14:paraId="60D18E8C" w14:textId="77777777" w:rsidR="0046747E" w:rsidRDefault="0046747E"/>
                        </w:txbxContent>
                      </v:textbox>
                    </v:shape>
                  </w:pict>
                </mc:Fallback>
              </mc:AlternateContent>
            </w:r>
            <w:r w:rsidRPr="002372E9">
              <w:rPr>
                <w:rFonts w:asciiTheme="majorHAnsi" w:hAnsiTheme="majorHAnsi" w:cstheme="majorHAnsi"/>
                <w:b/>
                <w:noProof/>
                <w:color w:val="2F5496" w:themeColor="accent1" w:themeShade="BF"/>
                <w:sz w:val="72"/>
                <w:szCs w:val="29"/>
              </w:rPr>
              <mc:AlternateContent>
                <mc:Choice Requires="wps">
                  <w:drawing>
                    <wp:anchor distT="0" distB="0" distL="114300" distR="114300" simplePos="0" relativeHeight="251680768" behindDoc="0" locked="0" layoutInCell="1" allowOverlap="1" wp14:anchorId="31911EFC" wp14:editId="1D8E1A72">
                      <wp:simplePos x="0" y="0"/>
                      <wp:positionH relativeFrom="column">
                        <wp:posOffset>112395</wp:posOffset>
                      </wp:positionH>
                      <wp:positionV relativeFrom="paragraph">
                        <wp:posOffset>1500505</wp:posOffset>
                      </wp:positionV>
                      <wp:extent cx="395605" cy="334645"/>
                      <wp:effectExtent l="0" t="0" r="23495" b="27305"/>
                      <wp:wrapNone/>
                      <wp:docPr id="8251" name="Text Box 8251"/>
                      <wp:cNvGraphicFramePr/>
                      <a:graphic xmlns:a="http://schemas.openxmlformats.org/drawingml/2006/main">
                        <a:graphicData uri="http://schemas.microsoft.com/office/word/2010/wordprocessingShape">
                          <wps:wsp>
                            <wps:cNvSpPr txBox="1"/>
                            <wps:spPr>
                              <a:xfrm>
                                <a:off x="0" y="0"/>
                                <a:ext cx="395605" cy="334645"/>
                              </a:xfrm>
                              <a:custGeom>
                                <a:avLst/>
                                <a:gdLst>
                                  <a:gd name="connsiteX0" fmla="*/ 0 w 333375"/>
                                  <a:gd name="connsiteY0" fmla="*/ 0 h 333375"/>
                                  <a:gd name="connsiteX1" fmla="*/ 166688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229895 w 333375"/>
                                  <a:gd name="connsiteY3" fmla="*/ 333375 h 333375"/>
                                  <a:gd name="connsiteX4" fmla="*/ 0 w 333375"/>
                                  <a:gd name="connsiteY4" fmla="*/ 333375 h 333375"/>
                                  <a:gd name="connsiteX5" fmla="*/ 0 w 333375"/>
                                  <a:gd name="connsiteY5" fmla="*/ 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3375" h="333375">
                                    <a:moveTo>
                                      <a:pt x="0" y="0"/>
                                    </a:moveTo>
                                    <a:lnTo>
                                      <a:pt x="232002" y="0"/>
                                    </a:lnTo>
                                    <a:lnTo>
                                      <a:pt x="333375" y="166688"/>
                                    </a:lnTo>
                                    <a:lnTo>
                                      <a:pt x="229895" y="333375"/>
                                    </a:lnTo>
                                    <a:lnTo>
                                      <a:pt x="0" y="333375"/>
                                    </a:lnTo>
                                    <a:lnTo>
                                      <a:pt x="0" y="0"/>
                                    </a:lnTo>
                                    <a:close/>
                                  </a:path>
                                </a:pathLst>
                              </a:custGeom>
                              <a:solidFill>
                                <a:schemeClr val="accent1">
                                  <a:lumMod val="75000"/>
                                </a:schemeClr>
                              </a:solidFill>
                              <a:ln w="22225" cmpd="thinThick">
                                <a:solidFill>
                                  <a:schemeClr val="accent1">
                                    <a:lumMod val="75000"/>
                                  </a:schemeClr>
                                </a:solidFill>
                              </a:ln>
                            </wps:spPr>
                            <wps:txbx>
                              <w:txbxContent>
                                <w:p w14:paraId="7F35DF87" w14:textId="77777777" w:rsidR="0046747E" w:rsidRPr="004A3920" w:rsidRDefault="0046747E" w:rsidP="002643F2">
                                  <w:pPr>
                                    <w:rPr>
                                      <w:rFonts w:ascii="Georgia" w:hAnsi="Georgia"/>
                                      <w:b/>
                                      <w:color w:val="2F5496" w:themeColor="accent1" w:themeShade="BF"/>
                                      <w:sz w:val="32"/>
                                    </w:rPr>
                                  </w:pPr>
                                  <w:r w:rsidRPr="00125EB2">
                                    <w:rPr>
                                      <w:rFonts w:ascii="Georgia" w:hAnsi="Georgia"/>
                                      <w:b/>
                                      <w:color w:val="FFFFFF" w:themeColor="background1"/>
                                      <w:sz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1EFC" id="Text Box 8251" o:spid="_x0000_s1041" style="position:absolute;left:0;text-align:left;margin-left:8.85pt;margin-top:118.15pt;width:31.15pt;height:2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337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" adj="-11796480,,5400" path="m,l232002,,333375,166688,229895,333375,,333375,,xe" fillcolor="#2f5496 [2404]" strokecolor="#2f5496 [2404]" strokeweight="1.75pt">
                      <v:stroke linestyle="thinThick" joinstyle="miter"/>
                      <v:formulas/>
                      <v:path arrowok="t" o:connecttype="custom" o:connectlocs="0,0;275309,0;395605,167323;272809,334645;0,334645;0,0" o:connectangles="0,0,0,0,0,0" textboxrect="0,0,333375,333375"/>
                      <v:textbox>
                        <w:txbxContent>
                          <w:p w14:paraId="7F35DF87" w14:textId="77777777" w:rsidR="0046747E" w:rsidRPr="004A3920" w:rsidRDefault="0046747E" w:rsidP="002643F2">
                            <w:pPr>
                              <w:rPr>
                                <w:rFonts w:ascii="Georgia" w:hAnsi="Georgia"/>
                                <w:b/>
                                <w:color w:val="2F5496" w:themeColor="accent1" w:themeShade="BF"/>
                                <w:sz w:val="32"/>
                              </w:rPr>
                            </w:pPr>
                            <w:r w:rsidRPr="00125EB2">
                              <w:rPr>
                                <w:rFonts w:ascii="Georgia" w:hAnsi="Georgia"/>
                                <w:b/>
                                <w:color w:val="FFFFFF" w:themeColor="background1"/>
                                <w:sz w:val="32"/>
                              </w:rPr>
                              <w:t>5</w:t>
                            </w:r>
                          </w:p>
                        </w:txbxContent>
                      </v:textbox>
                    </v:shape>
                  </w:pict>
                </mc:Fallback>
              </mc:AlternateContent>
            </w:r>
            <w:r w:rsidRPr="002372E9">
              <w:rPr>
                <w:rFonts w:asciiTheme="majorHAnsi" w:hAnsiTheme="majorHAnsi" w:cstheme="majorHAnsi"/>
                <w:b/>
                <w:noProof/>
                <w:color w:val="2F5496" w:themeColor="accent1" w:themeShade="BF"/>
                <w:sz w:val="72"/>
                <w:szCs w:val="29"/>
              </w:rPr>
              <mc:AlternateContent>
                <mc:Choice Requires="wps">
                  <w:drawing>
                    <wp:anchor distT="0" distB="0" distL="114300" distR="114300" simplePos="0" relativeHeight="251682816" behindDoc="0" locked="0" layoutInCell="1" allowOverlap="1" wp14:anchorId="6F05E898" wp14:editId="6F995291">
                      <wp:simplePos x="0" y="0"/>
                      <wp:positionH relativeFrom="column">
                        <wp:posOffset>112395</wp:posOffset>
                      </wp:positionH>
                      <wp:positionV relativeFrom="paragraph">
                        <wp:posOffset>2242185</wp:posOffset>
                      </wp:positionV>
                      <wp:extent cx="395605" cy="334645"/>
                      <wp:effectExtent l="0" t="0" r="23495" b="27305"/>
                      <wp:wrapNone/>
                      <wp:docPr id="8252" name="Text Box 8252"/>
                      <wp:cNvGraphicFramePr/>
                      <a:graphic xmlns:a="http://schemas.openxmlformats.org/drawingml/2006/main">
                        <a:graphicData uri="http://schemas.microsoft.com/office/word/2010/wordprocessingShape">
                          <wps:wsp>
                            <wps:cNvSpPr txBox="1"/>
                            <wps:spPr>
                              <a:xfrm>
                                <a:off x="0" y="0"/>
                                <a:ext cx="395605" cy="334645"/>
                              </a:xfrm>
                              <a:custGeom>
                                <a:avLst/>
                                <a:gdLst>
                                  <a:gd name="connsiteX0" fmla="*/ 0 w 333375"/>
                                  <a:gd name="connsiteY0" fmla="*/ 0 h 333375"/>
                                  <a:gd name="connsiteX1" fmla="*/ 166688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229895 w 333375"/>
                                  <a:gd name="connsiteY3" fmla="*/ 333375 h 333375"/>
                                  <a:gd name="connsiteX4" fmla="*/ 0 w 333375"/>
                                  <a:gd name="connsiteY4" fmla="*/ 333375 h 333375"/>
                                  <a:gd name="connsiteX5" fmla="*/ 0 w 333375"/>
                                  <a:gd name="connsiteY5" fmla="*/ 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3375" h="333375">
                                    <a:moveTo>
                                      <a:pt x="0" y="0"/>
                                    </a:moveTo>
                                    <a:lnTo>
                                      <a:pt x="232002" y="0"/>
                                    </a:lnTo>
                                    <a:lnTo>
                                      <a:pt x="333375" y="166688"/>
                                    </a:lnTo>
                                    <a:lnTo>
                                      <a:pt x="229895" y="333375"/>
                                    </a:lnTo>
                                    <a:lnTo>
                                      <a:pt x="0" y="333375"/>
                                    </a:lnTo>
                                    <a:lnTo>
                                      <a:pt x="0" y="0"/>
                                    </a:lnTo>
                                    <a:close/>
                                  </a:path>
                                </a:pathLst>
                              </a:custGeom>
                              <a:solidFill>
                                <a:schemeClr val="accent1">
                                  <a:lumMod val="75000"/>
                                </a:schemeClr>
                              </a:solidFill>
                              <a:ln w="22225" cmpd="thinThick">
                                <a:solidFill>
                                  <a:schemeClr val="accent1">
                                    <a:lumMod val="75000"/>
                                  </a:schemeClr>
                                </a:solidFill>
                              </a:ln>
                            </wps:spPr>
                            <wps:txbx>
                              <w:txbxContent>
                                <w:p w14:paraId="6BE8537F" w14:textId="77777777" w:rsidR="0046747E" w:rsidRPr="00125EB2" w:rsidRDefault="0046747E" w:rsidP="002643F2">
                                  <w:pPr>
                                    <w:rPr>
                                      <w:rFonts w:ascii="Georgia" w:hAnsi="Georgia"/>
                                      <w:b/>
                                      <w:color w:val="FFFFFF" w:themeColor="background1"/>
                                      <w:sz w:val="32"/>
                                    </w:rPr>
                                  </w:pPr>
                                  <w:r w:rsidRPr="00125EB2">
                                    <w:rPr>
                                      <w:rFonts w:ascii="Georgia" w:hAnsi="Georgia"/>
                                      <w:b/>
                                      <w:color w:val="FFFFFF" w:themeColor="background1"/>
                                      <w:sz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5E898" id="Text Box 8252" o:spid="_x0000_s1042" style="position:absolute;left:0;text-align:left;margin-left:8.85pt;margin-top:176.55pt;width:31.15pt;height:2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337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" adj="-11796480,,5400" path="m,l232002,,333375,166688,229895,333375,,333375,,xe" fillcolor="#2f5496 [2404]" strokecolor="#2f5496 [2404]" strokeweight="1.75pt">
                      <v:stroke linestyle="thinThick" joinstyle="miter"/>
                      <v:formulas/>
                      <v:path arrowok="t" o:connecttype="custom" o:connectlocs="0,0;275309,0;395605,167323;272809,334645;0,334645;0,0" o:connectangles="0,0,0,0,0,0" textboxrect="0,0,333375,333375"/>
                      <v:textbox>
                        <w:txbxContent>
                          <w:p w14:paraId="6BE8537F" w14:textId="77777777" w:rsidR="0046747E" w:rsidRPr="00125EB2" w:rsidRDefault="0046747E" w:rsidP="002643F2">
                            <w:pPr>
                              <w:rPr>
                                <w:rFonts w:ascii="Georgia" w:hAnsi="Georgia"/>
                                <w:b/>
                                <w:color w:val="FFFFFF" w:themeColor="background1"/>
                                <w:sz w:val="32"/>
                              </w:rPr>
                            </w:pPr>
                            <w:r w:rsidRPr="00125EB2">
                              <w:rPr>
                                <w:rFonts w:ascii="Georgia" w:hAnsi="Georgia"/>
                                <w:b/>
                                <w:color w:val="FFFFFF" w:themeColor="background1"/>
                                <w:sz w:val="32"/>
                              </w:rPr>
                              <w:t>6</w:t>
                            </w:r>
                          </w:p>
                        </w:txbxContent>
                      </v:textbox>
                    </v:shape>
                  </w:pict>
                </mc:Fallback>
              </mc:AlternateContent>
            </w:r>
            <w:r w:rsidRPr="002372E9">
              <w:rPr>
                <w:rFonts w:asciiTheme="majorHAnsi" w:hAnsiTheme="majorHAnsi" w:cstheme="majorHAnsi"/>
                <w:b/>
                <w:noProof/>
                <w:color w:val="2F5496" w:themeColor="accent1" w:themeShade="BF"/>
                <w:sz w:val="72"/>
                <w:szCs w:val="29"/>
              </w:rPr>
              <mc:AlternateContent>
                <mc:Choice Requires="wps">
                  <w:drawing>
                    <wp:anchor distT="0" distB="0" distL="114300" distR="114300" simplePos="0" relativeHeight="251681792" behindDoc="0" locked="0" layoutInCell="1" allowOverlap="1" wp14:anchorId="625004EB" wp14:editId="680165A2">
                      <wp:simplePos x="0" y="0"/>
                      <wp:positionH relativeFrom="column">
                        <wp:posOffset>112395</wp:posOffset>
                      </wp:positionH>
                      <wp:positionV relativeFrom="paragraph">
                        <wp:posOffset>2983865</wp:posOffset>
                      </wp:positionV>
                      <wp:extent cx="395605" cy="334645"/>
                      <wp:effectExtent l="0" t="0" r="23495" b="27305"/>
                      <wp:wrapNone/>
                      <wp:docPr id="8253" name="Text Box 8253"/>
                      <wp:cNvGraphicFramePr/>
                      <a:graphic xmlns:a="http://schemas.openxmlformats.org/drawingml/2006/main">
                        <a:graphicData uri="http://schemas.microsoft.com/office/word/2010/wordprocessingShape">
                          <wps:wsp>
                            <wps:cNvSpPr txBox="1"/>
                            <wps:spPr>
                              <a:xfrm>
                                <a:off x="0" y="0"/>
                                <a:ext cx="395605" cy="334645"/>
                              </a:xfrm>
                              <a:custGeom>
                                <a:avLst/>
                                <a:gdLst>
                                  <a:gd name="connsiteX0" fmla="*/ 0 w 333375"/>
                                  <a:gd name="connsiteY0" fmla="*/ 0 h 333375"/>
                                  <a:gd name="connsiteX1" fmla="*/ 166688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166688 w 333375"/>
                                  <a:gd name="connsiteY3" fmla="*/ 333375 h 333375"/>
                                  <a:gd name="connsiteX4" fmla="*/ 0 w 333375"/>
                                  <a:gd name="connsiteY4" fmla="*/ 333375 h 333375"/>
                                  <a:gd name="connsiteX5" fmla="*/ 0 w 333375"/>
                                  <a:gd name="connsiteY5" fmla="*/ 0 h 333375"/>
                                  <a:gd name="connsiteX0" fmla="*/ 0 w 333375"/>
                                  <a:gd name="connsiteY0" fmla="*/ 0 h 333375"/>
                                  <a:gd name="connsiteX1" fmla="*/ 232002 w 333375"/>
                                  <a:gd name="connsiteY1" fmla="*/ 0 h 333375"/>
                                  <a:gd name="connsiteX2" fmla="*/ 333375 w 333375"/>
                                  <a:gd name="connsiteY2" fmla="*/ 166688 h 333375"/>
                                  <a:gd name="connsiteX3" fmla="*/ 229895 w 333375"/>
                                  <a:gd name="connsiteY3" fmla="*/ 333375 h 333375"/>
                                  <a:gd name="connsiteX4" fmla="*/ 0 w 333375"/>
                                  <a:gd name="connsiteY4" fmla="*/ 333375 h 333375"/>
                                  <a:gd name="connsiteX5" fmla="*/ 0 w 333375"/>
                                  <a:gd name="connsiteY5" fmla="*/ 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33375" h="333375">
                                    <a:moveTo>
                                      <a:pt x="0" y="0"/>
                                    </a:moveTo>
                                    <a:lnTo>
                                      <a:pt x="232002" y="0"/>
                                    </a:lnTo>
                                    <a:lnTo>
                                      <a:pt x="333375" y="166688"/>
                                    </a:lnTo>
                                    <a:lnTo>
                                      <a:pt x="229895" y="333375"/>
                                    </a:lnTo>
                                    <a:lnTo>
                                      <a:pt x="0" y="333375"/>
                                    </a:lnTo>
                                    <a:lnTo>
                                      <a:pt x="0" y="0"/>
                                    </a:lnTo>
                                    <a:close/>
                                  </a:path>
                                </a:pathLst>
                              </a:custGeom>
                              <a:solidFill>
                                <a:schemeClr val="accent1">
                                  <a:lumMod val="75000"/>
                                </a:schemeClr>
                              </a:solidFill>
                              <a:ln w="22225" cmpd="thinThick">
                                <a:solidFill>
                                  <a:schemeClr val="accent1">
                                    <a:lumMod val="75000"/>
                                  </a:schemeClr>
                                </a:solidFill>
                              </a:ln>
                            </wps:spPr>
                            <wps:txbx>
                              <w:txbxContent>
                                <w:p w14:paraId="5DF9C3D6" w14:textId="77777777" w:rsidR="0046747E" w:rsidRPr="00125EB2" w:rsidRDefault="0046747E" w:rsidP="002643F2">
                                  <w:pPr>
                                    <w:rPr>
                                      <w:rFonts w:ascii="Georgia" w:hAnsi="Georgia"/>
                                      <w:b/>
                                      <w:color w:val="FFFFFF" w:themeColor="background1"/>
                                      <w:sz w:val="32"/>
                                    </w:rPr>
                                  </w:pPr>
                                  <w:r w:rsidRPr="00125EB2">
                                    <w:rPr>
                                      <w:rFonts w:ascii="Georgia" w:hAnsi="Georgia"/>
                                      <w:b/>
                                      <w:color w:val="FFFFFF" w:themeColor="background1"/>
                                      <w:sz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004EB" id="Text Box 8253" o:spid="_x0000_s1043" style="position:absolute;left:0;text-align:left;margin-left:8.85pt;margin-top:234.95pt;width:31.15pt;height:2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3337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" adj="-11796480,,5400" path="m,l232002,,333375,166688,229895,333375,,333375,,xe" fillcolor="#2f5496 [2404]" strokecolor="#2f5496 [2404]" strokeweight="1.75pt">
                      <v:stroke linestyle="thinThick" joinstyle="miter"/>
                      <v:formulas/>
                      <v:path arrowok="t" o:connecttype="custom" o:connectlocs="0,0;275309,0;395605,167323;272809,334645;0,334645;0,0" o:connectangles="0,0,0,0,0,0" textboxrect="0,0,333375,333375"/>
                      <v:textbox>
                        <w:txbxContent>
                          <w:p w14:paraId="5DF9C3D6" w14:textId="77777777" w:rsidR="0046747E" w:rsidRPr="00125EB2" w:rsidRDefault="0046747E" w:rsidP="002643F2">
                            <w:pPr>
                              <w:rPr>
                                <w:rFonts w:ascii="Georgia" w:hAnsi="Georgia"/>
                                <w:b/>
                                <w:color w:val="FFFFFF" w:themeColor="background1"/>
                                <w:sz w:val="32"/>
                              </w:rPr>
                            </w:pPr>
                            <w:r w:rsidRPr="00125EB2">
                              <w:rPr>
                                <w:rFonts w:ascii="Georgia" w:hAnsi="Georgia"/>
                                <w:b/>
                                <w:color w:val="FFFFFF" w:themeColor="background1"/>
                                <w:sz w:val="32"/>
                              </w:rPr>
                              <w:t>7</w:t>
                            </w:r>
                          </w:p>
                        </w:txbxContent>
                      </v:textbox>
                    </v:shape>
                  </w:pict>
                </mc:Fallback>
              </mc:AlternateContent>
            </w:r>
          </w:p>
        </w:tc>
        <w:tc>
          <w:tcPr>
            <w:tcW w:w="8730" w:type="dxa"/>
            <w:vAlign w:val="center"/>
          </w:tcPr>
          <w:p w14:paraId="0CA9DB36" w14:textId="77777777" w:rsidR="002643F2" w:rsidRPr="002372E9" w:rsidRDefault="002643F2" w:rsidP="0046747E">
            <w:pPr>
              <w:spacing w:before="60"/>
              <w:ind w:left="436"/>
              <w:rPr>
                <w:rFonts w:asciiTheme="majorHAnsi" w:hAnsiTheme="majorHAnsi" w:cstheme="majorHAnsi"/>
                <w:b/>
                <w:color w:val="2F5496" w:themeColor="accent1" w:themeShade="BF"/>
                <w:sz w:val="28"/>
                <w:szCs w:val="29"/>
              </w:rPr>
            </w:pPr>
            <w:r w:rsidRPr="002372E9">
              <w:rPr>
                <w:rFonts w:asciiTheme="majorHAnsi" w:hAnsiTheme="majorHAnsi" w:cstheme="majorHAnsi"/>
                <w:color w:val="2F5496" w:themeColor="accent1" w:themeShade="BF"/>
                <w:sz w:val="29"/>
              </w:rPr>
              <w:t>Each objective has four or more action steps.</w:t>
            </w:r>
          </w:p>
        </w:tc>
        <w:tc>
          <w:tcPr>
            <w:tcW w:w="985" w:type="dxa"/>
            <w:vAlign w:val="center"/>
          </w:tcPr>
          <w:p w14:paraId="6B4B62A2"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r w:rsidRPr="002372E9">
              <w:rPr>
                <w:rFonts w:asciiTheme="majorHAnsi" w:hAnsiTheme="majorHAnsi" w:cstheme="majorHAnsi"/>
                <w:b/>
                <w:color w:val="2F5496" w:themeColor="accent1" w:themeShade="BF"/>
                <w:sz w:val="72"/>
                <w:szCs w:val="29"/>
              </w:rPr>
              <w:sym w:font="Wingdings" w:char="F06F"/>
            </w:r>
          </w:p>
        </w:tc>
      </w:tr>
      <w:tr w:rsidR="002643F2" w:rsidRPr="002372E9" w14:paraId="1A21D410" w14:textId="77777777" w:rsidTr="0046747E">
        <w:trPr>
          <w:trHeight w:val="1152"/>
        </w:trPr>
        <w:tc>
          <w:tcPr>
            <w:tcW w:w="1075" w:type="dxa"/>
            <w:vAlign w:val="center"/>
          </w:tcPr>
          <w:p w14:paraId="00C52942"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p>
        </w:tc>
        <w:tc>
          <w:tcPr>
            <w:tcW w:w="8730" w:type="dxa"/>
            <w:vAlign w:val="center"/>
          </w:tcPr>
          <w:p w14:paraId="26CC7530" w14:textId="77777777" w:rsidR="002643F2" w:rsidRPr="002372E9" w:rsidRDefault="002643F2" w:rsidP="0046747E">
            <w:pPr>
              <w:spacing w:before="60"/>
              <w:ind w:left="436"/>
              <w:rPr>
                <w:rFonts w:asciiTheme="majorHAnsi" w:hAnsiTheme="majorHAnsi" w:cstheme="majorHAnsi"/>
                <w:color w:val="2F5496" w:themeColor="accent1" w:themeShade="BF"/>
                <w:sz w:val="28"/>
              </w:rPr>
            </w:pPr>
            <w:r w:rsidRPr="002372E9">
              <w:rPr>
                <w:rFonts w:asciiTheme="majorHAnsi" w:hAnsiTheme="majorHAnsi" w:cstheme="majorHAnsi"/>
                <w:color w:val="2F5496" w:themeColor="accent1" w:themeShade="BF"/>
                <w:sz w:val="29"/>
              </w:rPr>
              <w:t>Responsibility is assigned to a specific individual for each action step outlined in the action plan.</w:t>
            </w:r>
          </w:p>
        </w:tc>
        <w:tc>
          <w:tcPr>
            <w:tcW w:w="985" w:type="dxa"/>
            <w:vAlign w:val="center"/>
          </w:tcPr>
          <w:p w14:paraId="0CB86C5D"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r w:rsidRPr="002372E9">
              <w:rPr>
                <w:rFonts w:asciiTheme="majorHAnsi" w:hAnsiTheme="majorHAnsi" w:cstheme="majorHAnsi"/>
                <w:b/>
                <w:color w:val="2F5496" w:themeColor="accent1" w:themeShade="BF"/>
                <w:sz w:val="72"/>
                <w:szCs w:val="29"/>
              </w:rPr>
              <w:sym w:font="Wingdings" w:char="F06F"/>
            </w:r>
          </w:p>
        </w:tc>
      </w:tr>
      <w:tr w:rsidR="002643F2" w:rsidRPr="002372E9" w14:paraId="09C1C3C6" w14:textId="77777777" w:rsidTr="0046747E">
        <w:trPr>
          <w:trHeight w:val="1152"/>
        </w:trPr>
        <w:tc>
          <w:tcPr>
            <w:tcW w:w="1075" w:type="dxa"/>
            <w:vAlign w:val="center"/>
          </w:tcPr>
          <w:p w14:paraId="1ED12259" w14:textId="77777777" w:rsidR="002643F2" w:rsidRPr="002372E9" w:rsidRDefault="002643F2" w:rsidP="0046747E">
            <w:pPr>
              <w:pStyle w:val="ListParagraph"/>
              <w:spacing w:before="60"/>
              <w:ind w:left="0"/>
              <w:rPr>
                <w:rFonts w:asciiTheme="majorHAnsi" w:hAnsiTheme="majorHAnsi" w:cstheme="majorHAnsi"/>
                <w:b/>
                <w:color w:val="2F5496" w:themeColor="accent1" w:themeShade="BF"/>
                <w:sz w:val="28"/>
                <w:szCs w:val="29"/>
              </w:rPr>
            </w:pPr>
          </w:p>
        </w:tc>
        <w:tc>
          <w:tcPr>
            <w:tcW w:w="8730" w:type="dxa"/>
            <w:vAlign w:val="center"/>
          </w:tcPr>
          <w:p w14:paraId="581F78D3" w14:textId="77777777" w:rsidR="002643F2" w:rsidRPr="002372E9" w:rsidRDefault="002643F2" w:rsidP="0046747E">
            <w:pPr>
              <w:spacing w:before="60"/>
              <w:ind w:left="436" w:right="332"/>
              <w:rPr>
                <w:rFonts w:asciiTheme="majorHAnsi" w:hAnsiTheme="majorHAnsi" w:cstheme="majorHAnsi"/>
                <w:color w:val="2F5496" w:themeColor="accent1" w:themeShade="BF"/>
                <w:sz w:val="28"/>
              </w:rPr>
            </w:pPr>
            <w:r w:rsidRPr="002372E9">
              <w:rPr>
                <w:rFonts w:asciiTheme="majorHAnsi" w:hAnsiTheme="majorHAnsi" w:cstheme="majorHAnsi"/>
                <w:color w:val="2F5496" w:themeColor="accent1" w:themeShade="BF"/>
                <w:sz w:val="29"/>
              </w:rPr>
              <w:t>A target initiation date is set for each action step in the action plan.</w:t>
            </w:r>
          </w:p>
        </w:tc>
        <w:tc>
          <w:tcPr>
            <w:tcW w:w="985" w:type="dxa"/>
            <w:vAlign w:val="center"/>
          </w:tcPr>
          <w:p w14:paraId="4A6B1998"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r w:rsidRPr="002372E9">
              <w:rPr>
                <w:rFonts w:asciiTheme="majorHAnsi" w:hAnsiTheme="majorHAnsi" w:cstheme="majorHAnsi"/>
                <w:b/>
                <w:color w:val="2F5496" w:themeColor="accent1" w:themeShade="BF"/>
                <w:sz w:val="72"/>
                <w:szCs w:val="29"/>
              </w:rPr>
              <w:sym w:font="Wingdings" w:char="F06F"/>
            </w:r>
          </w:p>
        </w:tc>
      </w:tr>
      <w:tr w:rsidR="002643F2" w:rsidRPr="002372E9" w14:paraId="7613EE8B" w14:textId="77777777" w:rsidTr="0046747E">
        <w:trPr>
          <w:trHeight w:val="1152"/>
        </w:trPr>
        <w:tc>
          <w:tcPr>
            <w:tcW w:w="1075" w:type="dxa"/>
            <w:vAlign w:val="center"/>
          </w:tcPr>
          <w:p w14:paraId="69803774"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p>
        </w:tc>
        <w:tc>
          <w:tcPr>
            <w:tcW w:w="8730" w:type="dxa"/>
            <w:vAlign w:val="center"/>
          </w:tcPr>
          <w:p w14:paraId="76DC43A4" w14:textId="77777777" w:rsidR="002643F2" w:rsidRPr="002372E9" w:rsidRDefault="002643F2" w:rsidP="0046747E">
            <w:pPr>
              <w:spacing w:before="60"/>
              <w:ind w:left="436"/>
              <w:rPr>
                <w:rFonts w:asciiTheme="majorHAnsi" w:hAnsiTheme="majorHAnsi" w:cstheme="majorHAnsi"/>
                <w:color w:val="2F5496" w:themeColor="accent1" w:themeShade="BF"/>
                <w:sz w:val="28"/>
              </w:rPr>
            </w:pPr>
            <w:r w:rsidRPr="002372E9">
              <w:rPr>
                <w:rFonts w:asciiTheme="majorHAnsi" w:hAnsiTheme="majorHAnsi" w:cstheme="majorHAnsi"/>
                <w:color w:val="2F5496" w:themeColor="accent1" w:themeShade="BF"/>
                <w:sz w:val="29"/>
              </w:rPr>
              <w:t>A deadline date is set for each action step in the action plan.</w:t>
            </w:r>
          </w:p>
        </w:tc>
        <w:tc>
          <w:tcPr>
            <w:tcW w:w="985" w:type="dxa"/>
            <w:vAlign w:val="center"/>
          </w:tcPr>
          <w:p w14:paraId="7B1BD6FF"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r w:rsidRPr="002372E9">
              <w:rPr>
                <w:rFonts w:asciiTheme="majorHAnsi" w:hAnsiTheme="majorHAnsi" w:cstheme="majorHAnsi"/>
                <w:b/>
                <w:color w:val="2F5496" w:themeColor="accent1" w:themeShade="BF"/>
                <w:sz w:val="72"/>
                <w:szCs w:val="29"/>
              </w:rPr>
              <w:sym w:font="Wingdings" w:char="F06F"/>
            </w:r>
          </w:p>
        </w:tc>
      </w:tr>
      <w:tr w:rsidR="002643F2" w:rsidRPr="002372E9" w14:paraId="0150A246" w14:textId="77777777" w:rsidTr="0046747E">
        <w:trPr>
          <w:trHeight w:val="1152"/>
        </w:trPr>
        <w:tc>
          <w:tcPr>
            <w:tcW w:w="1075" w:type="dxa"/>
            <w:vAlign w:val="center"/>
          </w:tcPr>
          <w:p w14:paraId="75B338B6"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p>
        </w:tc>
        <w:tc>
          <w:tcPr>
            <w:tcW w:w="8730" w:type="dxa"/>
            <w:vAlign w:val="center"/>
          </w:tcPr>
          <w:p w14:paraId="7793A5CF" w14:textId="77777777" w:rsidR="002643F2" w:rsidRPr="002372E9" w:rsidRDefault="002643F2" w:rsidP="0046747E">
            <w:pPr>
              <w:spacing w:before="60"/>
              <w:ind w:left="436"/>
              <w:rPr>
                <w:rFonts w:asciiTheme="majorHAnsi" w:hAnsiTheme="majorHAnsi" w:cstheme="majorHAnsi"/>
                <w:color w:val="2F5496" w:themeColor="accent1" w:themeShade="BF"/>
                <w:sz w:val="28"/>
              </w:rPr>
            </w:pPr>
            <w:r w:rsidRPr="002372E9">
              <w:rPr>
                <w:rFonts w:asciiTheme="majorHAnsi" w:hAnsiTheme="majorHAnsi" w:cstheme="majorHAnsi"/>
                <w:color w:val="2F5496" w:themeColor="accent1" w:themeShade="BF"/>
                <w:sz w:val="29"/>
              </w:rPr>
              <w:t>Each action step is measurable.</w:t>
            </w:r>
          </w:p>
        </w:tc>
        <w:tc>
          <w:tcPr>
            <w:tcW w:w="985" w:type="dxa"/>
            <w:vAlign w:val="center"/>
          </w:tcPr>
          <w:p w14:paraId="764CF49A" w14:textId="77777777" w:rsidR="002643F2" w:rsidRPr="002372E9" w:rsidRDefault="002643F2" w:rsidP="0046747E">
            <w:pPr>
              <w:spacing w:before="60"/>
              <w:jc w:val="center"/>
              <w:rPr>
                <w:rFonts w:asciiTheme="majorHAnsi" w:hAnsiTheme="majorHAnsi" w:cstheme="majorHAnsi"/>
                <w:b/>
                <w:color w:val="2F5496" w:themeColor="accent1" w:themeShade="BF"/>
                <w:sz w:val="28"/>
                <w:szCs w:val="29"/>
              </w:rPr>
            </w:pPr>
            <w:r w:rsidRPr="002372E9">
              <w:rPr>
                <w:rFonts w:asciiTheme="majorHAnsi" w:hAnsiTheme="majorHAnsi" w:cstheme="majorHAnsi"/>
                <w:b/>
                <w:color w:val="2F5496" w:themeColor="accent1" w:themeShade="BF"/>
                <w:sz w:val="72"/>
                <w:szCs w:val="29"/>
              </w:rPr>
              <w:sym w:font="Wingdings" w:char="F06F"/>
            </w:r>
          </w:p>
        </w:tc>
      </w:tr>
    </w:tbl>
    <w:p w14:paraId="0D6E0151" w14:textId="77777777" w:rsidR="002643F2" w:rsidRDefault="002643F2" w:rsidP="002643F2">
      <w:pPr>
        <w:jc w:val="center"/>
        <w:rPr>
          <w:rFonts w:ascii="Georgia" w:hAnsi="Georgia"/>
          <w:b/>
          <w:sz w:val="28"/>
          <w:szCs w:val="29"/>
        </w:rPr>
      </w:pPr>
    </w:p>
    <w:p w14:paraId="50354882" w14:textId="558271DB" w:rsidR="002643F2" w:rsidRDefault="002643F2" w:rsidP="002643F2">
      <w:pPr>
        <w:spacing w:before="60"/>
        <w:rPr>
          <w:rFonts w:ascii="Arial" w:eastAsia="Arial" w:hAnsi="Arial" w:cs="Arial"/>
          <w:sz w:val="29"/>
          <w:szCs w:val="29"/>
        </w:rPr>
      </w:pPr>
    </w:p>
    <w:p w14:paraId="0856B075" w14:textId="00BC4070" w:rsidR="00C469EF" w:rsidRDefault="00C469EF" w:rsidP="002643F2">
      <w:pPr>
        <w:spacing w:before="60"/>
        <w:rPr>
          <w:rFonts w:ascii="Arial" w:eastAsia="Arial" w:hAnsi="Arial" w:cs="Arial"/>
          <w:sz w:val="29"/>
          <w:szCs w:val="29"/>
        </w:rPr>
      </w:pPr>
    </w:p>
    <w:p w14:paraId="6478C252" w14:textId="07C3AB92" w:rsidR="00C469EF" w:rsidRDefault="00C469EF" w:rsidP="002643F2">
      <w:pPr>
        <w:spacing w:before="60"/>
        <w:rPr>
          <w:rFonts w:ascii="Arial" w:eastAsia="Arial" w:hAnsi="Arial" w:cs="Arial"/>
          <w:sz w:val="29"/>
          <w:szCs w:val="29"/>
        </w:rPr>
      </w:pPr>
    </w:p>
    <w:p w14:paraId="2D4A5D89" w14:textId="77777777" w:rsidR="00C469EF" w:rsidRDefault="00C469EF" w:rsidP="002643F2">
      <w:pPr>
        <w:spacing w:before="60"/>
        <w:rPr>
          <w:rFonts w:ascii="Arial" w:eastAsia="Arial" w:hAnsi="Arial" w:cs="Arial"/>
          <w:sz w:val="29"/>
          <w:szCs w:val="29"/>
        </w:rPr>
      </w:pPr>
    </w:p>
    <w:p w14:paraId="272B7E87" w14:textId="43745973" w:rsidR="002643F2" w:rsidRDefault="002643F2" w:rsidP="002643F2">
      <w:pPr>
        <w:spacing w:before="60"/>
        <w:rPr>
          <w:rFonts w:ascii="Arial" w:eastAsia="Arial" w:hAnsi="Arial" w:cs="Arial"/>
          <w:sz w:val="29"/>
          <w:szCs w:val="29"/>
        </w:rPr>
      </w:pPr>
    </w:p>
    <w:p w14:paraId="4AA1D45D" w14:textId="0737C12C" w:rsidR="002643F2" w:rsidRDefault="002643F2" w:rsidP="002643F2">
      <w:pPr>
        <w:spacing w:before="120" w:after="120"/>
        <w:ind w:right="432"/>
        <w:rPr>
          <w:rFonts w:ascii="Georgia" w:hAnsi="Georgia" w:cstheme="minorHAnsi"/>
          <w:i/>
          <w:sz w:val="16"/>
          <w:szCs w:val="18"/>
        </w:rPr>
      </w:pPr>
    </w:p>
    <w:p w14:paraId="3D5CCD06" w14:textId="17143DB9" w:rsidR="002643F2" w:rsidRDefault="002643F2" w:rsidP="002643F2">
      <w:pPr>
        <w:spacing w:before="120" w:after="120"/>
        <w:ind w:right="432"/>
        <w:rPr>
          <w:rFonts w:ascii="Georgia" w:hAnsi="Georgia" w:cstheme="minorHAnsi"/>
          <w:i/>
          <w:sz w:val="16"/>
          <w:szCs w:val="18"/>
        </w:rPr>
      </w:pPr>
    </w:p>
    <w:p w14:paraId="1FADD060" w14:textId="7A29AA0F" w:rsidR="002643F2" w:rsidRDefault="002372E9" w:rsidP="00580CE7">
      <w:pPr>
        <w:jc w:val="center"/>
        <w:rPr>
          <w:rFonts w:asciiTheme="minorHAnsi" w:hAnsi="Calibri" w:cstheme="minorBidi"/>
          <w:color w:val="A6A6A6" w:themeColor="background1" w:themeShade="A6"/>
          <w:kern w:val="24"/>
          <w:sz w:val="18"/>
          <w:szCs w:val="18"/>
        </w:rPr>
      </w:pPr>
      <w:r>
        <w:rPr>
          <w:i/>
          <w:iCs/>
          <w:noProof/>
          <w:color w:val="FFFFFF" w:themeColor="background1"/>
          <w:sz w:val="22"/>
          <w:szCs w:val="22"/>
        </w:rPr>
        <w:lastRenderedPageBreak/>
        <mc:AlternateContent>
          <mc:Choice Requires="wps">
            <w:drawing>
              <wp:anchor distT="0" distB="0" distL="114300" distR="114300" simplePos="0" relativeHeight="251696128" behindDoc="0" locked="0" layoutInCell="1" allowOverlap="1" wp14:anchorId="08FE030E" wp14:editId="125F0F0F">
                <wp:simplePos x="0" y="0"/>
                <wp:positionH relativeFrom="column">
                  <wp:posOffset>1544320</wp:posOffset>
                </wp:positionH>
                <wp:positionV relativeFrom="paragraph">
                  <wp:posOffset>-294640</wp:posOffset>
                </wp:positionV>
                <wp:extent cx="5486400" cy="742315"/>
                <wp:effectExtent l="0" t="0" r="0" b="0"/>
                <wp:wrapNone/>
                <wp:docPr id="25" name="TextBox 15"/>
                <wp:cNvGraphicFramePr/>
                <a:graphic xmlns:a="http://schemas.openxmlformats.org/drawingml/2006/main">
                  <a:graphicData uri="http://schemas.microsoft.com/office/word/2010/wordprocessingShape">
                    <wps:wsp>
                      <wps:cNvSpPr txBox="1"/>
                      <wps:spPr>
                        <a:xfrm>
                          <a:off x="0" y="0"/>
                          <a:ext cx="5486400" cy="742315"/>
                        </a:xfrm>
                        <a:prstGeom prst="rect">
                          <a:avLst/>
                        </a:prstGeom>
                        <a:noFill/>
                      </wps:spPr>
                      <wps:txbx>
                        <w:txbxContent>
                          <w:p w14:paraId="48554147" w14:textId="34FBF23B" w:rsidR="0046747E" w:rsidRPr="003E4B9E" w:rsidRDefault="0046747E" w:rsidP="00B23FE5">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Pr>
                                <w:rFonts w:asciiTheme="minorHAnsi" w:hAnsiTheme="minorHAnsi" w:cstheme="minorHAnsi"/>
                                <w:b/>
                                <w:bCs/>
                                <w:color w:val="FFFFFF" w:themeColor="background1"/>
                                <w:kern w:val="24"/>
                                <w:sz w:val="48"/>
                                <w:szCs w:val="48"/>
                              </w:rPr>
                              <w:t>Rubric</w:t>
                            </w:r>
                          </w:p>
                          <w:p w14:paraId="09B62D38" w14:textId="4E38D0C8" w:rsidR="0046747E" w:rsidRPr="003E4B9E" w:rsidRDefault="0046747E" w:rsidP="00B23FE5">
                            <w:pPr>
                              <w:jc w:val="center"/>
                              <w:textAlignment w:val="baseline"/>
                              <w:rPr>
                                <w:rFonts w:asciiTheme="minorHAnsi" w:hAnsiTheme="minorHAnsi" w:cstheme="minorHAnsi"/>
                              </w:rPr>
                            </w:pPr>
                            <w:r>
                              <w:rPr>
                                <w:rFonts w:asciiTheme="minorHAnsi" w:hAnsiTheme="minorHAnsi" w:cstheme="minorHAnsi"/>
                                <w:b/>
                                <w:bCs/>
                                <w:color w:val="B8D3EC"/>
                                <w:kern w:val="24"/>
                                <w:sz w:val="36"/>
                                <w:szCs w:val="36"/>
                              </w:rPr>
                              <w:t>Evaluating an Action Plan</w:t>
                            </w:r>
                          </w:p>
                        </w:txbxContent>
                      </wps:txbx>
                      <wps:bodyPr wrap="square" rtlCol="0">
                        <a:spAutoFit/>
                      </wps:bodyPr>
                    </wps:wsp>
                  </a:graphicData>
                </a:graphic>
              </wp:anchor>
            </w:drawing>
          </mc:Choice>
          <mc:Fallback>
            <w:pict>
              <v:shape w14:anchorId="08FE030E" id="_x0000_s1044" type="#_x0000_t202" style="position:absolute;left:0;text-align:left;margin-left:121.6pt;margin-top:-23.2pt;width:6in;height:58.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" filled="f" stroked="f">
                <v:textbox style="mso-fit-shape-to-text:t">
                  <w:txbxContent>
                    <w:p w14:paraId="48554147" w14:textId="34FBF23B" w:rsidR="0046747E" w:rsidRPr="003E4B9E" w:rsidRDefault="0046747E" w:rsidP="00B23FE5">
                      <w:pPr>
                        <w:jc w:val="center"/>
                        <w:textAlignment w:val="baseline"/>
                        <w:rPr>
                          <w:rFonts w:asciiTheme="minorHAnsi" w:hAnsiTheme="minorHAnsi" w:cstheme="minorHAnsi"/>
                        </w:rPr>
                      </w:pPr>
                      <w:r w:rsidRPr="003E4B9E">
                        <w:rPr>
                          <w:rFonts w:asciiTheme="minorHAnsi" w:hAnsiTheme="minorHAnsi" w:cstheme="minorHAnsi"/>
                          <w:b/>
                          <w:bCs/>
                          <w:color w:val="FFFFFF" w:themeColor="background1"/>
                          <w:kern w:val="24"/>
                          <w:sz w:val="48"/>
                          <w:szCs w:val="48"/>
                        </w:rPr>
                        <w:t xml:space="preserve">ECPC </w:t>
                      </w:r>
                      <w:r>
                        <w:rPr>
                          <w:rFonts w:asciiTheme="minorHAnsi" w:hAnsiTheme="minorHAnsi" w:cstheme="minorHAnsi"/>
                          <w:b/>
                          <w:bCs/>
                          <w:color w:val="FFFFFF" w:themeColor="background1"/>
                          <w:kern w:val="24"/>
                          <w:sz w:val="48"/>
                          <w:szCs w:val="48"/>
                        </w:rPr>
                        <w:t>Rubric</w:t>
                      </w:r>
                    </w:p>
                    <w:p w14:paraId="09B62D38" w14:textId="4E38D0C8" w:rsidR="0046747E" w:rsidRPr="003E4B9E" w:rsidRDefault="0046747E" w:rsidP="00B23FE5">
                      <w:pPr>
                        <w:jc w:val="center"/>
                        <w:textAlignment w:val="baseline"/>
                        <w:rPr>
                          <w:rFonts w:asciiTheme="minorHAnsi" w:hAnsiTheme="minorHAnsi" w:cstheme="minorHAnsi"/>
                        </w:rPr>
                      </w:pPr>
                      <w:r>
                        <w:rPr>
                          <w:rFonts w:asciiTheme="minorHAnsi" w:hAnsiTheme="minorHAnsi" w:cstheme="minorHAnsi"/>
                          <w:b/>
                          <w:bCs/>
                          <w:color w:val="B8D3EC"/>
                          <w:kern w:val="24"/>
                          <w:sz w:val="36"/>
                          <w:szCs w:val="36"/>
                        </w:rPr>
                        <w:t>Evaluating an Action Plan</w:t>
                      </w:r>
                    </w:p>
                  </w:txbxContent>
                </v:textbox>
              </v:shape>
            </w:pict>
          </mc:Fallback>
        </mc:AlternateContent>
      </w:r>
      <w:r>
        <w:rPr>
          <w:i/>
          <w:iCs/>
          <w:noProof/>
          <w:color w:val="FFFFFF" w:themeColor="background1"/>
          <w:sz w:val="22"/>
          <w:szCs w:val="22"/>
        </w:rPr>
        <mc:AlternateContent>
          <mc:Choice Requires="wpg">
            <w:drawing>
              <wp:anchor distT="0" distB="0" distL="114300" distR="114300" simplePos="0" relativeHeight="251694080" behindDoc="0" locked="0" layoutInCell="1" allowOverlap="1" wp14:anchorId="2A7252DA" wp14:editId="007328B6">
                <wp:simplePos x="0" y="0"/>
                <wp:positionH relativeFrom="column">
                  <wp:posOffset>-640715</wp:posOffset>
                </wp:positionH>
                <wp:positionV relativeFrom="paragraph">
                  <wp:posOffset>-476885</wp:posOffset>
                </wp:positionV>
                <wp:extent cx="7886700" cy="1057275"/>
                <wp:effectExtent l="0" t="0" r="0" b="9525"/>
                <wp:wrapNone/>
                <wp:docPr id="33" name="Group 33"/>
                <wp:cNvGraphicFramePr/>
                <a:graphic xmlns:a="http://schemas.openxmlformats.org/drawingml/2006/main">
                  <a:graphicData uri="http://schemas.microsoft.com/office/word/2010/wordprocessingGroup">
                    <wpg:wgp>
                      <wpg:cNvGrpSpPr/>
                      <wpg:grpSpPr>
                        <a:xfrm>
                          <a:off x="0" y="0"/>
                          <a:ext cx="7886700" cy="1057275"/>
                          <a:chOff x="0" y="-28575"/>
                          <a:chExt cx="7886700" cy="1057275"/>
                        </a:xfrm>
                      </wpg:grpSpPr>
                      <wps:wsp>
                        <wps:cNvPr id="23" name="Rectangle 3"/>
                        <wps:cNvSpPr/>
                        <wps:spPr>
                          <a:xfrm>
                            <a:off x="0" y="-28575"/>
                            <a:ext cx="7886700" cy="1057275"/>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 name="Picture 45">
                            <a:hlinkClick r:id="rId5"/>
                            <a:extLst>
                              <a:ext uri="{FF2B5EF4-FFF2-40B4-BE49-F238E27FC236}">
                                <a16:creationId xmlns:a16="http://schemas.microsoft.com/office/drawing/2014/main" id="{D6F7D2D3-E1B3-406E-801D-8C1F27D25F0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552450" y="85725"/>
                            <a:ext cx="1433830" cy="80708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3DD4775" id="Group 33" o:spid="_x0000_s1026" style="position:absolute;margin-left:-50.45pt;margin-top:-37.55pt;width:621pt;height:83.25pt;z-index:251694080;mso-width-relative:margin;mso-height-relative:margin" coordorigin=",-285" coordsize="78867,10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">
                <v:rect id="Rectangle 3" o:spid="_x0000_s1027" style="position:absolute;top:-285;width:78867;height:10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" fillcolor="#121f8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href="https://ecpcta.org/" style="position:absolute;left:5524;top:857;width:14338;height:8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" o:button="t">
                  <v:fill o:detectmouseclick="t"/>
                  <v:imagedata r:id="rId24" o:title=""/>
                </v:shape>
              </v:group>
            </w:pict>
          </mc:Fallback>
        </mc:AlternateContent>
      </w:r>
      <w:r w:rsidR="00580CE7" w:rsidRPr="00580CE7">
        <w:rPr>
          <w:rFonts w:asciiTheme="minorHAnsi" w:hAnsi="Calibri" w:cstheme="minorBidi"/>
          <w:color w:val="A6A6A6" w:themeColor="background1" w:themeShade="A6"/>
          <w:kern w:val="24"/>
          <w:sz w:val="18"/>
          <w:szCs w:val="18"/>
        </w:rPr>
        <w:t>This is a product of the Early Childhood Personnel Center (ECPC)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w:t>
      </w:r>
      <w:r w:rsidR="00580CE7">
        <w:rPr>
          <w:rFonts w:asciiTheme="minorHAnsi" w:hAnsi="Calibri" w:cstheme="minorBidi"/>
          <w:color w:val="A6A6A6" w:themeColor="background1" w:themeShade="A6"/>
          <w:kern w:val="24"/>
          <w:sz w:val="18"/>
          <w:szCs w:val="18"/>
        </w:rPr>
        <w:t>t.</w:t>
      </w:r>
    </w:p>
    <w:p w14:paraId="43C72C76" w14:textId="2426A8E2" w:rsidR="00580CE7" w:rsidRPr="00580CE7" w:rsidRDefault="00580CE7" w:rsidP="00580CE7">
      <w:pPr>
        <w:jc w:val="center"/>
        <w:rPr>
          <w:color w:val="A6A6A6" w:themeColor="background1" w:themeShade="A6"/>
        </w:rPr>
      </w:pPr>
    </w:p>
    <w:p w14:paraId="5B8EDE1F" w14:textId="529E8802" w:rsidR="002643F2" w:rsidRPr="00B529AE" w:rsidRDefault="002643F2" w:rsidP="002643F2">
      <w:pPr>
        <w:rPr>
          <w:rFonts w:asciiTheme="majorHAnsi" w:hAnsiTheme="majorHAnsi" w:cstheme="majorHAnsi"/>
          <w:sz w:val="16"/>
          <w:szCs w:val="16"/>
        </w:rPr>
      </w:pPr>
      <w:r w:rsidRPr="00B529AE">
        <w:rPr>
          <w:rFonts w:asciiTheme="majorHAnsi" w:hAnsiTheme="majorHAnsi" w:cstheme="majorHAnsi"/>
          <w:b/>
          <w:bCs/>
        </w:rPr>
        <w:t xml:space="preserve">Directions: </w:t>
      </w:r>
      <w:r w:rsidRPr="00B529AE">
        <w:rPr>
          <w:rFonts w:asciiTheme="majorHAnsi" w:hAnsiTheme="majorHAnsi" w:cstheme="majorHAnsi"/>
        </w:rPr>
        <w:t>Place a check in the interactive box to evaluate the quality of your action plan</w:t>
      </w:r>
      <w:r w:rsidR="00555B24" w:rsidRPr="00B529AE">
        <w:rPr>
          <w:rFonts w:asciiTheme="majorHAnsi" w:hAnsiTheme="majorHAnsi" w:cstheme="majorHAnsi"/>
        </w:rPr>
        <w:t xml:space="preserve"> and list any future considerations.</w:t>
      </w:r>
    </w:p>
    <w:tbl>
      <w:tblPr>
        <w:tblStyle w:val="TableGrid"/>
        <w:tblW w:w="10165" w:type="dxa"/>
        <w:tblLook w:val="04A0" w:firstRow="1" w:lastRow="0" w:firstColumn="1" w:lastColumn="0" w:noHBand="0" w:noVBand="1"/>
      </w:tblPr>
      <w:tblGrid>
        <w:gridCol w:w="5213"/>
        <w:gridCol w:w="645"/>
        <w:gridCol w:w="645"/>
        <w:gridCol w:w="3662"/>
      </w:tblGrid>
      <w:tr w:rsidR="002643F2" w:rsidRPr="00580CE7" w14:paraId="4C628E1D" w14:textId="77777777" w:rsidTr="00B23FE5">
        <w:trPr>
          <w:trHeight w:val="593"/>
        </w:trPr>
        <w:tc>
          <w:tcPr>
            <w:tcW w:w="5213" w:type="dxa"/>
            <w:shd w:val="clear" w:color="auto" w:fill="121F88"/>
            <w:vAlign w:val="center"/>
          </w:tcPr>
          <w:p w14:paraId="12EC3B0F" w14:textId="77777777" w:rsidR="002643F2" w:rsidRPr="00580CE7" w:rsidRDefault="002643F2" w:rsidP="0046747E">
            <w:pPr>
              <w:spacing w:before="120" w:after="120"/>
              <w:rPr>
                <w:rFonts w:asciiTheme="majorHAnsi" w:hAnsiTheme="majorHAnsi" w:cstheme="majorHAnsi"/>
                <w:b/>
              </w:rPr>
            </w:pPr>
            <w:r w:rsidRPr="00580CE7">
              <w:rPr>
                <w:rFonts w:asciiTheme="majorHAnsi" w:hAnsiTheme="majorHAnsi" w:cstheme="majorHAnsi"/>
                <w:b/>
              </w:rPr>
              <w:t>Criteria</w:t>
            </w:r>
          </w:p>
        </w:tc>
        <w:tc>
          <w:tcPr>
            <w:tcW w:w="645" w:type="dxa"/>
            <w:shd w:val="clear" w:color="auto" w:fill="121F88"/>
            <w:vAlign w:val="center"/>
          </w:tcPr>
          <w:p w14:paraId="0BA2623A" w14:textId="77777777" w:rsidR="002643F2" w:rsidRPr="00580CE7" w:rsidRDefault="002643F2" w:rsidP="0046747E">
            <w:pPr>
              <w:spacing w:before="120" w:after="120"/>
              <w:jc w:val="center"/>
              <w:rPr>
                <w:rFonts w:asciiTheme="majorHAnsi" w:hAnsiTheme="majorHAnsi" w:cstheme="majorHAnsi"/>
                <w:b/>
              </w:rPr>
            </w:pPr>
            <w:r w:rsidRPr="00580CE7">
              <w:rPr>
                <w:rFonts w:asciiTheme="majorHAnsi" w:hAnsiTheme="majorHAnsi" w:cstheme="majorHAnsi"/>
                <w:b/>
              </w:rPr>
              <w:t>Yes</w:t>
            </w:r>
          </w:p>
        </w:tc>
        <w:tc>
          <w:tcPr>
            <w:tcW w:w="645" w:type="dxa"/>
            <w:shd w:val="clear" w:color="auto" w:fill="121F88"/>
            <w:vAlign w:val="center"/>
          </w:tcPr>
          <w:p w14:paraId="6F9F1240" w14:textId="77777777" w:rsidR="002643F2" w:rsidRPr="00580CE7" w:rsidRDefault="002643F2" w:rsidP="0046747E">
            <w:pPr>
              <w:spacing w:before="120" w:after="120"/>
              <w:jc w:val="center"/>
              <w:rPr>
                <w:rFonts w:asciiTheme="majorHAnsi" w:hAnsiTheme="majorHAnsi" w:cstheme="majorHAnsi"/>
                <w:b/>
              </w:rPr>
            </w:pPr>
            <w:r w:rsidRPr="00580CE7">
              <w:rPr>
                <w:rFonts w:asciiTheme="majorHAnsi" w:hAnsiTheme="majorHAnsi" w:cstheme="majorHAnsi"/>
                <w:b/>
              </w:rPr>
              <w:t>No</w:t>
            </w:r>
          </w:p>
        </w:tc>
        <w:tc>
          <w:tcPr>
            <w:tcW w:w="3662" w:type="dxa"/>
            <w:shd w:val="clear" w:color="auto" w:fill="121F88"/>
            <w:vAlign w:val="center"/>
          </w:tcPr>
          <w:p w14:paraId="448C1085" w14:textId="77777777" w:rsidR="002643F2" w:rsidRPr="00580CE7" w:rsidRDefault="002643F2" w:rsidP="0046747E">
            <w:pPr>
              <w:spacing w:before="120" w:after="120"/>
              <w:jc w:val="center"/>
              <w:rPr>
                <w:rFonts w:asciiTheme="majorHAnsi" w:hAnsiTheme="majorHAnsi" w:cstheme="majorHAnsi"/>
                <w:b/>
              </w:rPr>
            </w:pPr>
            <w:r w:rsidRPr="00580CE7">
              <w:rPr>
                <w:rFonts w:asciiTheme="majorHAnsi" w:hAnsiTheme="majorHAnsi" w:cstheme="majorHAnsi"/>
                <w:b/>
              </w:rPr>
              <w:t>Future Considerations</w:t>
            </w:r>
          </w:p>
        </w:tc>
      </w:tr>
      <w:tr w:rsidR="002643F2" w:rsidRPr="00580CE7" w14:paraId="184F9677" w14:textId="77777777" w:rsidTr="00B23FE5">
        <w:tc>
          <w:tcPr>
            <w:tcW w:w="5213" w:type="dxa"/>
          </w:tcPr>
          <w:p w14:paraId="7BF2D988" w14:textId="12651AD6" w:rsidR="002643F2" w:rsidRPr="00580CE7" w:rsidRDefault="002643F2" w:rsidP="0046747E">
            <w:pPr>
              <w:spacing w:before="120" w:after="120"/>
              <w:ind w:left="330" w:hanging="270"/>
              <w:rPr>
                <w:rFonts w:asciiTheme="majorHAnsi" w:hAnsiTheme="majorHAnsi" w:cstheme="majorHAnsi"/>
              </w:rPr>
            </w:pPr>
            <w:r w:rsidRPr="00580CE7">
              <w:rPr>
                <w:rFonts w:asciiTheme="majorHAnsi" w:hAnsiTheme="majorHAnsi" w:cstheme="majorHAnsi"/>
                <w:b/>
              </w:rPr>
              <w:t>Goal(s):</w:t>
            </w:r>
            <w:r w:rsidRPr="00580CE7">
              <w:rPr>
                <w:rFonts w:asciiTheme="majorHAnsi" w:hAnsiTheme="majorHAnsi" w:cstheme="majorHAnsi"/>
              </w:rPr>
              <w:t xml:space="preserve"> The goal(s) in the plan </w:t>
            </w:r>
            <w:r w:rsidR="00E85FE7" w:rsidRPr="00580CE7">
              <w:rPr>
                <w:rFonts w:asciiTheme="majorHAnsi" w:hAnsiTheme="majorHAnsi" w:cstheme="majorHAnsi"/>
              </w:rPr>
              <w:t>is clear and achievable in one year</w:t>
            </w:r>
            <w:r w:rsidR="00B529AE">
              <w:rPr>
                <w:rFonts w:asciiTheme="majorHAnsi" w:hAnsiTheme="majorHAnsi" w:cstheme="majorHAnsi"/>
              </w:rPr>
              <w:t>.</w:t>
            </w:r>
          </w:p>
        </w:tc>
        <w:tc>
          <w:tcPr>
            <w:tcW w:w="645" w:type="dxa"/>
          </w:tcPr>
          <w:sdt>
            <w:sdtPr>
              <w:rPr>
                <w:rFonts w:asciiTheme="majorHAnsi" w:hAnsiTheme="majorHAnsi" w:cstheme="majorHAnsi"/>
              </w:rPr>
              <w:id w:val="2038311523"/>
              <w14:checkbox>
                <w14:checked w14:val="0"/>
                <w14:checkedState w14:val="2612" w14:font="MS Gothic"/>
                <w14:uncheckedState w14:val="2610" w14:font="MS Gothic"/>
              </w14:checkbox>
            </w:sdtPr>
            <w:sdtEndPr/>
            <w:sdtContent>
              <w:p w14:paraId="2E901EEF" w14:textId="2587F3DD" w:rsidR="002643F2" w:rsidRPr="00580CE7" w:rsidRDefault="0046747E" w:rsidP="0046747E">
                <w:pPr>
                  <w:spacing w:before="120" w:after="120"/>
                  <w:jc w:val="center"/>
                  <w:rPr>
                    <w:rFonts w:asciiTheme="majorHAnsi" w:hAnsiTheme="majorHAnsi" w:cstheme="majorHAnsi"/>
                  </w:rPr>
                </w:pPr>
                <w:r>
                  <w:rPr>
                    <w:rFonts w:ascii="MS Gothic" w:eastAsia="MS Gothic" w:hAnsi="MS Gothic" w:cstheme="majorHAnsi" w:hint="eastAsia"/>
                  </w:rPr>
                  <w:t>☐</w:t>
                </w:r>
              </w:p>
            </w:sdtContent>
          </w:sdt>
        </w:tc>
        <w:tc>
          <w:tcPr>
            <w:tcW w:w="645" w:type="dxa"/>
          </w:tcPr>
          <w:sdt>
            <w:sdtPr>
              <w:rPr>
                <w:rFonts w:asciiTheme="majorHAnsi" w:hAnsiTheme="majorHAnsi" w:cstheme="majorHAnsi"/>
              </w:rPr>
              <w:id w:val="1830475455"/>
              <w14:checkbox>
                <w14:checked w14:val="0"/>
                <w14:checkedState w14:val="2612" w14:font="MS Gothic"/>
                <w14:uncheckedState w14:val="2610" w14:font="MS Gothic"/>
              </w14:checkbox>
            </w:sdtPr>
            <w:sdtEndPr/>
            <w:sdtContent>
              <w:p w14:paraId="69FF7949"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08DCC3C8" w14:textId="77777777" w:rsidR="002643F2" w:rsidRPr="00580CE7" w:rsidRDefault="002643F2" w:rsidP="0046747E">
            <w:pPr>
              <w:spacing w:before="120" w:after="120"/>
              <w:rPr>
                <w:rFonts w:asciiTheme="majorHAnsi" w:hAnsiTheme="majorHAnsi" w:cstheme="majorHAnsi"/>
              </w:rPr>
            </w:pPr>
          </w:p>
        </w:tc>
      </w:tr>
      <w:tr w:rsidR="002643F2" w:rsidRPr="00580CE7" w14:paraId="7D70C16A" w14:textId="77777777" w:rsidTr="00B23FE5">
        <w:tc>
          <w:tcPr>
            <w:tcW w:w="5213" w:type="dxa"/>
          </w:tcPr>
          <w:p w14:paraId="404C1FA8" w14:textId="4BC3350B" w:rsidR="002643F2" w:rsidRPr="00580CE7" w:rsidRDefault="002643F2" w:rsidP="0046747E">
            <w:pPr>
              <w:pStyle w:val="NormalWeb"/>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Objectives</w:t>
            </w:r>
            <w:r w:rsidRPr="00580CE7">
              <w:rPr>
                <w:rFonts w:asciiTheme="majorHAnsi" w:hAnsiTheme="majorHAnsi" w:cstheme="majorHAnsi"/>
              </w:rPr>
              <w:t>: Objectives in the plan are directly related to a goal</w:t>
            </w:r>
            <w:r w:rsidR="00B529AE">
              <w:rPr>
                <w:rFonts w:asciiTheme="majorHAnsi" w:hAnsiTheme="majorHAnsi" w:cstheme="majorHAnsi"/>
              </w:rPr>
              <w:t>.</w:t>
            </w:r>
          </w:p>
        </w:tc>
        <w:tc>
          <w:tcPr>
            <w:tcW w:w="645" w:type="dxa"/>
          </w:tcPr>
          <w:sdt>
            <w:sdtPr>
              <w:rPr>
                <w:rFonts w:asciiTheme="majorHAnsi" w:hAnsiTheme="majorHAnsi" w:cstheme="majorHAnsi"/>
              </w:rPr>
              <w:id w:val="1349992525"/>
              <w14:checkbox>
                <w14:checked w14:val="0"/>
                <w14:checkedState w14:val="2612" w14:font="MS Gothic"/>
                <w14:uncheckedState w14:val="2610" w14:font="MS Gothic"/>
              </w14:checkbox>
            </w:sdtPr>
            <w:sdtEndPr/>
            <w:sdtContent>
              <w:p w14:paraId="4367545C"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1489355155"/>
              <w14:checkbox>
                <w14:checked w14:val="0"/>
                <w14:checkedState w14:val="2612" w14:font="MS Gothic"/>
                <w14:uncheckedState w14:val="2610" w14:font="MS Gothic"/>
              </w14:checkbox>
            </w:sdtPr>
            <w:sdtEndPr/>
            <w:sdtContent>
              <w:p w14:paraId="6E1C2F93" w14:textId="518769DB" w:rsidR="002643F2" w:rsidRPr="00580CE7" w:rsidRDefault="0046747E" w:rsidP="0046747E">
                <w:pPr>
                  <w:spacing w:before="120" w:after="120"/>
                  <w:jc w:val="center"/>
                  <w:rPr>
                    <w:rFonts w:asciiTheme="majorHAnsi" w:hAnsiTheme="majorHAnsi" w:cstheme="majorHAnsi"/>
                  </w:rPr>
                </w:pPr>
                <w:r>
                  <w:rPr>
                    <w:rFonts w:ascii="MS Gothic" w:eastAsia="MS Gothic" w:hAnsi="MS Gothic" w:cstheme="majorHAnsi" w:hint="eastAsia"/>
                  </w:rPr>
                  <w:t>☐</w:t>
                </w:r>
              </w:p>
            </w:sdtContent>
          </w:sdt>
        </w:tc>
        <w:tc>
          <w:tcPr>
            <w:tcW w:w="3662" w:type="dxa"/>
          </w:tcPr>
          <w:p w14:paraId="4A5A18A8" w14:textId="77777777" w:rsidR="002643F2" w:rsidRPr="00580CE7" w:rsidRDefault="002643F2" w:rsidP="0046747E">
            <w:pPr>
              <w:spacing w:before="120" w:after="120"/>
              <w:rPr>
                <w:rFonts w:asciiTheme="majorHAnsi" w:hAnsiTheme="majorHAnsi" w:cstheme="majorHAnsi"/>
              </w:rPr>
            </w:pPr>
          </w:p>
        </w:tc>
      </w:tr>
      <w:tr w:rsidR="002643F2" w:rsidRPr="00580CE7" w14:paraId="43151004" w14:textId="77777777" w:rsidTr="00B23FE5">
        <w:tc>
          <w:tcPr>
            <w:tcW w:w="5213" w:type="dxa"/>
          </w:tcPr>
          <w:p w14:paraId="69B8FE49" w14:textId="1AD6D4C5" w:rsidR="002643F2" w:rsidRPr="00580CE7" w:rsidRDefault="002643F2" w:rsidP="0046747E">
            <w:pPr>
              <w:pStyle w:val="NormalWeb"/>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Activities:</w:t>
            </w:r>
            <w:r w:rsidRPr="00580CE7">
              <w:rPr>
                <w:rFonts w:asciiTheme="majorHAnsi" w:hAnsiTheme="majorHAnsi" w:cstheme="majorHAnsi"/>
              </w:rPr>
              <w:t xml:space="preserve"> Activities in the plan are directly related to an objective</w:t>
            </w:r>
            <w:r w:rsidR="00B529AE">
              <w:rPr>
                <w:rFonts w:asciiTheme="majorHAnsi" w:hAnsiTheme="majorHAnsi" w:cstheme="majorHAnsi"/>
              </w:rPr>
              <w:t>.</w:t>
            </w:r>
          </w:p>
        </w:tc>
        <w:tc>
          <w:tcPr>
            <w:tcW w:w="645" w:type="dxa"/>
          </w:tcPr>
          <w:sdt>
            <w:sdtPr>
              <w:rPr>
                <w:rFonts w:asciiTheme="majorHAnsi" w:hAnsiTheme="majorHAnsi" w:cstheme="majorHAnsi"/>
              </w:rPr>
              <w:id w:val="1115564023"/>
              <w14:checkbox>
                <w14:checked w14:val="0"/>
                <w14:checkedState w14:val="2612" w14:font="MS Gothic"/>
                <w14:uncheckedState w14:val="2610" w14:font="MS Gothic"/>
              </w14:checkbox>
            </w:sdtPr>
            <w:sdtEndPr/>
            <w:sdtContent>
              <w:p w14:paraId="79001D3E" w14:textId="209D3DE2" w:rsidR="002643F2" w:rsidRPr="00580CE7" w:rsidRDefault="0046747E" w:rsidP="0046747E">
                <w:pPr>
                  <w:spacing w:before="120" w:after="120"/>
                  <w:jc w:val="center"/>
                  <w:rPr>
                    <w:rFonts w:asciiTheme="majorHAnsi" w:hAnsiTheme="majorHAnsi" w:cstheme="majorHAnsi"/>
                  </w:rPr>
                </w:pPr>
                <w:r>
                  <w:rPr>
                    <w:rFonts w:ascii="MS Gothic" w:eastAsia="MS Gothic" w:hAnsi="MS Gothic" w:cstheme="majorHAnsi" w:hint="eastAsia"/>
                  </w:rPr>
                  <w:t>☐</w:t>
                </w:r>
              </w:p>
            </w:sdtContent>
          </w:sdt>
        </w:tc>
        <w:tc>
          <w:tcPr>
            <w:tcW w:w="645" w:type="dxa"/>
          </w:tcPr>
          <w:sdt>
            <w:sdtPr>
              <w:rPr>
                <w:rFonts w:asciiTheme="majorHAnsi" w:hAnsiTheme="majorHAnsi" w:cstheme="majorHAnsi"/>
              </w:rPr>
              <w:id w:val="-2117976241"/>
              <w14:checkbox>
                <w14:checked w14:val="0"/>
                <w14:checkedState w14:val="2612" w14:font="MS Gothic"/>
                <w14:uncheckedState w14:val="2610" w14:font="MS Gothic"/>
              </w14:checkbox>
            </w:sdtPr>
            <w:sdtEndPr/>
            <w:sdtContent>
              <w:p w14:paraId="146ED4DA"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7AE87673" w14:textId="77777777" w:rsidR="002643F2" w:rsidRPr="00580CE7" w:rsidRDefault="002643F2" w:rsidP="0046747E">
            <w:pPr>
              <w:spacing w:before="120" w:after="120"/>
              <w:rPr>
                <w:rFonts w:asciiTheme="majorHAnsi" w:hAnsiTheme="majorHAnsi" w:cstheme="majorHAnsi"/>
              </w:rPr>
            </w:pPr>
          </w:p>
        </w:tc>
      </w:tr>
      <w:tr w:rsidR="002643F2" w:rsidRPr="00580CE7" w14:paraId="4AB4428F" w14:textId="77777777" w:rsidTr="00B23FE5">
        <w:tc>
          <w:tcPr>
            <w:tcW w:w="5213" w:type="dxa"/>
          </w:tcPr>
          <w:p w14:paraId="1A143535" w14:textId="3EAD4104" w:rsidR="002643F2" w:rsidRPr="00580CE7" w:rsidRDefault="002643F2" w:rsidP="0046747E">
            <w:pPr>
              <w:pStyle w:val="NormalWeb"/>
              <w:spacing w:before="120" w:beforeAutospacing="0" w:after="120" w:afterAutospacing="0"/>
              <w:ind w:left="330" w:hanging="270"/>
              <w:rPr>
                <w:rFonts w:asciiTheme="majorHAnsi" w:hAnsiTheme="majorHAnsi" w:cstheme="majorHAnsi"/>
                <w:b/>
              </w:rPr>
            </w:pPr>
            <w:r w:rsidRPr="00580CE7">
              <w:rPr>
                <w:rFonts w:asciiTheme="majorHAnsi" w:hAnsiTheme="majorHAnsi" w:cstheme="majorHAnsi"/>
                <w:b/>
              </w:rPr>
              <w:t xml:space="preserve">Sequence: </w:t>
            </w:r>
            <w:r w:rsidRPr="00580CE7">
              <w:rPr>
                <w:rFonts w:asciiTheme="majorHAnsi" w:hAnsiTheme="majorHAnsi" w:cstheme="majorHAnsi"/>
                <w:bCs/>
              </w:rPr>
              <w:t>Each</w:t>
            </w:r>
            <w:r w:rsidRPr="00580CE7">
              <w:rPr>
                <w:rFonts w:asciiTheme="majorHAnsi" w:hAnsiTheme="majorHAnsi" w:cstheme="majorHAnsi"/>
              </w:rPr>
              <w:t xml:space="preserve"> objective and activity are logically sequenced for achievement of a goal</w:t>
            </w:r>
            <w:r w:rsidR="00B529AE">
              <w:rPr>
                <w:rFonts w:asciiTheme="majorHAnsi" w:hAnsiTheme="majorHAnsi" w:cstheme="majorHAnsi"/>
              </w:rPr>
              <w:t>.</w:t>
            </w:r>
          </w:p>
        </w:tc>
        <w:tc>
          <w:tcPr>
            <w:tcW w:w="645" w:type="dxa"/>
          </w:tcPr>
          <w:sdt>
            <w:sdtPr>
              <w:rPr>
                <w:rFonts w:asciiTheme="majorHAnsi" w:hAnsiTheme="majorHAnsi" w:cstheme="majorHAnsi"/>
              </w:rPr>
              <w:id w:val="96841090"/>
              <w14:checkbox>
                <w14:checked w14:val="0"/>
                <w14:checkedState w14:val="2612" w14:font="MS Gothic"/>
                <w14:uncheckedState w14:val="2610" w14:font="MS Gothic"/>
              </w14:checkbox>
            </w:sdtPr>
            <w:sdtEndPr/>
            <w:sdtContent>
              <w:p w14:paraId="1449FE3C"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1491174323"/>
              <w14:checkbox>
                <w14:checked w14:val="0"/>
                <w14:checkedState w14:val="2612" w14:font="MS Gothic"/>
                <w14:uncheckedState w14:val="2610" w14:font="MS Gothic"/>
              </w14:checkbox>
            </w:sdtPr>
            <w:sdtEndPr/>
            <w:sdtContent>
              <w:p w14:paraId="75AAFE50"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3BEB3DF2" w14:textId="77777777" w:rsidR="002643F2" w:rsidRPr="00580CE7" w:rsidRDefault="002643F2" w:rsidP="0046747E">
            <w:pPr>
              <w:spacing w:before="120" w:after="120"/>
              <w:rPr>
                <w:rFonts w:asciiTheme="majorHAnsi" w:hAnsiTheme="majorHAnsi" w:cstheme="majorHAnsi"/>
              </w:rPr>
            </w:pPr>
          </w:p>
        </w:tc>
      </w:tr>
      <w:tr w:rsidR="002643F2" w:rsidRPr="00580CE7" w14:paraId="2DBF9D1A" w14:textId="77777777" w:rsidTr="00B23FE5">
        <w:tc>
          <w:tcPr>
            <w:tcW w:w="5213" w:type="dxa"/>
          </w:tcPr>
          <w:p w14:paraId="006A3308" w14:textId="17A3F9D1" w:rsidR="002643F2" w:rsidRPr="00580CE7" w:rsidRDefault="002643F2" w:rsidP="0046747E">
            <w:pPr>
              <w:pStyle w:val="NormalWeb"/>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Criteria:</w:t>
            </w:r>
            <w:r w:rsidRPr="00580CE7">
              <w:rPr>
                <w:rFonts w:asciiTheme="majorHAnsi" w:hAnsiTheme="majorHAnsi" w:cstheme="majorHAnsi"/>
              </w:rPr>
              <w:t xml:space="preserve"> Each objective and activity include clear and measurable criteria for achievement</w:t>
            </w:r>
            <w:r w:rsidR="00B529AE">
              <w:rPr>
                <w:rFonts w:asciiTheme="majorHAnsi" w:hAnsiTheme="majorHAnsi" w:cstheme="majorHAnsi"/>
              </w:rPr>
              <w:t>.</w:t>
            </w:r>
          </w:p>
        </w:tc>
        <w:tc>
          <w:tcPr>
            <w:tcW w:w="645" w:type="dxa"/>
          </w:tcPr>
          <w:sdt>
            <w:sdtPr>
              <w:rPr>
                <w:rFonts w:asciiTheme="majorHAnsi" w:hAnsiTheme="majorHAnsi" w:cstheme="majorHAnsi"/>
              </w:rPr>
              <w:id w:val="-1556625991"/>
              <w14:checkbox>
                <w14:checked w14:val="0"/>
                <w14:checkedState w14:val="2612" w14:font="MS Gothic"/>
                <w14:uncheckedState w14:val="2610" w14:font="MS Gothic"/>
              </w14:checkbox>
            </w:sdtPr>
            <w:sdtEndPr/>
            <w:sdtContent>
              <w:p w14:paraId="05346D89"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1532950166"/>
              <w14:checkbox>
                <w14:checked w14:val="0"/>
                <w14:checkedState w14:val="2612" w14:font="MS Gothic"/>
                <w14:uncheckedState w14:val="2610" w14:font="MS Gothic"/>
              </w14:checkbox>
            </w:sdtPr>
            <w:sdtEndPr/>
            <w:sdtContent>
              <w:p w14:paraId="475ADA04"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036AA81A" w14:textId="77777777" w:rsidR="002643F2" w:rsidRPr="00580CE7" w:rsidRDefault="002643F2" w:rsidP="0046747E">
            <w:pPr>
              <w:spacing w:before="120" w:after="120"/>
              <w:rPr>
                <w:rFonts w:asciiTheme="majorHAnsi" w:hAnsiTheme="majorHAnsi" w:cstheme="majorHAnsi"/>
              </w:rPr>
            </w:pPr>
          </w:p>
        </w:tc>
      </w:tr>
      <w:tr w:rsidR="002643F2" w:rsidRPr="00580CE7" w14:paraId="51FCCB35" w14:textId="77777777" w:rsidTr="00B23FE5">
        <w:tc>
          <w:tcPr>
            <w:tcW w:w="5213" w:type="dxa"/>
          </w:tcPr>
          <w:p w14:paraId="2AFAB601" w14:textId="0259B683" w:rsidR="002643F2" w:rsidRPr="00580CE7" w:rsidRDefault="002643F2" w:rsidP="0046747E">
            <w:pPr>
              <w:pStyle w:val="NormalWeb"/>
              <w:spacing w:before="120" w:beforeAutospacing="0" w:after="120" w:afterAutospacing="0"/>
              <w:ind w:left="330" w:hanging="270"/>
              <w:rPr>
                <w:rFonts w:asciiTheme="majorHAnsi" w:hAnsiTheme="majorHAnsi" w:cstheme="majorHAnsi"/>
                <w:b/>
              </w:rPr>
            </w:pPr>
            <w:r w:rsidRPr="00580CE7">
              <w:rPr>
                <w:rFonts w:asciiTheme="majorHAnsi" w:hAnsiTheme="majorHAnsi" w:cstheme="majorHAnsi"/>
                <w:b/>
              </w:rPr>
              <w:t xml:space="preserve">Timelines for Completion: </w:t>
            </w:r>
            <w:r w:rsidRPr="00580CE7">
              <w:rPr>
                <w:rFonts w:asciiTheme="majorHAnsi" w:hAnsiTheme="majorHAnsi" w:cstheme="majorHAnsi"/>
              </w:rPr>
              <w:t xml:space="preserve">Each objective and activity include a measurable timeline for milestones, data collection, </w:t>
            </w:r>
            <w:r w:rsidR="00B529AE" w:rsidRPr="00580CE7">
              <w:rPr>
                <w:rFonts w:asciiTheme="majorHAnsi" w:hAnsiTheme="majorHAnsi" w:cstheme="majorHAnsi"/>
              </w:rPr>
              <w:t>completion,</w:t>
            </w:r>
            <w:r w:rsidRPr="00580CE7">
              <w:rPr>
                <w:rFonts w:asciiTheme="majorHAnsi" w:hAnsiTheme="majorHAnsi" w:cstheme="majorHAnsi"/>
              </w:rPr>
              <w:t xml:space="preserve"> and achievement</w:t>
            </w:r>
            <w:r w:rsidR="00B529AE">
              <w:rPr>
                <w:rFonts w:asciiTheme="majorHAnsi" w:hAnsiTheme="majorHAnsi" w:cstheme="majorHAnsi"/>
              </w:rPr>
              <w:t>.</w:t>
            </w:r>
          </w:p>
        </w:tc>
        <w:tc>
          <w:tcPr>
            <w:tcW w:w="645" w:type="dxa"/>
          </w:tcPr>
          <w:sdt>
            <w:sdtPr>
              <w:rPr>
                <w:rFonts w:asciiTheme="majorHAnsi" w:hAnsiTheme="majorHAnsi" w:cstheme="majorHAnsi"/>
              </w:rPr>
              <w:id w:val="1753550634"/>
              <w14:checkbox>
                <w14:checked w14:val="0"/>
                <w14:checkedState w14:val="2612" w14:font="MS Gothic"/>
                <w14:uncheckedState w14:val="2610" w14:font="MS Gothic"/>
              </w14:checkbox>
            </w:sdtPr>
            <w:sdtEndPr/>
            <w:sdtContent>
              <w:p w14:paraId="6F2509BF"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61791127"/>
              <w14:checkbox>
                <w14:checked w14:val="0"/>
                <w14:checkedState w14:val="2612" w14:font="MS Gothic"/>
                <w14:uncheckedState w14:val="2610" w14:font="MS Gothic"/>
              </w14:checkbox>
            </w:sdtPr>
            <w:sdtEndPr/>
            <w:sdtContent>
              <w:p w14:paraId="7AF3C5DD"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74FABB9F" w14:textId="77777777" w:rsidR="002643F2" w:rsidRPr="00580CE7" w:rsidRDefault="002643F2" w:rsidP="0046747E">
            <w:pPr>
              <w:spacing w:before="120" w:after="120"/>
              <w:rPr>
                <w:rFonts w:asciiTheme="majorHAnsi" w:hAnsiTheme="majorHAnsi" w:cstheme="majorHAnsi"/>
              </w:rPr>
            </w:pPr>
          </w:p>
        </w:tc>
      </w:tr>
      <w:tr w:rsidR="002643F2" w:rsidRPr="00580CE7" w14:paraId="41004E9F" w14:textId="77777777" w:rsidTr="00B23FE5">
        <w:tc>
          <w:tcPr>
            <w:tcW w:w="5213" w:type="dxa"/>
          </w:tcPr>
          <w:p w14:paraId="6A0C8140" w14:textId="6C2E173F" w:rsidR="002643F2" w:rsidRPr="00580CE7" w:rsidRDefault="002643F2" w:rsidP="0046747E">
            <w:pPr>
              <w:pStyle w:val="NormalWeb"/>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Resources Needed:</w:t>
            </w:r>
            <w:r w:rsidRPr="00580CE7">
              <w:rPr>
                <w:rFonts w:asciiTheme="majorHAnsi" w:hAnsiTheme="majorHAnsi" w:cstheme="majorHAnsi"/>
              </w:rPr>
              <w:t xml:space="preserve"> Each objective and activity include a description and list of resources needed for meeting criteria, </w:t>
            </w:r>
            <w:r w:rsidR="00B529AE" w:rsidRPr="00580CE7">
              <w:rPr>
                <w:rFonts w:asciiTheme="majorHAnsi" w:hAnsiTheme="majorHAnsi" w:cstheme="majorHAnsi"/>
              </w:rPr>
              <w:t>timelines,</w:t>
            </w:r>
            <w:r w:rsidRPr="00580CE7">
              <w:rPr>
                <w:rFonts w:asciiTheme="majorHAnsi" w:hAnsiTheme="majorHAnsi" w:cstheme="majorHAnsi"/>
              </w:rPr>
              <w:t xml:space="preserve"> and achievement</w:t>
            </w:r>
            <w:r w:rsidR="00B529AE">
              <w:rPr>
                <w:rFonts w:asciiTheme="majorHAnsi" w:hAnsiTheme="majorHAnsi" w:cstheme="majorHAnsi"/>
              </w:rPr>
              <w:t>.</w:t>
            </w:r>
          </w:p>
        </w:tc>
        <w:tc>
          <w:tcPr>
            <w:tcW w:w="645" w:type="dxa"/>
          </w:tcPr>
          <w:sdt>
            <w:sdtPr>
              <w:rPr>
                <w:rFonts w:asciiTheme="majorHAnsi" w:hAnsiTheme="majorHAnsi" w:cstheme="majorHAnsi"/>
              </w:rPr>
              <w:id w:val="1274738984"/>
              <w14:checkbox>
                <w14:checked w14:val="0"/>
                <w14:checkedState w14:val="2612" w14:font="MS Gothic"/>
                <w14:uncheckedState w14:val="2610" w14:font="MS Gothic"/>
              </w14:checkbox>
            </w:sdtPr>
            <w:sdtEndPr/>
            <w:sdtContent>
              <w:p w14:paraId="7CC75BA6"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717509734"/>
              <w14:checkbox>
                <w14:checked w14:val="0"/>
                <w14:checkedState w14:val="2612" w14:font="MS Gothic"/>
                <w14:uncheckedState w14:val="2610" w14:font="MS Gothic"/>
              </w14:checkbox>
            </w:sdtPr>
            <w:sdtEndPr/>
            <w:sdtContent>
              <w:p w14:paraId="0713E2A0"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20E9B638" w14:textId="77777777" w:rsidR="002643F2" w:rsidRPr="00580CE7" w:rsidRDefault="002643F2" w:rsidP="0046747E">
            <w:pPr>
              <w:spacing w:before="120" w:after="120"/>
              <w:rPr>
                <w:rFonts w:asciiTheme="majorHAnsi" w:hAnsiTheme="majorHAnsi" w:cstheme="majorHAnsi"/>
              </w:rPr>
            </w:pPr>
          </w:p>
        </w:tc>
      </w:tr>
      <w:tr w:rsidR="002643F2" w:rsidRPr="00580CE7" w14:paraId="35088274" w14:textId="77777777" w:rsidTr="00B23FE5">
        <w:tc>
          <w:tcPr>
            <w:tcW w:w="5213" w:type="dxa"/>
          </w:tcPr>
          <w:p w14:paraId="43D50027" w14:textId="3F3EAAF9" w:rsidR="002643F2" w:rsidRPr="00580CE7" w:rsidRDefault="002643F2" w:rsidP="0046747E">
            <w:pPr>
              <w:pStyle w:val="NormalWeb"/>
              <w:shd w:val="clear" w:color="auto" w:fill="FFFFFF"/>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Person(s) Responsible:</w:t>
            </w:r>
            <w:r w:rsidRPr="00580CE7">
              <w:rPr>
                <w:rFonts w:asciiTheme="majorHAnsi" w:hAnsiTheme="majorHAnsi" w:cstheme="majorHAnsi"/>
              </w:rPr>
              <w:t xml:space="preserve"> Each objective and activity include a designated person or group who will be responsible for completing the objective and/or the activity</w:t>
            </w:r>
            <w:r w:rsidR="00B529AE">
              <w:rPr>
                <w:rFonts w:asciiTheme="majorHAnsi" w:hAnsiTheme="majorHAnsi" w:cstheme="majorHAnsi"/>
              </w:rPr>
              <w:t>.</w:t>
            </w:r>
          </w:p>
        </w:tc>
        <w:tc>
          <w:tcPr>
            <w:tcW w:w="645" w:type="dxa"/>
          </w:tcPr>
          <w:sdt>
            <w:sdtPr>
              <w:rPr>
                <w:rFonts w:asciiTheme="majorHAnsi" w:hAnsiTheme="majorHAnsi" w:cstheme="majorHAnsi"/>
              </w:rPr>
              <w:id w:val="-1956162979"/>
              <w14:checkbox>
                <w14:checked w14:val="0"/>
                <w14:checkedState w14:val="2612" w14:font="MS Gothic"/>
                <w14:uncheckedState w14:val="2610" w14:font="MS Gothic"/>
              </w14:checkbox>
            </w:sdtPr>
            <w:sdtEndPr/>
            <w:sdtContent>
              <w:p w14:paraId="5D73C291"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556209158"/>
              <w14:checkbox>
                <w14:checked w14:val="0"/>
                <w14:checkedState w14:val="2612" w14:font="MS Gothic"/>
                <w14:uncheckedState w14:val="2610" w14:font="MS Gothic"/>
              </w14:checkbox>
            </w:sdtPr>
            <w:sdtEndPr/>
            <w:sdtContent>
              <w:p w14:paraId="3CFC0BD1"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2C5E3448" w14:textId="77777777" w:rsidR="002643F2" w:rsidRPr="00580CE7" w:rsidRDefault="002643F2" w:rsidP="0046747E">
            <w:pPr>
              <w:spacing w:before="120" w:after="120"/>
              <w:rPr>
                <w:rFonts w:asciiTheme="majorHAnsi" w:hAnsiTheme="majorHAnsi" w:cstheme="majorHAnsi"/>
              </w:rPr>
            </w:pPr>
          </w:p>
        </w:tc>
      </w:tr>
      <w:tr w:rsidR="002643F2" w:rsidRPr="00580CE7" w14:paraId="7AE3C900" w14:textId="77777777" w:rsidTr="00B23FE5">
        <w:tc>
          <w:tcPr>
            <w:tcW w:w="5213" w:type="dxa"/>
          </w:tcPr>
          <w:p w14:paraId="22815CE1" w14:textId="6231D943" w:rsidR="002643F2" w:rsidRPr="00580CE7" w:rsidRDefault="002643F2" w:rsidP="0046747E">
            <w:pPr>
              <w:pStyle w:val="NormalWeb"/>
              <w:shd w:val="clear" w:color="auto" w:fill="FFFFFF"/>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Progress Monitoring:</w:t>
            </w:r>
            <w:r w:rsidRPr="00580CE7">
              <w:rPr>
                <w:rFonts w:asciiTheme="majorHAnsi" w:hAnsiTheme="majorHAnsi" w:cstheme="majorHAnsi"/>
              </w:rPr>
              <w:t xml:space="preserve"> Each objective and activity includes a schedule for progress monitoring of benchmarks and outputs to facilitate the revision of the action plan (as necessary)</w:t>
            </w:r>
            <w:r w:rsidR="00B529AE">
              <w:rPr>
                <w:rFonts w:asciiTheme="majorHAnsi" w:hAnsiTheme="majorHAnsi" w:cstheme="majorHAnsi"/>
              </w:rPr>
              <w:t>.</w:t>
            </w:r>
          </w:p>
        </w:tc>
        <w:tc>
          <w:tcPr>
            <w:tcW w:w="645" w:type="dxa"/>
          </w:tcPr>
          <w:sdt>
            <w:sdtPr>
              <w:rPr>
                <w:rFonts w:asciiTheme="majorHAnsi" w:hAnsiTheme="majorHAnsi" w:cstheme="majorHAnsi"/>
              </w:rPr>
              <w:id w:val="1185947681"/>
              <w14:checkbox>
                <w14:checked w14:val="0"/>
                <w14:checkedState w14:val="2612" w14:font="MS Gothic"/>
                <w14:uncheckedState w14:val="2610" w14:font="MS Gothic"/>
              </w14:checkbox>
            </w:sdtPr>
            <w:sdtEndPr/>
            <w:sdtContent>
              <w:p w14:paraId="57D4FB2E"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267392408"/>
              <w14:checkbox>
                <w14:checked w14:val="0"/>
                <w14:checkedState w14:val="2612" w14:font="MS Gothic"/>
                <w14:uncheckedState w14:val="2610" w14:font="MS Gothic"/>
              </w14:checkbox>
            </w:sdtPr>
            <w:sdtEndPr/>
            <w:sdtContent>
              <w:p w14:paraId="20B4EC94"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57E4AD93" w14:textId="77777777" w:rsidR="002643F2" w:rsidRPr="00580CE7" w:rsidRDefault="002643F2" w:rsidP="0046747E">
            <w:pPr>
              <w:spacing w:before="120" w:after="120"/>
              <w:rPr>
                <w:rFonts w:asciiTheme="majorHAnsi" w:hAnsiTheme="majorHAnsi" w:cstheme="majorHAnsi"/>
              </w:rPr>
            </w:pPr>
          </w:p>
        </w:tc>
      </w:tr>
      <w:tr w:rsidR="002643F2" w:rsidRPr="00580CE7" w14:paraId="6D1C74EA" w14:textId="77777777" w:rsidTr="00B23FE5">
        <w:tc>
          <w:tcPr>
            <w:tcW w:w="5213" w:type="dxa"/>
          </w:tcPr>
          <w:p w14:paraId="0FA2F4B9" w14:textId="2D68D222" w:rsidR="002643F2" w:rsidRPr="00580CE7" w:rsidRDefault="002643F2" w:rsidP="0046747E">
            <w:pPr>
              <w:pStyle w:val="NormalWeb"/>
              <w:spacing w:before="120" w:beforeAutospacing="0" w:after="120" w:afterAutospacing="0"/>
              <w:ind w:left="330" w:hanging="270"/>
              <w:rPr>
                <w:rFonts w:asciiTheme="majorHAnsi" w:hAnsiTheme="majorHAnsi" w:cstheme="majorHAnsi"/>
              </w:rPr>
            </w:pPr>
            <w:r w:rsidRPr="00580CE7">
              <w:rPr>
                <w:rFonts w:asciiTheme="majorHAnsi" w:hAnsiTheme="majorHAnsi" w:cstheme="majorHAnsi"/>
                <w:b/>
              </w:rPr>
              <w:t>Evaluation:</w:t>
            </w:r>
            <w:r w:rsidRPr="00580CE7">
              <w:rPr>
                <w:rFonts w:asciiTheme="majorHAnsi" w:hAnsiTheme="majorHAnsi" w:cstheme="majorHAnsi"/>
              </w:rPr>
              <w:t xml:space="preserve"> Each goal(s) on the action plan will have a data collection schedule to document, measure, and analyze all outputs and results/outcomes</w:t>
            </w:r>
            <w:r w:rsidR="00B529AE">
              <w:rPr>
                <w:rFonts w:asciiTheme="majorHAnsi" w:hAnsiTheme="majorHAnsi" w:cstheme="majorHAnsi"/>
              </w:rPr>
              <w:t>.</w:t>
            </w:r>
            <w:r w:rsidRPr="00580CE7">
              <w:rPr>
                <w:rFonts w:asciiTheme="majorHAnsi" w:hAnsiTheme="majorHAnsi" w:cstheme="majorHAnsi"/>
              </w:rPr>
              <w:t xml:space="preserve"> </w:t>
            </w:r>
          </w:p>
        </w:tc>
        <w:tc>
          <w:tcPr>
            <w:tcW w:w="645" w:type="dxa"/>
          </w:tcPr>
          <w:sdt>
            <w:sdtPr>
              <w:rPr>
                <w:rFonts w:asciiTheme="majorHAnsi" w:hAnsiTheme="majorHAnsi" w:cstheme="majorHAnsi"/>
              </w:rPr>
              <w:id w:val="-201327537"/>
              <w14:checkbox>
                <w14:checked w14:val="0"/>
                <w14:checkedState w14:val="2612" w14:font="MS Gothic"/>
                <w14:uncheckedState w14:val="2610" w14:font="MS Gothic"/>
              </w14:checkbox>
            </w:sdtPr>
            <w:sdtEndPr/>
            <w:sdtContent>
              <w:p w14:paraId="79930A16"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645" w:type="dxa"/>
          </w:tcPr>
          <w:sdt>
            <w:sdtPr>
              <w:rPr>
                <w:rFonts w:asciiTheme="majorHAnsi" w:hAnsiTheme="majorHAnsi" w:cstheme="majorHAnsi"/>
              </w:rPr>
              <w:id w:val="-492642706"/>
              <w14:checkbox>
                <w14:checked w14:val="0"/>
                <w14:checkedState w14:val="2612" w14:font="MS Gothic"/>
                <w14:uncheckedState w14:val="2610" w14:font="MS Gothic"/>
              </w14:checkbox>
            </w:sdtPr>
            <w:sdtEndPr/>
            <w:sdtContent>
              <w:p w14:paraId="18F6E6A1" w14:textId="77777777" w:rsidR="002643F2" w:rsidRPr="00580CE7" w:rsidRDefault="002643F2" w:rsidP="0046747E">
                <w:pPr>
                  <w:spacing w:before="120" w:after="120"/>
                  <w:jc w:val="center"/>
                  <w:rPr>
                    <w:rFonts w:asciiTheme="majorHAnsi" w:hAnsiTheme="majorHAnsi" w:cstheme="majorHAnsi"/>
                  </w:rPr>
                </w:pPr>
                <w:r w:rsidRPr="00580CE7">
                  <w:rPr>
                    <w:rFonts w:ascii="Segoe UI Symbol" w:eastAsia="MS Gothic" w:hAnsi="Segoe UI Symbol" w:cs="Segoe UI Symbol"/>
                  </w:rPr>
                  <w:t>☐</w:t>
                </w:r>
              </w:p>
            </w:sdtContent>
          </w:sdt>
        </w:tc>
        <w:tc>
          <w:tcPr>
            <w:tcW w:w="3662" w:type="dxa"/>
          </w:tcPr>
          <w:p w14:paraId="52FA730C" w14:textId="77777777" w:rsidR="002643F2" w:rsidRPr="00580CE7" w:rsidRDefault="002643F2" w:rsidP="0046747E">
            <w:pPr>
              <w:spacing w:before="120" w:after="120"/>
              <w:rPr>
                <w:rFonts w:asciiTheme="majorHAnsi" w:hAnsiTheme="majorHAnsi" w:cstheme="majorHAnsi"/>
              </w:rPr>
            </w:pPr>
          </w:p>
        </w:tc>
      </w:tr>
    </w:tbl>
    <w:p w14:paraId="68F43ED0" w14:textId="18C4FD42" w:rsidR="002643F2" w:rsidRDefault="00160204" w:rsidP="002643F2">
      <w:pPr>
        <w:rPr>
          <w:rFonts w:ascii="Georgia" w:hAnsi="Georgia" w:cstheme="minorHAnsi"/>
          <w:i/>
          <w:sz w:val="16"/>
          <w:szCs w:val="18"/>
        </w:rPr>
      </w:pPr>
      <w:r>
        <w:rPr>
          <w:rFonts w:asciiTheme="majorHAnsi" w:hAnsiTheme="majorHAnsi" w:cstheme="majorHAnsi"/>
          <w:noProof/>
          <w:sz w:val="14"/>
          <w:szCs w:val="14"/>
        </w:rPr>
        <mc:AlternateContent>
          <mc:Choice Requires="wps">
            <w:drawing>
              <wp:anchor distT="0" distB="0" distL="114300" distR="114300" simplePos="0" relativeHeight="251703296" behindDoc="0" locked="0" layoutInCell="1" allowOverlap="1" wp14:anchorId="687FE48D" wp14:editId="1A3D7B2C">
                <wp:simplePos x="0" y="0"/>
                <wp:positionH relativeFrom="column">
                  <wp:posOffset>-659765</wp:posOffset>
                </wp:positionH>
                <wp:positionV relativeFrom="paragraph">
                  <wp:posOffset>558800</wp:posOffset>
                </wp:positionV>
                <wp:extent cx="7829550" cy="324485"/>
                <wp:effectExtent l="0" t="0" r="0" b="0"/>
                <wp:wrapNone/>
                <wp:docPr id="6784" name="Rectangle 3"/>
                <wp:cNvGraphicFramePr/>
                <a:graphic xmlns:a="http://schemas.openxmlformats.org/drawingml/2006/main">
                  <a:graphicData uri="http://schemas.microsoft.com/office/word/2010/wordprocessingShape">
                    <wps:wsp>
                      <wps:cNvSpPr/>
                      <wps:spPr>
                        <a:xfrm>
                          <a:off x="0" y="0"/>
                          <a:ext cx="7829550" cy="324485"/>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18B31C" w14:textId="77777777" w:rsidR="0046747E" w:rsidRPr="006230C4" w:rsidRDefault="0046747E" w:rsidP="00B23FE5">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p w14:paraId="3A75A96A" w14:textId="77777777" w:rsidR="0046747E" w:rsidRDefault="0046747E" w:rsidP="00B23FE5">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7FE48D" id="_x0000_s1045" style="position:absolute;margin-left:-51.95pt;margin-top:44pt;width:616.5pt;height:2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" fillcolor="#121f88" stroked="f" strokeweight="1pt">
                <v:textbox>
                  <w:txbxContent>
                    <w:p w14:paraId="4818B31C" w14:textId="77777777" w:rsidR="0046747E" w:rsidRPr="006230C4" w:rsidRDefault="0046747E" w:rsidP="00B23FE5">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p w14:paraId="3A75A96A" w14:textId="77777777" w:rsidR="0046747E" w:rsidRDefault="0046747E" w:rsidP="00B23FE5">
                      <w:pPr>
                        <w:jc w:val="center"/>
                      </w:pPr>
                    </w:p>
                  </w:txbxContent>
                </v:textbox>
              </v:rect>
            </w:pict>
          </mc:Fallback>
        </mc:AlternateContent>
      </w:r>
      <w:r w:rsidR="00580CE7" w:rsidRPr="00580CE7">
        <w:rPr>
          <w:rFonts w:ascii="Georgia" w:hAnsi="Georgia" w:cstheme="minorHAnsi"/>
          <w:i/>
          <w:noProof/>
          <w:sz w:val="16"/>
          <w:szCs w:val="18"/>
        </w:rPr>
        <mc:AlternateContent>
          <mc:Choice Requires="wps">
            <w:drawing>
              <wp:anchor distT="0" distB="0" distL="114300" distR="114300" simplePos="0" relativeHeight="251707392" behindDoc="0" locked="0" layoutInCell="1" allowOverlap="1" wp14:anchorId="0229F50C" wp14:editId="3E9BED97">
                <wp:simplePos x="0" y="0"/>
                <wp:positionH relativeFrom="column">
                  <wp:posOffset>-602615</wp:posOffset>
                </wp:positionH>
                <wp:positionV relativeFrom="paragraph">
                  <wp:posOffset>41910</wp:posOffset>
                </wp:positionV>
                <wp:extent cx="7724775" cy="514350"/>
                <wp:effectExtent l="0" t="0" r="0" b="0"/>
                <wp:wrapNone/>
                <wp:docPr id="26" name="TextBox 29"/>
                <wp:cNvGraphicFramePr/>
                <a:graphic xmlns:a="http://schemas.openxmlformats.org/drawingml/2006/main">
                  <a:graphicData uri="http://schemas.microsoft.com/office/word/2010/wordprocessingShape">
                    <wps:wsp>
                      <wps:cNvSpPr txBox="1"/>
                      <wps:spPr>
                        <a:xfrm>
                          <a:off x="0" y="0"/>
                          <a:ext cx="7724775" cy="514350"/>
                        </a:xfrm>
                        <a:prstGeom prst="rect">
                          <a:avLst/>
                        </a:prstGeom>
                        <a:noFill/>
                      </wps:spPr>
                      <wps:txbx>
                        <w:txbxContent>
                          <w:p w14:paraId="5A8EE9AD" w14:textId="77777777" w:rsidR="0046747E" w:rsidRPr="00580CE7" w:rsidRDefault="0046747E" w:rsidP="00580CE7">
                            <w:pPr>
                              <w:jc w:val="center"/>
                              <w:rPr>
                                <w:color w:val="A6A6A6" w:themeColor="background1" w:themeShade="A6"/>
                              </w:rPr>
                            </w:pPr>
                            <w:r w:rsidRPr="00580CE7">
                              <w:rPr>
                                <w:rFonts w:asciiTheme="minorHAnsi" w:hAnsi="Calibri" w:cstheme="minorBidi"/>
                                <w:color w:val="A6A6A6" w:themeColor="background1" w:themeShade="A6"/>
                                <w:kern w:val="24"/>
                                <w:sz w:val="18"/>
                                <w:szCs w:val="18"/>
                              </w:rPr>
                              <w:t>This is a product of the Early Childhood Personnel Center (ECPC)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229F50C" id="TextBox 29" o:spid="_x0000_s1046" type="#_x0000_t202" style="position:absolute;margin-left:-47.45pt;margin-top:3.3pt;width:608.25pt;height:4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" filled="f" stroked="f">
                <v:textbox>
                  <w:txbxContent>
                    <w:p w14:paraId="5A8EE9AD" w14:textId="77777777" w:rsidR="0046747E" w:rsidRPr="00580CE7" w:rsidRDefault="0046747E" w:rsidP="00580CE7">
                      <w:pPr>
                        <w:jc w:val="center"/>
                        <w:rPr>
                          <w:color w:val="A6A6A6" w:themeColor="background1" w:themeShade="A6"/>
                        </w:rPr>
                      </w:pPr>
                      <w:r w:rsidRPr="00580CE7">
                        <w:rPr>
                          <w:rFonts w:asciiTheme="minorHAnsi" w:hAnsi="Calibri" w:cstheme="minorBidi"/>
                          <w:color w:val="A6A6A6" w:themeColor="background1" w:themeShade="A6"/>
                          <w:kern w:val="24"/>
                          <w:sz w:val="18"/>
                          <w:szCs w:val="18"/>
                        </w:rPr>
                        <w:t>This is a product of the Early Childhood Personnel Center (ECPC)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txbxContent>
                </v:textbox>
              </v:shape>
            </w:pict>
          </mc:Fallback>
        </mc:AlternateContent>
      </w:r>
    </w:p>
    <w:p w14:paraId="54268BBB" w14:textId="7FEDB636" w:rsidR="00B23FE5" w:rsidRDefault="00B23FE5" w:rsidP="002643F2">
      <w:pPr>
        <w:rPr>
          <w:rFonts w:ascii="Georgia" w:hAnsi="Georgia" w:cstheme="minorHAnsi"/>
          <w:i/>
          <w:sz w:val="16"/>
          <w:szCs w:val="18"/>
        </w:rPr>
        <w:sectPr w:rsidR="00B23FE5" w:rsidSect="00794E6E">
          <w:pgSz w:w="12240" w:h="15840"/>
          <w:pgMar w:top="720" w:right="1170" w:bottom="720" w:left="994" w:header="720" w:footer="720" w:gutter="0"/>
          <w:cols w:space="720"/>
          <w:docGrid w:linePitch="360"/>
        </w:sectPr>
      </w:pPr>
    </w:p>
    <w:p w14:paraId="7F4026AC" w14:textId="64705CDA" w:rsidR="002643F2" w:rsidRPr="00B86647" w:rsidRDefault="002643F2" w:rsidP="002643F2">
      <w:pPr>
        <w:contextualSpacing/>
      </w:pPr>
      <w:r w:rsidRPr="00B86647">
        <w:rPr>
          <w:noProof/>
        </w:rPr>
        <w:lastRenderedPageBreak/>
        <w:drawing>
          <wp:anchor distT="0" distB="0" distL="114300" distR="114300" simplePos="0" relativeHeight="251685888" behindDoc="0" locked="0" layoutInCell="1" allowOverlap="1" wp14:anchorId="2D2B9482" wp14:editId="78D4579F">
            <wp:simplePos x="0" y="0"/>
            <wp:positionH relativeFrom="margin">
              <wp:posOffset>3429000</wp:posOffset>
            </wp:positionH>
            <wp:positionV relativeFrom="margin">
              <wp:posOffset>-257282</wp:posOffset>
            </wp:positionV>
            <wp:extent cx="1552575" cy="892175"/>
            <wp:effectExtent l="0" t="0" r="9525"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C_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52575" cy="892175"/>
                    </a:xfrm>
                    <a:prstGeom prst="rect">
                      <a:avLst/>
                    </a:prstGeom>
                  </pic:spPr>
                </pic:pic>
              </a:graphicData>
            </a:graphic>
            <wp14:sizeRelH relativeFrom="margin">
              <wp14:pctWidth>0</wp14:pctWidth>
            </wp14:sizeRelH>
            <wp14:sizeRelV relativeFrom="margin">
              <wp14:pctHeight>0</wp14:pctHeight>
            </wp14:sizeRelV>
          </wp:anchor>
        </w:drawing>
      </w:r>
    </w:p>
    <w:p w14:paraId="5B1899B5" w14:textId="77777777" w:rsidR="002643F2" w:rsidRPr="00B86647" w:rsidRDefault="002643F2" w:rsidP="002643F2">
      <w:pPr>
        <w:contextualSpacing/>
      </w:pPr>
    </w:p>
    <w:p w14:paraId="74D4A612" w14:textId="77777777" w:rsidR="00054711" w:rsidRDefault="00054711" w:rsidP="00B23FE5">
      <w:pPr>
        <w:contextualSpacing/>
        <w:jc w:val="center"/>
        <w:rPr>
          <w:b/>
          <w:caps/>
          <w:color w:val="000000" w:themeColor="text1"/>
          <w:sz w:val="28"/>
        </w:rPr>
      </w:pPr>
    </w:p>
    <w:p w14:paraId="550A2A95" w14:textId="77777777" w:rsidR="00054711" w:rsidRDefault="00054711" w:rsidP="00B23FE5">
      <w:pPr>
        <w:contextualSpacing/>
        <w:jc w:val="center"/>
        <w:rPr>
          <w:b/>
          <w:caps/>
          <w:color w:val="000000" w:themeColor="text1"/>
          <w:sz w:val="28"/>
        </w:rPr>
      </w:pPr>
    </w:p>
    <w:p w14:paraId="58677467" w14:textId="07A9AACB" w:rsidR="002643F2" w:rsidRPr="002372E9" w:rsidRDefault="002643F2" w:rsidP="00B23FE5">
      <w:pPr>
        <w:contextualSpacing/>
        <w:jc w:val="center"/>
        <w:rPr>
          <w:rFonts w:asciiTheme="majorHAnsi" w:hAnsiTheme="majorHAnsi" w:cstheme="majorHAnsi"/>
          <w:b/>
          <w:caps/>
          <w:color w:val="000000" w:themeColor="text1"/>
          <w:sz w:val="28"/>
        </w:rPr>
      </w:pPr>
      <w:r w:rsidRPr="002372E9">
        <w:rPr>
          <w:rFonts w:asciiTheme="majorHAnsi" w:hAnsiTheme="majorHAnsi" w:cstheme="majorHAnsi"/>
          <w:b/>
          <w:caps/>
          <w:color w:val="000000" w:themeColor="text1"/>
          <w:sz w:val="28"/>
        </w:rPr>
        <w:t>Leadership Action Plan</w:t>
      </w:r>
    </w:p>
    <w:p w14:paraId="1309EF3D" w14:textId="77777777" w:rsidR="00054711" w:rsidRPr="002372E9" w:rsidRDefault="00054711" w:rsidP="00B23FE5">
      <w:pPr>
        <w:contextualSpacing/>
        <w:jc w:val="center"/>
        <w:rPr>
          <w:rFonts w:asciiTheme="majorHAnsi" w:hAnsiTheme="majorHAnsi" w:cstheme="majorHAnsi"/>
          <w:b/>
          <w:caps/>
          <w:color w:val="000000" w:themeColor="text1"/>
          <w:sz w:val="28"/>
        </w:rPr>
      </w:pPr>
    </w:p>
    <w:tbl>
      <w:tblPr>
        <w:tblStyle w:val="TableGrid"/>
        <w:tblW w:w="0" w:type="auto"/>
        <w:jc w:val="center"/>
        <w:tblLook w:val="04A0" w:firstRow="1" w:lastRow="0" w:firstColumn="1" w:lastColumn="0" w:noHBand="0" w:noVBand="1"/>
      </w:tblPr>
      <w:tblGrid>
        <w:gridCol w:w="4212"/>
        <w:gridCol w:w="5221"/>
        <w:gridCol w:w="3517"/>
      </w:tblGrid>
      <w:tr w:rsidR="002643F2" w:rsidRPr="002372E9" w14:paraId="0C1A7227" w14:textId="77777777" w:rsidTr="0046747E">
        <w:trPr>
          <w:trHeight w:val="432"/>
          <w:jc w:val="center"/>
        </w:trPr>
        <w:tc>
          <w:tcPr>
            <w:tcW w:w="4585" w:type="dxa"/>
            <w:shd w:val="clear" w:color="auto" w:fill="72A8DA"/>
            <w:vAlign w:val="center"/>
          </w:tcPr>
          <w:p w14:paraId="13E98084" w14:textId="77777777" w:rsidR="002643F2" w:rsidRPr="002372E9" w:rsidRDefault="002643F2" w:rsidP="0046747E">
            <w:pPr>
              <w:contextualSpacing/>
              <w:rPr>
                <w:rFonts w:asciiTheme="majorHAnsi" w:hAnsiTheme="majorHAnsi" w:cstheme="majorHAnsi"/>
                <w:b/>
                <w:caps/>
                <w:color w:val="000000" w:themeColor="text1"/>
              </w:rPr>
            </w:pPr>
            <w:r w:rsidRPr="002372E9">
              <w:rPr>
                <w:rFonts w:asciiTheme="majorHAnsi" w:hAnsiTheme="majorHAnsi" w:cstheme="majorHAnsi"/>
                <w:b/>
                <w:caps/>
                <w:color w:val="000000" w:themeColor="text1"/>
              </w:rPr>
              <w:t>Name:</w:t>
            </w:r>
          </w:p>
        </w:tc>
        <w:tc>
          <w:tcPr>
            <w:tcW w:w="5655" w:type="dxa"/>
            <w:shd w:val="clear" w:color="auto" w:fill="72A8DA"/>
            <w:vAlign w:val="center"/>
          </w:tcPr>
          <w:p w14:paraId="7FF40D68" w14:textId="77777777" w:rsidR="002643F2" w:rsidRPr="002372E9" w:rsidRDefault="002643F2" w:rsidP="0046747E">
            <w:pPr>
              <w:contextualSpacing/>
              <w:rPr>
                <w:rFonts w:asciiTheme="majorHAnsi" w:hAnsiTheme="majorHAnsi" w:cstheme="majorHAnsi"/>
                <w:b/>
                <w:caps/>
                <w:color w:val="000000" w:themeColor="text1"/>
              </w:rPr>
            </w:pPr>
            <w:r w:rsidRPr="002372E9">
              <w:rPr>
                <w:rFonts w:asciiTheme="majorHAnsi" w:hAnsiTheme="majorHAnsi" w:cstheme="majorHAnsi"/>
                <w:b/>
                <w:caps/>
                <w:color w:val="000000" w:themeColor="text1"/>
              </w:rPr>
              <w:t>Afiliation:</w:t>
            </w:r>
          </w:p>
        </w:tc>
        <w:tc>
          <w:tcPr>
            <w:tcW w:w="3777" w:type="dxa"/>
            <w:shd w:val="clear" w:color="auto" w:fill="72A8DA"/>
            <w:vAlign w:val="center"/>
          </w:tcPr>
          <w:p w14:paraId="50B35D98" w14:textId="77777777" w:rsidR="002643F2" w:rsidRPr="002372E9" w:rsidRDefault="002643F2" w:rsidP="0046747E">
            <w:pPr>
              <w:contextualSpacing/>
              <w:rPr>
                <w:rFonts w:asciiTheme="majorHAnsi" w:hAnsiTheme="majorHAnsi" w:cstheme="majorHAnsi"/>
                <w:b/>
                <w:caps/>
                <w:color w:val="000000" w:themeColor="text1"/>
              </w:rPr>
            </w:pPr>
            <w:r w:rsidRPr="002372E9">
              <w:rPr>
                <w:rFonts w:asciiTheme="majorHAnsi" w:hAnsiTheme="majorHAnsi" w:cstheme="majorHAnsi"/>
                <w:b/>
                <w:caps/>
                <w:color w:val="000000" w:themeColor="text1"/>
              </w:rPr>
              <w:t>Period Covered:</w:t>
            </w:r>
          </w:p>
        </w:tc>
      </w:tr>
    </w:tbl>
    <w:p w14:paraId="6D9A0527" w14:textId="77777777" w:rsidR="002643F2" w:rsidRPr="002372E9" w:rsidRDefault="002643F2" w:rsidP="002643F2">
      <w:pPr>
        <w:contextualSpacing/>
        <w:rPr>
          <w:rFonts w:asciiTheme="majorHAnsi" w:hAnsiTheme="majorHAnsi" w:cstheme="majorHAnsi"/>
          <w:b/>
          <w:sz w:val="12"/>
          <w:szCs w:val="12"/>
        </w:rPr>
      </w:pPr>
    </w:p>
    <w:tbl>
      <w:tblPr>
        <w:tblStyle w:val="TableGrid"/>
        <w:tblW w:w="14115"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09"/>
        <w:gridCol w:w="2609"/>
        <w:gridCol w:w="2102"/>
        <w:gridCol w:w="1993"/>
        <w:gridCol w:w="1993"/>
        <w:gridCol w:w="2609"/>
      </w:tblGrid>
      <w:tr w:rsidR="002643F2" w:rsidRPr="002372E9" w14:paraId="52B1097F" w14:textId="77777777" w:rsidTr="00B23FE5">
        <w:trPr>
          <w:trHeight w:val="815"/>
          <w:jc w:val="center"/>
        </w:trPr>
        <w:tc>
          <w:tcPr>
            <w:tcW w:w="2809" w:type="dxa"/>
            <w:shd w:val="clear" w:color="auto" w:fill="121F88"/>
          </w:tcPr>
          <w:p w14:paraId="48C491D8" w14:textId="5797B878" w:rsidR="002643F2" w:rsidRPr="002372E9" w:rsidRDefault="002643F2" w:rsidP="0046747E">
            <w:pPr>
              <w:contextualSpacing/>
              <w:jc w:val="center"/>
              <w:rPr>
                <w:rFonts w:asciiTheme="majorHAnsi" w:hAnsiTheme="majorHAnsi" w:cstheme="majorHAnsi"/>
                <w:b/>
                <w:sz w:val="32"/>
              </w:rPr>
            </w:pPr>
            <w:r w:rsidRPr="002372E9">
              <w:rPr>
                <w:rFonts w:asciiTheme="majorHAnsi" w:hAnsiTheme="majorHAnsi" w:cstheme="majorHAnsi"/>
                <w:b/>
                <w:sz w:val="32"/>
              </w:rPr>
              <w:t>Goals/Objectives/</w:t>
            </w:r>
            <w:r w:rsidR="00C0472E">
              <w:rPr>
                <w:rFonts w:asciiTheme="majorHAnsi" w:hAnsiTheme="majorHAnsi" w:cstheme="majorHAnsi"/>
                <w:b/>
                <w:sz w:val="32"/>
              </w:rPr>
              <w:t xml:space="preserve"> </w:t>
            </w:r>
            <w:r w:rsidRPr="002372E9">
              <w:rPr>
                <w:rFonts w:asciiTheme="majorHAnsi" w:hAnsiTheme="majorHAnsi" w:cstheme="majorHAnsi"/>
                <w:b/>
                <w:sz w:val="32"/>
              </w:rPr>
              <w:t>Activities</w:t>
            </w:r>
          </w:p>
        </w:tc>
        <w:tc>
          <w:tcPr>
            <w:tcW w:w="2609" w:type="dxa"/>
            <w:shd w:val="clear" w:color="auto" w:fill="121F88"/>
          </w:tcPr>
          <w:p w14:paraId="381BDBDE" w14:textId="77777777" w:rsidR="002643F2" w:rsidRPr="002372E9" w:rsidRDefault="002643F2" w:rsidP="0046747E">
            <w:pPr>
              <w:contextualSpacing/>
              <w:jc w:val="center"/>
              <w:rPr>
                <w:rFonts w:asciiTheme="majorHAnsi" w:hAnsiTheme="majorHAnsi" w:cstheme="majorHAnsi"/>
                <w:b/>
                <w:sz w:val="32"/>
              </w:rPr>
            </w:pPr>
            <w:r w:rsidRPr="002372E9">
              <w:rPr>
                <w:rFonts w:asciiTheme="majorHAnsi" w:hAnsiTheme="majorHAnsi" w:cstheme="majorHAnsi"/>
                <w:b/>
                <w:sz w:val="32"/>
              </w:rPr>
              <w:t xml:space="preserve">Person(s) </w:t>
            </w:r>
          </w:p>
          <w:p w14:paraId="1FCEA9AB" w14:textId="77777777" w:rsidR="002643F2" w:rsidRPr="002372E9" w:rsidRDefault="002643F2" w:rsidP="0046747E">
            <w:pPr>
              <w:contextualSpacing/>
              <w:jc w:val="center"/>
              <w:rPr>
                <w:rFonts w:asciiTheme="majorHAnsi" w:hAnsiTheme="majorHAnsi" w:cstheme="majorHAnsi"/>
                <w:b/>
                <w:sz w:val="32"/>
              </w:rPr>
            </w:pPr>
            <w:r w:rsidRPr="002372E9">
              <w:rPr>
                <w:rFonts w:asciiTheme="majorHAnsi" w:hAnsiTheme="majorHAnsi" w:cstheme="majorHAnsi"/>
                <w:b/>
                <w:sz w:val="32"/>
              </w:rPr>
              <w:t>Responsible</w:t>
            </w:r>
          </w:p>
        </w:tc>
        <w:tc>
          <w:tcPr>
            <w:tcW w:w="2102" w:type="dxa"/>
            <w:shd w:val="clear" w:color="auto" w:fill="121F88"/>
          </w:tcPr>
          <w:p w14:paraId="564FCCAD" w14:textId="77777777" w:rsidR="002643F2" w:rsidRPr="002372E9" w:rsidRDefault="002643F2" w:rsidP="0046747E">
            <w:pPr>
              <w:contextualSpacing/>
              <w:jc w:val="center"/>
              <w:rPr>
                <w:rFonts w:asciiTheme="majorHAnsi" w:hAnsiTheme="majorHAnsi" w:cstheme="majorHAnsi"/>
                <w:b/>
                <w:sz w:val="32"/>
              </w:rPr>
            </w:pPr>
            <w:r w:rsidRPr="002372E9">
              <w:rPr>
                <w:rFonts w:asciiTheme="majorHAnsi" w:hAnsiTheme="majorHAnsi" w:cstheme="majorHAnsi"/>
                <w:b/>
                <w:sz w:val="32"/>
              </w:rPr>
              <w:t>Resources (Needed)</w:t>
            </w:r>
          </w:p>
        </w:tc>
        <w:tc>
          <w:tcPr>
            <w:tcW w:w="1993" w:type="dxa"/>
            <w:shd w:val="clear" w:color="auto" w:fill="121F88"/>
          </w:tcPr>
          <w:p w14:paraId="4E6BF498" w14:textId="77777777" w:rsidR="002643F2" w:rsidRPr="002372E9" w:rsidRDefault="002643F2" w:rsidP="0046747E">
            <w:pPr>
              <w:contextualSpacing/>
              <w:jc w:val="center"/>
              <w:rPr>
                <w:rFonts w:asciiTheme="majorHAnsi" w:hAnsiTheme="majorHAnsi" w:cstheme="majorHAnsi"/>
                <w:b/>
                <w:sz w:val="32"/>
              </w:rPr>
            </w:pPr>
            <w:r w:rsidRPr="002372E9">
              <w:rPr>
                <w:rFonts w:asciiTheme="majorHAnsi" w:hAnsiTheme="majorHAnsi" w:cstheme="majorHAnsi"/>
                <w:b/>
                <w:sz w:val="32"/>
              </w:rPr>
              <w:t>Outcome</w:t>
            </w:r>
          </w:p>
        </w:tc>
        <w:tc>
          <w:tcPr>
            <w:tcW w:w="1993" w:type="dxa"/>
            <w:shd w:val="clear" w:color="auto" w:fill="121F88"/>
          </w:tcPr>
          <w:p w14:paraId="1E934CB4" w14:textId="77777777" w:rsidR="002643F2" w:rsidRPr="002372E9" w:rsidRDefault="002643F2" w:rsidP="0046747E">
            <w:pPr>
              <w:contextualSpacing/>
              <w:jc w:val="center"/>
              <w:rPr>
                <w:rFonts w:asciiTheme="majorHAnsi" w:hAnsiTheme="majorHAnsi" w:cstheme="majorHAnsi"/>
                <w:b/>
                <w:sz w:val="32"/>
              </w:rPr>
            </w:pPr>
            <w:r w:rsidRPr="002372E9">
              <w:rPr>
                <w:rFonts w:asciiTheme="majorHAnsi" w:hAnsiTheme="majorHAnsi" w:cstheme="majorHAnsi"/>
                <w:b/>
                <w:sz w:val="32"/>
              </w:rPr>
              <w:t>Projected Date of Completion</w:t>
            </w:r>
          </w:p>
        </w:tc>
        <w:tc>
          <w:tcPr>
            <w:tcW w:w="2609" w:type="dxa"/>
            <w:shd w:val="clear" w:color="auto" w:fill="121F88"/>
          </w:tcPr>
          <w:p w14:paraId="13F254EF" w14:textId="77777777" w:rsidR="002643F2" w:rsidRPr="002372E9" w:rsidRDefault="002643F2" w:rsidP="0046747E">
            <w:pPr>
              <w:contextualSpacing/>
              <w:jc w:val="center"/>
              <w:rPr>
                <w:rFonts w:asciiTheme="majorHAnsi" w:hAnsiTheme="majorHAnsi" w:cstheme="majorHAnsi"/>
                <w:b/>
                <w:sz w:val="32"/>
              </w:rPr>
            </w:pPr>
            <w:r w:rsidRPr="002372E9">
              <w:rPr>
                <w:rFonts w:asciiTheme="majorHAnsi" w:hAnsiTheme="majorHAnsi" w:cstheme="majorHAnsi"/>
                <w:b/>
                <w:sz w:val="32"/>
              </w:rPr>
              <w:t>Criteria for Success</w:t>
            </w:r>
          </w:p>
        </w:tc>
      </w:tr>
      <w:tr w:rsidR="002643F2" w:rsidRPr="002372E9" w14:paraId="772144DC"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6CC64193" w14:textId="77777777" w:rsidR="002643F2" w:rsidRPr="002372E9" w:rsidRDefault="002643F2" w:rsidP="0046747E">
            <w:pPr>
              <w:pStyle w:val="NormalWeb"/>
              <w:spacing w:before="0" w:beforeAutospacing="0" w:after="0" w:afterAutospacing="0"/>
              <w:contextualSpacing/>
              <w:rPr>
                <w:rFonts w:asciiTheme="majorHAnsi" w:hAnsiTheme="majorHAnsi" w:cstheme="majorHAnsi"/>
                <w:b/>
                <w:sz w:val="28"/>
                <w:szCs w:val="28"/>
              </w:rPr>
            </w:pPr>
            <w:r w:rsidRPr="002372E9">
              <w:rPr>
                <w:rFonts w:asciiTheme="majorHAnsi" w:hAnsiTheme="majorHAnsi" w:cstheme="majorHAnsi"/>
                <w:b/>
                <w:bCs/>
                <w:color w:val="000000" w:themeColor="text1"/>
                <w:kern w:val="24"/>
              </w:rPr>
              <w:t>GOAL 1.</w:t>
            </w:r>
          </w:p>
        </w:tc>
        <w:tc>
          <w:tcPr>
            <w:tcW w:w="2609" w:type="dxa"/>
          </w:tcPr>
          <w:p w14:paraId="0CCE8896" w14:textId="77777777" w:rsidR="002643F2" w:rsidRPr="002372E9" w:rsidRDefault="002643F2" w:rsidP="0046747E">
            <w:pPr>
              <w:contextualSpacing/>
              <w:rPr>
                <w:rFonts w:asciiTheme="majorHAnsi" w:hAnsiTheme="majorHAnsi" w:cstheme="majorHAnsi"/>
                <w:b/>
              </w:rPr>
            </w:pPr>
          </w:p>
        </w:tc>
        <w:tc>
          <w:tcPr>
            <w:tcW w:w="2102" w:type="dxa"/>
          </w:tcPr>
          <w:p w14:paraId="6A5A906C" w14:textId="77777777" w:rsidR="002643F2" w:rsidRPr="002372E9" w:rsidRDefault="002643F2" w:rsidP="0046747E">
            <w:pPr>
              <w:contextualSpacing/>
              <w:rPr>
                <w:rFonts w:asciiTheme="majorHAnsi" w:hAnsiTheme="majorHAnsi" w:cstheme="majorHAnsi"/>
                <w:b/>
              </w:rPr>
            </w:pPr>
          </w:p>
        </w:tc>
        <w:tc>
          <w:tcPr>
            <w:tcW w:w="1993" w:type="dxa"/>
          </w:tcPr>
          <w:p w14:paraId="2F636656" w14:textId="77777777" w:rsidR="002643F2" w:rsidRPr="002372E9" w:rsidRDefault="002643F2" w:rsidP="0046747E">
            <w:pPr>
              <w:contextualSpacing/>
              <w:rPr>
                <w:rFonts w:asciiTheme="majorHAnsi" w:hAnsiTheme="majorHAnsi" w:cstheme="majorHAnsi"/>
                <w:b/>
              </w:rPr>
            </w:pPr>
          </w:p>
        </w:tc>
        <w:tc>
          <w:tcPr>
            <w:tcW w:w="1993" w:type="dxa"/>
          </w:tcPr>
          <w:p w14:paraId="1359C8B0" w14:textId="77777777" w:rsidR="002643F2" w:rsidRPr="002372E9" w:rsidRDefault="002643F2" w:rsidP="0046747E">
            <w:pPr>
              <w:contextualSpacing/>
              <w:rPr>
                <w:rFonts w:asciiTheme="majorHAnsi" w:hAnsiTheme="majorHAnsi" w:cstheme="majorHAnsi"/>
                <w:b/>
              </w:rPr>
            </w:pPr>
          </w:p>
        </w:tc>
        <w:tc>
          <w:tcPr>
            <w:tcW w:w="2609" w:type="dxa"/>
          </w:tcPr>
          <w:p w14:paraId="7674BA70" w14:textId="77777777" w:rsidR="002643F2" w:rsidRPr="002372E9" w:rsidRDefault="002643F2" w:rsidP="0046747E">
            <w:pPr>
              <w:contextualSpacing/>
              <w:rPr>
                <w:rFonts w:asciiTheme="majorHAnsi" w:hAnsiTheme="majorHAnsi" w:cstheme="majorHAnsi"/>
                <w:b/>
              </w:rPr>
            </w:pPr>
          </w:p>
        </w:tc>
      </w:tr>
      <w:tr w:rsidR="002643F2" w:rsidRPr="002372E9" w14:paraId="5E79D3AB"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525B9499" w14:textId="77777777" w:rsidR="002643F2" w:rsidRPr="002372E9" w:rsidRDefault="002643F2" w:rsidP="0046747E">
            <w:pPr>
              <w:pStyle w:val="NormalWeb"/>
              <w:spacing w:before="0" w:beforeAutospacing="0" w:after="0" w:afterAutospacing="0"/>
              <w:contextualSpacing/>
              <w:rPr>
                <w:rFonts w:asciiTheme="majorHAnsi" w:hAnsiTheme="majorHAnsi" w:cstheme="majorHAnsi"/>
                <w:szCs w:val="28"/>
              </w:rPr>
            </w:pPr>
            <w:r w:rsidRPr="002372E9">
              <w:rPr>
                <w:rFonts w:asciiTheme="majorHAnsi" w:hAnsiTheme="majorHAnsi" w:cstheme="majorHAnsi"/>
                <w:color w:val="000000" w:themeColor="text1"/>
                <w:kern w:val="24"/>
              </w:rPr>
              <w:t>Objective 1.1</w:t>
            </w:r>
          </w:p>
        </w:tc>
        <w:tc>
          <w:tcPr>
            <w:tcW w:w="2609" w:type="dxa"/>
          </w:tcPr>
          <w:p w14:paraId="1E6081FC" w14:textId="77777777" w:rsidR="002643F2" w:rsidRPr="002372E9" w:rsidRDefault="002643F2" w:rsidP="0046747E">
            <w:pPr>
              <w:contextualSpacing/>
              <w:rPr>
                <w:rFonts w:asciiTheme="majorHAnsi" w:hAnsiTheme="majorHAnsi" w:cstheme="majorHAnsi"/>
                <w:b/>
              </w:rPr>
            </w:pPr>
          </w:p>
        </w:tc>
        <w:tc>
          <w:tcPr>
            <w:tcW w:w="2102" w:type="dxa"/>
          </w:tcPr>
          <w:p w14:paraId="77675033" w14:textId="77777777" w:rsidR="002643F2" w:rsidRPr="002372E9" w:rsidRDefault="002643F2" w:rsidP="0046747E">
            <w:pPr>
              <w:contextualSpacing/>
              <w:rPr>
                <w:rFonts w:asciiTheme="majorHAnsi" w:hAnsiTheme="majorHAnsi" w:cstheme="majorHAnsi"/>
                <w:b/>
              </w:rPr>
            </w:pPr>
          </w:p>
        </w:tc>
        <w:tc>
          <w:tcPr>
            <w:tcW w:w="1993" w:type="dxa"/>
          </w:tcPr>
          <w:p w14:paraId="517CA272" w14:textId="77777777" w:rsidR="002643F2" w:rsidRPr="002372E9" w:rsidRDefault="002643F2" w:rsidP="0046747E">
            <w:pPr>
              <w:contextualSpacing/>
              <w:rPr>
                <w:rFonts w:asciiTheme="majorHAnsi" w:hAnsiTheme="majorHAnsi" w:cstheme="majorHAnsi"/>
                <w:b/>
              </w:rPr>
            </w:pPr>
          </w:p>
        </w:tc>
        <w:tc>
          <w:tcPr>
            <w:tcW w:w="1993" w:type="dxa"/>
          </w:tcPr>
          <w:p w14:paraId="3570DB3D" w14:textId="77777777" w:rsidR="002643F2" w:rsidRPr="002372E9" w:rsidRDefault="002643F2" w:rsidP="0046747E">
            <w:pPr>
              <w:contextualSpacing/>
              <w:rPr>
                <w:rFonts w:asciiTheme="majorHAnsi" w:hAnsiTheme="majorHAnsi" w:cstheme="majorHAnsi"/>
                <w:b/>
              </w:rPr>
            </w:pPr>
          </w:p>
        </w:tc>
        <w:tc>
          <w:tcPr>
            <w:tcW w:w="2609" w:type="dxa"/>
          </w:tcPr>
          <w:p w14:paraId="4597753F" w14:textId="77777777" w:rsidR="002643F2" w:rsidRPr="002372E9" w:rsidRDefault="002643F2" w:rsidP="0046747E">
            <w:pPr>
              <w:contextualSpacing/>
              <w:rPr>
                <w:rFonts w:asciiTheme="majorHAnsi" w:hAnsiTheme="majorHAnsi" w:cstheme="majorHAnsi"/>
                <w:b/>
              </w:rPr>
            </w:pPr>
          </w:p>
        </w:tc>
      </w:tr>
      <w:tr w:rsidR="002643F2" w:rsidRPr="002372E9" w14:paraId="5FCE11E9"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02BA228A" w14:textId="77777777" w:rsidR="002643F2" w:rsidRPr="002372E9" w:rsidRDefault="002643F2" w:rsidP="0046747E">
            <w:pPr>
              <w:pStyle w:val="NormalWeb"/>
              <w:spacing w:before="0" w:beforeAutospacing="0" w:after="0" w:afterAutospacing="0"/>
              <w:ind w:left="720"/>
              <w:contextualSpacing/>
              <w:rPr>
                <w:rFonts w:asciiTheme="majorHAnsi" w:hAnsiTheme="majorHAnsi" w:cstheme="majorHAnsi"/>
                <w:szCs w:val="28"/>
              </w:rPr>
            </w:pPr>
            <w:r w:rsidRPr="002372E9">
              <w:rPr>
                <w:rFonts w:asciiTheme="majorHAnsi" w:hAnsiTheme="majorHAnsi" w:cstheme="majorHAnsi"/>
                <w:color w:val="000000" w:themeColor="text1"/>
                <w:kern w:val="24"/>
              </w:rPr>
              <w:t>Activity 1.1.1.</w:t>
            </w:r>
          </w:p>
        </w:tc>
        <w:tc>
          <w:tcPr>
            <w:tcW w:w="2609" w:type="dxa"/>
          </w:tcPr>
          <w:p w14:paraId="39CBAC53" w14:textId="77777777" w:rsidR="002643F2" w:rsidRPr="002372E9" w:rsidRDefault="002643F2" w:rsidP="0046747E">
            <w:pPr>
              <w:contextualSpacing/>
              <w:rPr>
                <w:rFonts w:asciiTheme="majorHAnsi" w:hAnsiTheme="majorHAnsi" w:cstheme="majorHAnsi"/>
                <w:b/>
              </w:rPr>
            </w:pPr>
          </w:p>
        </w:tc>
        <w:tc>
          <w:tcPr>
            <w:tcW w:w="2102" w:type="dxa"/>
          </w:tcPr>
          <w:p w14:paraId="559EBBBA" w14:textId="77777777" w:rsidR="002643F2" w:rsidRPr="002372E9" w:rsidRDefault="002643F2" w:rsidP="0046747E">
            <w:pPr>
              <w:contextualSpacing/>
              <w:rPr>
                <w:rFonts w:asciiTheme="majorHAnsi" w:hAnsiTheme="majorHAnsi" w:cstheme="majorHAnsi"/>
                <w:b/>
              </w:rPr>
            </w:pPr>
          </w:p>
        </w:tc>
        <w:tc>
          <w:tcPr>
            <w:tcW w:w="1993" w:type="dxa"/>
          </w:tcPr>
          <w:p w14:paraId="4594BBAA" w14:textId="77777777" w:rsidR="002643F2" w:rsidRPr="002372E9" w:rsidRDefault="002643F2" w:rsidP="0046747E">
            <w:pPr>
              <w:contextualSpacing/>
              <w:rPr>
                <w:rFonts w:asciiTheme="majorHAnsi" w:hAnsiTheme="majorHAnsi" w:cstheme="majorHAnsi"/>
                <w:b/>
              </w:rPr>
            </w:pPr>
          </w:p>
        </w:tc>
        <w:tc>
          <w:tcPr>
            <w:tcW w:w="1993" w:type="dxa"/>
          </w:tcPr>
          <w:p w14:paraId="75F05494" w14:textId="77777777" w:rsidR="002643F2" w:rsidRPr="002372E9" w:rsidRDefault="002643F2" w:rsidP="0046747E">
            <w:pPr>
              <w:contextualSpacing/>
              <w:rPr>
                <w:rFonts w:asciiTheme="majorHAnsi" w:hAnsiTheme="majorHAnsi" w:cstheme="majorHAnsi"/>
                <w:b/>
              </w:rPr>
            </w:pPr>
          </w:p>
        </w:tc>
        <w:tc>
          <w:tcPr>
            <w:tcW w:w="2609" w:type="dxa"/>
          </w:tcPr>
          <w:p w14:paraId="1FE99A38" w14:textId="77777777" w:rsidR="002643F2" w:rsidRPr="002372E9" w:rsidRDefault="002643F2" w:rsidP="0046747E">
            <w:pPr>
              <w:contextualSpacing/>
              <w:rPr>
                <w:rFonts w:asciiTheme="majorHAnsi" w:hAnsiTheme="majorHAnsi" w:cstheme="majorHAnsi"/>
                <w:b/>
              </w:rPr>
            </w:pPr>
          </w:p>
        </w:tc>
      </w:tr>
      <w:tr w:rsidR="002643F2" w:rsidRPr="002372E9" w14:paraId="08D460EA"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7F9200FD" w14:textId="77777777" w:rsidR="002643F2" w:rsidRPr="002372E9" w:rsidRDefault="002643F2" w:rsidP="0046747E">
            <w:pPr>
              <w:pStyle w:val="NormalWeb"/>
              <w:spacing w:before="0" w:beforeAutospacing="0" w:after="0" w:afterAutospacing="0"/>
              <w:ind w:left="720"/>
              <w:contextualSpacing/>
              <w:rPr>
                <w:rFonts w:asciiTheme="majorHAnsi" w:hAnsiTheme="majorHAnsi" w:cstheme="majorHAnsi"/>
                <w:color w:val="000000" w:themeColor="text1"/>
                <w:kern w:val="24"/>
              </w:rPr>
            </w:pPr>
            <w:r w:rsidRPr="002372E9">
              <w:rPr>
                <w:rFonts w:asciiTheme="majorHAnsi" w:hAnsiTheme="majorHAnsi" w:cstheme="majorHAnsi"/>
                <w:color w:val="000000" w:themeColor="text1"/>
                <w:kern w:val="24"/>
              </w:rPr>
              <w:t>Activity 1.1.2.</w:t>
            </w:r>
          </w:p>
        </w:tc>
        <w:tc>
          <w:tcPr>
            <w:tcW w:w="2609" w:type="dxa"/>
          </w:tcPr>
          <w:p w14:paraId="1F3CF8F3" w14:textId="77777777" w:rsidR="002643F2" w:rsidRPr="002372E9" w:rsidRDefault="002643F2" w:rsidP="0046747E">
            <w:pPr>
              <w:contextualSpacing/>
              <w:rPr>
                <w:rFonts w:asciiTheme="majorHAnsi" w:hAnsiTheme="majorHAnsi" w:cstheme="majorHAnsi"/>
                <w:b/>
              </w:rPr>
            </w:pPr>
          </w:p>
        </w:tc>
        <w:tc>
          <w:tcPr>
            <w:tcW w:w="2102" w:type="dxa"/>
          </w:tcPr>
          <w:p w14:paraId="012752AE" w14:textId="77777777" w:rsidR="002643F2" w:rsidRPr="002372E9" w:rsidRDefault="002643F2" w:rsidP="0046747E">
            <w:pPr>
              <w:contextualSpacing/>
              <w:rPr>
                <w:rFonts w:asciiTheme="majorHAnsi" w:hAnsiTheme="majorHAnsi" w:cstheme="majorHAnsi"/>
                <w:b/>
              </w:rPr>
            </w:pPr>
          </w:p>
        </w:tc>
        <w:tc>
          <w:tcPr>
            <w:tcW w:w="1993" w:type="dxa"/>
          </w:tcPr>
          <w:p w14:paraId="5C9B8CDD" w14:textId="77777777" w:rsidR="002643F2" w:rsidRPr="002372E9" w:rsidRDefault="002643F2" w:rsidP="0046747E">
            <w:pPr>
              <w:contextualSpacing/>
              <w:rPr>
                <w:rFonts w:asciiTheme="majorHAnsi" w:hAnsiTheme="majorHAnsi" w:cstheme="majorHAnsi"/>
                <w:b/>
              </w:rPr>
            </w:pPr>
          </w:p>
        </w:tc>
        <w:tc>
          <w:tcPr>
            <w:tcW w:w="1993" w:type="dxa"/>
          </w:tcPr>
          <w:p w14:paraId="5677E835" w14:textId="77777777" w:rsidR="002643F2" w:rsidRPr="002372E9" w:rsidRDefault="002643F2" w:rsidP="0046747E">
            <w:pPr>
              <w:contextualSpacing/>
              <w:rPr>
                <w:rFonts w:asciiTheme="majorHAnsi" w:hAnsiTheme="majorHAnsi" w:cstheme="majorHAnsi"/>
                <w:b/>
              </w:rPr>
            </w:pPr>
          </w:p>
        </w:tc>
        <w:tc>
          <w:tcPr>
            <w:tcW w:w="2609" w:type="dxa"/>
          </w:tcPr>
          <w:p w14:paraId="51140A1A" w14:textId="77777777" w:rsidR="002643F2" w:rsidRPr="002372E9" w:rsidRDefault="002643F2" w:rsidP="0046747E">
            <w:pPr>
              <w:contextualSpacing/>
              <w:rPr>
                <w:rFonts w:asciiTheme="majorHAnsi" w:hAnsiTheme="majorHAnsi" w:cstheme="majorHAnsi"/>
                <w:b/>
              </w:rPr>
            </w:pPr>
          </w:p>
        </w:tc>
      </w:tr>
      <w:tr w:rsidR="002643F2" w:rsidRPr="002372E9" w14:paraId="6D2608DF"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56969FD6" w14:textId="77777777" w:rsidR="002643F2" w:rsidRPr="002372E9" w:rsidRDefault="002643F2" w:rsidP="0046747E">
            <w:pPr>
              <w:pStyle w:val="NormalWeb"/>
              <w:spacing w:before="0" w:beforeAutospacing="0" w:after="0" w:afterAutospacing="0"/>
              <w:contextualSpacing/>
              <w:rPr>
                <w:rFonts w:asciiTheme="majorHAnsi" w:hAnsiTheme="majorHAnsi" w:cstheme="majorHAnsi"/>
                <w:b/>
              </w:rPr>
            </w:pPr>
            <w:r w:rsidRPr="002372E9">
              <w:rPr>
                <w:rFonts w:asciiTheme="majorHAnsi" w:hAnsiTheme="majorHAnsi" w:cstheme="majorHAnsi"/>
                <w:color w:val="000000" w:themeColor="text1"/>
                <w:kern w:val="24"/>
              </w:rPr>
              <w:t>Objective 1.2.</w:t>
            </w:r>
          </w:p>
        </w:tc>
        <w:tc>
          <w:tcPr>
            <w:tcW w:w="2609" w:type="dxa"/>
          </w:tcPr>
          <w:p w14:paraId="6B7EC2BC" w14:textId="77777777" w:rsidR="002643F2" w:rsidRPr="002372E9" w:rsidRDefault="002643F2" w:rsidP="0046747E">
            <w:pPr>
              <w:contextualSpacing/>
              <w:rPr>
                <w:rFonts w:asciiTheme="majorHAnsi" w:hAnsiTheme="majorHAnsi" w:cstheme="majorHAnsi"/>
                <w:b/>
              </w:rPr>
            </w:pPr>
          </w:p>
        </w:tc>
        <w:tc>
          <w:tcPr>
            <w:tcW w:w="2102" w:type="dxa"/>
          </w:tcPr>
          <w:p w14:paraId="79019902" w14:textId="77777777" w:rsidR="002643F2" w:rsidRPr="002372E9" w:rsidRDefault="002643F2" w:rsidP="0046747E">
            <w:pPr>
              <w:contextualSpacing/>
              <w:rPr>
                <w:rFonts w:asciiTheme="majorHAnsi" w:hAnsiTheme="majorHAnsi" w:cstheme="majorHAnsi"/>
                <w:b/>
              </w:rPr>
            </w:pPr>
          </w:p>
        </w:tc>
        <w:tc>
          <w:tcPr>
            <w:tcW w:w="1993" w:type="dxa"/>
          </w:tcPr>
          <w:p w14:paraId="4D57E586" w14:textId="77777777" w:rsidR="002643F2" w:rsidRPr="002372E9" w:rsidRDefault="002643F2" w:rsidP="0046747E">
            <w:pPr>
              <w:contextualSpacing/>
              <w:rPr>
                <w:rFonts w:asciiTheme="majorHAnsi" w:hAnsiTheme="majorHAnsi" w:cstheme="majorHAnsi"/>
                <w:b/>
              </w:rPr>
            </w:pPr>
          </w:p>
        </w:tc>
        <w:tc>
          <w:tcPr>
            <w:tcW w:w="1993" w:type="dxa"/>
          </w:tcPr>
          <w:p w14:paraId="400D3300" w14:textId="77777777" w:rsidR="002643F2" w:rsidRPr="002372E9" w:rsidRDefault="002643F2" w:rsidP="0046747E">
            <w:pPr>
              <w:contextualSpacing/>
              <w:rPr>
                <w:rFonts w:asciiTheme="majorHAnsi" w:hAnsiTheme="majorHAnsi" w:cstheme="majorHAnsi"/>
                <w:b/>
              </w:rPr>
            </w:pPr>
          </w:p>
        </w:tc>
        <w:tc>
          <w:tcPr>
            <w:tcW w:w="2609" w:type="dxa"/>
          </w:tcPr>
          <w:p w14:paraId="556A615D" w14:textId="77777777" w:rsidR="002643F2" w:rsidRPr="002372E9" w:rsidRDefault="002643F2" w:rsidP="0046747E">
            <w:pPr>
              <w:contextualSpacing/>
              <w:rPr>
                <w:rFonts w:asciiTheme="majorHAnsi" w:hAnsiTheme="majorHAnsi" w:cstheme="majorHAnsi"/>
                <w:b/>
              </w:rPr>
            </w:pPr>
          </w:p>
        </w:tc>
      </w:tr>
      <w:tr w:rsidR="002643F2" w:rsidRPr="002372E9" w14:paraId="45F05C4C"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672F35EA" w14:textId="77777777" w:rsidR="002643F2" w:rsidRPr="002372E9" w:rsidRDefault="002643F2" w:rsidP="0046747E">
            <w:pPr>
              <w:pStyle w:val="NormalWeb"/>
              <w:spacing w:before="0" w:beforeAutospacing="0" w:after="0" w:afterAutospacing="0"/>
              <w:ind w:left="720"/>
              <w:contextualSpacing/>
              <w:rPr>
                <w:rFonts w:asciiTheme="majorHAnsi" w:hAnsiTheme="majorHAnsi" w:cstheme="majorHAnsi"/>
                <w:b/>
                <w:bCs/>
                <w:color w:val="000000" w:themeColor="text1"/>
                <w:kern w:val="24"/>
              </w:rPr>
            </w:pPr>
            <w:r w:rsidRPr="002372E9">
              <w:rPr>
                <w:rFonts w:asciiTheme="majorHAnsi" w:hAnsiTheme="majorHAnsi" w:cstheme="majorHAnsi"/>
                <w:color w:val="000000" w:themeColor="text1"/>
                <w:kern w:val="24"/>
              </w:rPr>
              <w:t>Activity 1.2.1.</w:t>
            </w:r>
          </w:p>
        </w:tc>
        <w:tc>
          <w:tcPr>
            <w:tcW w:w="2609" w:type="dxa"/>
          </w:tcPr>
          <w:p w14:paraId="19344939" w14:textId="77777777" w:rsidR="002643F2" w:rsidRPr="002372E9" w:rsidRDefault="002643F2" w:rsidP="0046747E">
            <w:pPr>
              <w:contextualSpacing/>
              <w:rPr>
                <w:rFonts w:asciiTheme="majorHAnsi" w:hAnsiTheme="majorHAnsi" w:cstheme="majorHAnsi"/>
                <w:b/>
              </w:rPr>
            </w:pPr>
          </w:p>
        </w:tc>
        <w:tc>
          <w:tcPr>
            <w:tcW w:w="2102" w:type="dxa"/>
          </w:tcPr>
          <w:p w14:paraId="05E9C2D0" w14:textId="77777777" w:rsidR="002643F2" w:rsidRPr="002372E9" w:rsidRDefault="002643F2" w:rsidP="0046747E">
            <w:pPr>
              <w:contextualSpacing/>
              <w:rPr>
                <w:rFonts w:asciiTheme="majorHAnsi" w:hAnsiTheme="majorHAnsi" w:cstheme="majorHAnsi"/>
                <w:b/>
              </w:rPr>
            </w:pPr>
          </w:p>
        </w:tc>
        <w:tc>
          <w:tcPr>
            <w:tcW w:w="1993" w:type="dxa"/>
          </w:tcPr>
          <w:p w14:paraId="73E35464" w14:textId="77777777" w:rsidR="002643F2" w:rsidRPr="002372E9" w:rsidRDefault="002643F2" w:rsidP="0046747E">
            <w:pPr>
              <w:contextualSpacing/>
              <w:rPr>
                <w:rFonts w:asciiTheme="majorHAnsi" w:hAnsiTheme="majorHAnsi" w:cstheme="majorHAnsi"/>
                <w:b/>
              </w:rPr>
            </w:pPr>
          </w:p>
        </w:tc>
        <w:tc>
          <w:tcPr>
            <w:tcW w:w="1993" w:type="dxa"/>
          </w:tcPr>
          <w:p w14:paraId="73296E52" w14:textId="77777777" w:rsidR="002643F2" w:rsidRPr="002372E9" w:rsidRDefault="002643F2" w:rsidP="0046747E">
            <w:pPr>
              <w:contextualSpacing/>
              <w:rPr>
                <w:rFonts w:asciiTheme="majorHAnsi" w:hAnsiTheme="majorHAnsi" w:cstheme="majorHAnsi"/>
                <w:b/>
              </w:rPr>
            </w:pPr>
          </w:p>
        </w:tc>
        <w:tc>
          <w:tcPr>
            <w:tcW w:w="2609" w:type="dxa"/>
          </w:tcPr>
          <w:p w14:paraId="177A3282" w14:textId="77777777" w:rsidR="002643F2" w:rsidRPr="002372E9" w:rsidRDefault="002643F2" w:rsidP="0046747E">
            <w:pPr>
              <w:contextualSpacing/>
              <w:rPr>
                <w:rFonts w:asciiTheme="majorHAnsi" w:hAnsiTheme="majorHAnsi" w:cstheme="majorHAnsi"/>
                <w:b/>
              </w:rPr>
            </w:pPr>
          </w:p>
        </w:tc>
      </w:tr>
      <w:tr w:rsidR="002643F2" w:rsidRPr="002372E9" w14:paraId="02FD2C3A"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3111BCDB" w14:textId="77777777" w:rsidR="002643F2" w:rsidRPr="002372E9" w:rsidRDefault="002643F2" w:rsidP="0046747E">
            <w:pPr>
              <w:pStyle w:val="NormalWeb"/>
              <w:spacing w:before="0" w:beforeAutospacing="0" w:after="0" w:afterAutospacing="0"/>
              <w:ind w:left="720"/>
              <w:contextualSpacing/>
              <w:rPr>
                <w:rFonts w:asciiTheme="majorHAnsi" w:hAnsiTheme="majorHAnsi" w:cstheme="majorHAnsi"/>
                <w:b/>
                <w:bCs/>
                <w:color w:val="000000" w:themeColor="text1"/>
                <w:kern w:val="24"/>
              </w:rPr>
            </w:pPr>
            <w:r w:rsidRPr="002372E9">
              <w:rPr>
                <w:rFonts w:asciiTheme="majorHAnsi" w:hAnsiTheme="majorHAnsi" w:cstheme="majorHAnsi"/>
                <w:color w:val="000000" w:themeColor="text1"/>
                <w:kern w:val="24"/>
              </w:rPr>
              <w:t>Activity 1.2.2.</w:t>
            </w:r>
          </w:p>
        </w:tc>
        <w:tc>
          <w:tcPr>
            <w:tcW w:w="2609" w:type="dxa"/>
          </w:tcPr>
          <w:p w14:paraId="1086F0F5" w14:textId="77777777" w:rsidR="002643F2" w:rsidRPr="002372E9" w:rsidRDefault="002643F2" w:rsidP="0046747E">
            <w:pPr>
              <w:contextualSpacing/>
              <w:rPr>
                <w:rFonts w:asciiTheme="majorHAnsi" w:hAnsiTheme="majorHAnsi" w:cstheme="majorHAnsi"/>
                <w:b/>
              </w:rPr>
            </w:pPr>
          </w:p>
        </w:tc>
        <w:tc>
          <w:tcPr>
            <w:tcW w:w="2102" w:type="dxa"/>
          </w:tcPr>
          <w:p w14:paraId="23D6A0DA" w14:textId="77777777" w:rsidR="002643F2" w:rsidRPr="002372E9" w:rsidRDefault="002643F2" w:rsidP="0046747E">
            <w:pPr>
              <w:contextualSpacing/>
              <w:rPr>
                <w:rFonts w:asciiTheme="majorHAnsi" w:hAnsiTheme="majorHAnsi" w:cstheme="majorHAnsi"/>
                <w:b/>
              </w:rPr>
            </w:pPr>
          </w:p>
        </w:tc>
        <w:tc>
          <w:tcPr>
            <w:tcW w:w="1993" w:type="dxa"/>
          </w:tcPr>
          <w:p w14:paraId="7BE5875C" w14:textId="77777777" w:rsidR="002643F2" w:rsidRPr="002372E9" w:rsidRDefault="002643F2" w:rsidP="0046747E">
            <w:pPr>
              <w:contextualSpacing/>
              <w:rPr>
                <w:rFonts w:asciiTheme="majorHAnsi" w:hAnsiTheme="majorHAnsi" w:cstheme="majorHAnsi"/>
                <w:b/>
              </w:rPr>
            </w:pPr>
          </w:p>
        </w:tc>
        <w:tc>
          <w:tcPr>
            <w:tcW w:w="1993" w:type="dxa"/>
          </w:tcPr>
          <w:p w14:paraId="2F86CF28" w14:textId="77777777" w:rsidR="002643F2" w:rsidRPr="002372E9" w:rsidRDefault="002643F2" w:rsidP="0046747E">
            <w:pPr>
              <w:contextualSpacing/>
              <w:rPr>
                <w:rFonts w:asciiTheme="majorHAnsi" w:hAnsiTheme="majorHAnsi" w:cstheme="majorHAnsi"/>
                <w:b/>
              </w:rPr>
            </w:pPr>
          </w:p>
        </w:tc>
        <w:tc>
          <w:tcPr>
            <w:tcW w:w="2609" w:type="dxa"/>
          </w:tcPr>
          <w:p w14:paraId="61C5F963" w14:textId="77777777" w:rsidR="002643F2" w:rsidRPr="002372E9" w:rsidRDefault="002643F2" w:rsidP="0046747E">
            <w:pPr>
              <w:contextualSpacing/>
              <w:rPr>
                <w:rFonts w:asciiTheme="majorHAnsi" w:hAnsiTheme="majorHAnsi" w:cstheme="majorHAnsi"/>
                <w:b/>
              </w:rPr>
            </w:pPr>
          </w:p>
        </w:tc>
      </w:tr>
      <w:tr w:rsidR="002643F2" w:rsidRPr="002372E9" w14:paraId="044853DE"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459657B4" w14:textId="77777777" w:rsidR="002643F2" w:rsidRPr="002372E9" w:rsidRDefault="002643F2" w:rsidP="0046747E">
            <w:pPr>
              <w:pStyle w:val="NormalWeb"/>
              <w:spacing w:before="0" w:beforeAutospacing="0" w:after="0" w:afterAutospacing="0"/>
              <w:contextualSpacing/>
              <w:rPr>
                <w:rFonts w:asciiTheme="majorHAnsi" w:hAnsiTheme="majorHAnsi" w:cstheme="majorHAnsi"/>
                <w:szCs w:val="28"/>
              </w:rPr>
            </w:pPr>
            <w:r w:rsidRPr="002372E9">
              <w:rPr>
                <w:rFonts w:asciiTheme="majorHAnsi" w:hAnsiTheme="majorHAnsi" w:cstheme="majorHAnsi"/>
                <w:b/>
                <w:bCs/>
                <w:color w:val="000000" w:themeColor="text1"/>
                <w:kern w:val="24"/>
              </w:rPr>
              <w:t>GOAL 2.</w:t>
            </w:r>
          </w:p>
        </w:tc>
        <w:tc>
          <w:tcPr>
            <w:tcW w:w="2609" w:type="dxa"/>
          </w:tcPr>
          <w:p w14:paraId="33AF7BCC" w14:textId="77777777" w:rsidR="002643F2" w:rsidRPr="002372E9" w:rsidRDefault="002643F2" w:rsidP="0046747E">
            <w:pPr>
              <w:contextualSpacing/>
              <w:rPr>
                <w:rFonts w:asciiTheme="majorHAnsi" w:hAnsiTheme="majorHAnsi" w:cstheme="majorHAnsi"/>
                <w:b/>
              </w:rPr>
            </w:pPr>
          </w:p>
        </w:tc>
        <w:tc>
          <w:tcPr>
            <w:tcW w:w="2102" w:type="dxa"/>
          </w:tcPr>
          <w:p w14:paraId="6E2CFEB3" w14:textId="77777777" w:rsidR="002643F2" w:rsidRPr="002372E9" w:rsidRDefault="002643F2" w:rsidP="0046747E">
            <w:pPr>
              <w:contextualSpacing/>
              <w:rPr>
                <w:rFonts w:asciiTheme="majorHAnsi" w:hAnsiTheme="majorHAnsi" w:cstheme="majorHAnsi"/>
                <w:b/>
              </w:rPr>
            </w:pPr>
          </w:p>
        </w:tc>
        <w:tc>
          <w:tcPr>
            <w:tcW w:w="1993" w:type="dxa"/>
          </w:tcPr>
          <w:p w14:paraId="4F33FEB4" w14:textId="77777777" w:rsidR="002643F2" w:rsidRPr="002372E9" w:rsidRDefault="002643F2" w:rsidP="0046747E">
            <w:pPr>
              <w:contextualSpacing/>
              <w:rPr>
                <w:rFonts w:asciiTheme="majorHAnsi" w:hAnsiTheme="majorHAnsi" w:cstheme="majorHAnsi"/>
                <w:b/>
              </w:rPr>
            </w:pPr>
          </w:p>
        </w:tc>
        <w:tc>
          <w:tcPr>
            <w:tcW w:w="1993" w:type="dxa"/>
          </w:tcPr>
          <w:p w14:paraId="18BF2BF7" w14:textId="77777777" w:rsidR="002643F2" w:rsidRPr="002372E9" w:rsidRDefault="002643F2" w:rsidP="0046747E">
            <w:pPr>
              <w:contextualSpacing/>
              <w:rPr>
                <w:rFonts w:asciiTheme="majorHAnsi" w:hAnsiTheme="majorHAnsi" w:cstheme="majorHAnsi"/>
                <w:b/>
              </w:rPr>
            </w:pPr>
          </w:p>
        </w:tc>
        <w:tc>
          <w:tcPr>
            <w:tcW w:w="2609" w:type="dxa"/>
          </w:tcPr>
          <w:p w14:paraId="79065DC5" w14:textId="77777777" w:rsidR="002643F2" w:rsidRPr="002372E9" w:rsidRDefault="002643F2" w:rsidP="0046747E">
            <w:pPr>
              <w:contextualSpacing/>
              <w:rPr>
                <w:rFonts w:asciiTheme="majorHAnsi" w:hAnsiTheme="majorHAnsi" w:cstheme="majorHAnsi"/>
                <w:b/>
              </w:rPr>
            </w:pPr>
          </w:p>
        </w:tc>
      </w:tr>
      <w:tr w:rsidR="002643F2" w:rsidRPr="002372E9" w14:paraId="62386DB1"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65C62484" w14:textId="77777777" w:rsidR="002643F2" w:rsidRPr="002372E9" w:rsidRDefault="002643F2" w:rsidP="0046747E">
            <w:pPr>
              <w:pStyle w:val="NormalWeb"/>
              <w:spacing w:before="0" w:beforeAutospacing="0" w:after="0" w:afterAutospacing="0"/>
              <w:contextualSpacing/>
              <w:rPr>
                <w:rFonts w:asciiTheme="majorHAnsi" w:hAnsiTheme="majorHAnsi" w:cstheme="majorHAnsi"/>
                <w:sz w:val="28"/>
                <w:szCs w:val="28"/>
              </w:rPr>
            </w:pPr>
            <w:r w:rsidRPr="002372E9">
              <w:rPr>
                <w:rFonts w:asciiTheme="majorHAnsi" w:hAnsiTheme="majorHAnsi" w:cstheme="majorHAnsi"/>
                <w:color w:val="000000" w:themeColor="text1"/>
                <w:kern w:val="24"/>
              </w:rPr>
              <w:t>Objective 2.1.</w:t>
            </w:r>
          </w:p>
        </w:tc>
        <w:tc>
          <w:tcPr>
            <w:tcW w:w="2609" w:type="dxa"/>
          </w:tcPr>
          <w:p w14:paraId="7D73D6FB" w14:textId="77777777" w:rsidR="002643F2" w:rsidRPr="002372E9" w:rsidRDefault="002643F2" w:rsidP="0046747E">
            <w:pPr>
              <w:contextualSpacing/>
              <w:rPr>
                <w:rFonts w:asciiTheme="majorHAnsi" w:hAnsiTheme="majorHAnsi" w:cstheme="majorHAnsi"/>
                <w:b/>
              </w:rPr>
            </w:pPr>
          </w:p>
        </w:tc>
        <w:tc>
          <w:tcPr>
            <w:tcW w:w="2102" w:type="dxa"/>
          </w:tcPr>
          <w:p w14:paraId="600B6520" w14:textId="77777777" w:rsidR="002643F2" w:rsidRPr="002372E9" w:rsidRDefault="002643F2" w:rsidP="0046747E">
            <w:pPr>
              <w:contextualSpacing/>
              <w:rPr>
                <w:rFonts w:asciiTheme="majorHAnsi" w:hAnsiTheme="majorHAnsi" w:cstheme="majorHAnsi"/>
                <w:b/>
              </w:rPr>
            </w:pPr>
          </w:p>
        </w:tc>
        <w:tc>
          <w:tcPr>
            <w:tcW w:w="1993" w:type="dxa"/>
          </w:tcPr>
          <w:p w14:paraId="303365E7" w14:textId="77777777" w:rsidR="002643F2" w:rsidRPr="002372E9" w:rsidRDefault="002643F2" w:rsidP="0046747E">
            <w:pPr>
              <w:contextualSpacing/>
              <w:rPr>
                <w:rFonts w:asciiTheme="majorHAnsi" w:hAnsiTheme="majorHAnsi" w:cstheme="majorHAnsi"/>
                <w:b/>
              </w:rPr>
            </w:pPr>
          </w:p>
        </w:tc>
        <w:tc>
          <w:tcPr>
            <w:tcW w:w="1993" w:type="dxa"/>
          </w:tcPr>
          <w:p w14:paraId="3ED90A43" w14:textId="77777777" w:rsidR="002643F2" w:rsidRPr="002372E9" w:rsidRDefault="002643F2" w:rsidP="0046747E">
            <w:pPr>
              <w:contextualSpacing/>
              <w:rPr>
                <w:rFonts w:asciiTheme="majorHAnsi" w:hAnsiTheme="majorHAnsi" w:cstheme="majorHAnsi"/>
                <w:b/>
              </w:rPr>
            </w:pPr>
          </w:p>
        </w:tc>
        <w:tc>
          <w:tcPr>
            <w:tcW w:w="2609" w:type="dxa"/>
          </w:tcPr>
          <w:p w14:paraId="276B80C9" w14:textId="77777777" w:rsidR="002643F2" w:rsidRPr="002372E9" w:rsidRDefault="002643F2" w:rsidP="0046747E">
            <w:pPr>
              <w:contextualSpacing/>
              <w:rPr>
                <w:rFonts w:asciiTheme="majorHAnsi" w:hAnsiTheme="majorHAnsi" w:cstheme="majorHAnsi"/>
                <w:b/>
              </w:rPr>
            </w:pPr>
          </w:p>
        </w:tc>
      </w:tr>
      <w:tr w:rsidR="002643F2" w:rsidRPr="002372E9" w14:paraId="530AA61D"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29D514DD" w14:textId="77777777" w:rsidR="002643F2" w:rsidRPr="002372E9" w:rsidRDefault="002643F2" w:rsidP="0046747E">
            <w:pPr>
              <w:pStyle w:val="NormalWeb"/>
              <w:spacing w:before="0" w:beforeAutospacing="0" w:after="0" w:afterAutospacing="0"/>
              <w:ind w:left="720"/>
              <w:contextualSpacing/>
              <w:rPr>
                <w:rFonts w:asciiTheme="majorHAnsi" w:hAnsiTheme="majorHAnsi" w:cstheme="majorHAnsi"/>
                <w:szCs w:val="28"/>
              </w:rPr>
            </w:pPr>
            <w:r w:rsidRPr="002372E9">
              <w:rPr>
                <w:rFonts w:asciiTheme="majorHAnsi" w:hAnsiTheme="majorHAnsi" w:cstheme="majorHAnsi"/>
                <w:color w:val="000000" w:themeColor="text1"/>
                <w:kern w:val="24"/>
              </w:rPr>
              <w:t>Activity 2.1.1</w:t>
            </w:r>
          </w:p>
        </w:tc>
        <w:tc>
          <w:tcPr>
            <w:tcW w:w="2609" w:type="dxa"/>
          </w:tcPr>
          <w:p w14:paraId="6E8E3BE6" w14:textId="77777777" w:rsidR="002643F2" w:rsidRPr="002372E9" w:rsidRDefault="002643F2" w:rsidP="0046747E">
            <w:pPr>
              <w:contextualSpacing/>
              <w:rPr>
                <w:rFonts w:asciiTheme="majorHAnsi" w:hAnsiTheme="majorHAnsi" w:cstheme="majorHAnsi"/>
                <w:b/>
              </w:rPr>
            </w:pPr>
          </w:p>
        </w:tc>
        <w:tc>
          <w:tcPr>
            <w:tcW w:w="2102" w:type="dxa"/>
          </w:tcPr>
          <w:p w14:paraId="619CC9AF" w14:textId="77777777" w:rsidR="002643F2" w:rsidRPr="002372E9" w:rsidRDefault="002643F2" w:rsidP="0046747E">
            <w:pPr>
              <w:contextualSpacing/>
              <w:rPr>
                <w:rFonts w:asciiTheme="majorHAnsi" w:hAnsiTheme="majorHAnsi" w:cstheme="majorHAnsi"/>
                <w:b/>
              </w:rPr>
            </w:pPr>
          </w:p>
        </w:tc>
        <w:tc>
          <w:tcPr>
            <w:tcW w:w="1993" w:type="dxa"/>
          </w:tcPr>
          <w:p w14:paraId="56F22467" w14:textId="77777777" w:rsidR="002643F2" w:rsidRPr="002372E9" w:rsidRDefault="002643F2" w:rsidP="0046747E">
            <w:pPr>
              <w:contextualSpacing/>
              <w:rPr>
                <w:rFonts w:asciiTheme="majorHAnsi" w:hAnsiTheme="majorHAnsi" w:cstheme="majorHAnsi"/>
                <w:b/>
              </w:rPr>
            </w:pPr>
          </w:p>
        </w:tc>
        <w:tc>
          <w:tcPr>
            <w:tcW w:w="1993" w:type="dxa"/>
          </w:tcPr>
          <w:p w14:paraId="226B577D" w14:textId="77777777" w:rsidR="002643F2" w:rsidRPr="002372E9" w:rsidRDefault="002643F2" w:rsidP="0046747E">
            <w:pPr>
              <w:contextualSpacing/>
              <w:rPr>
                <w:rFonts w:asciiTheme="majorHAnsi" w:hAnsiTheme="majorHAnsi" w:cstheme="majorHAnsi"/>
                <w:b/>
              </w:rPr>
            </w:pPr>
          </w:p>
        </w:tc>
        <w:tc>
          <w:tcPr>
            <w:tcW w:w="2609" w:type="dxa"/>
          </w:tcPr>
          <w:p w14:paraId="0B08289C" w14:textId="77777777" w:rsidR="002643F2" w:rsidRPr="002372E9" w:rsidRDefault="002643F2" w:rsidP="0046747E">
            <w:pPr>
              <w:contextualSpacing/>
              <w:rPr>
                <w:rFonts w:asciiTheme="majorHAnsi" w:hAnsiTheme="majorHAnsi" w:cstheme="majorHAnsi"/>
                <w:b/>
              </w:rPr>
            </w:pPr>
          </w:p>
        </w:tc>
      </w:tr>
      <w:tr w:rsidR="002643F2" w:rsidRPr="002372E9" w14:paraId="18238D73"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5A937E46" w14:textId="77777777" w:rsidR="002643F2" w:rsidRPr="002372E9" w:rsidRDefault="002643F2" w:rsidP="0046747E">
            <w:pPr>
              <w:pStyle w:val="NormalWeb"/>
              <w:spacing w:before="0" w:beforeAutospacing="0" w:after="0" w:afterAutospacing="0"/>
              <w:ind w:left="720"/>
              <w:contextualSpacing/>
              <w:rPr>
                <w:rFonts w:asciiTheme="majorHAnsi" w:hAnsiTheme="majorHAnsi" w:cstheme="majorHAnsi"/>
                <w:color w:val="000000" w:themeColor="text1"/>
                <w:kern w:val="24"/>
              </w:rPr>
            </w:pPr>
            <w:r w:rsidRPr="002372E9">
              <w:rPr>
                <w:rFonts w:asciiTheme="majorHAnsi" w:hAnsiTheme="majorHAnsi" w:cstheme="majorHAnsi"/>
                <w:color w:val="000000" w:themeColor="text1"/>
                <w:kern w:val="24"/>
              </w:rPr>
              <w:t>Activity 2.1.2</w:t>
            </w:r>
          </w:p>
        </w:tc>
        <w:tc>
          <w:tcPr>
            <w:tcW w:w="2609" w:type="dxa"/>
          </w:tcPr>
          <w:p w14:paraId="6760382A" w14:textId="77777777" w:rsidR="002643F2" w:rsidRPr="002372E9" w:rsidRDefault="002643F2" w:rsidP="0046747E">
            <w:pPr>
              <w:contextualSpacing/>
              <w:rPr>
                <w:rFonts w:asciiTheme="majorHAnsi" w:hAnsiTheme="majorHAnsi" w:cstheme="majorHAnsi"/>
                <w:b/>
              </w:rPr>
            </w:pPr>
          </w:p>
        </w:tc>
        <w:tc>
          <w:tcPr>
            <w:tcW w:w="2102" w:type="dxa"/>
          </w:tcPr>
          <w:p w14:paraId="7157A34F" w14:textId="77777777" w:rsidR="002643F2" w:rsidRPr="002372E9" w:rsidRDefault="002643F2" w:rsidP="0046747E">
            <w:pPr>
              <w:contextualSpacing/>
              <w:rPr>
                <w:rFonts w:asciiTheme="majorHAnsi" w:hAnsiTheme="majorHAnsi" w:cstheme="majorHAnsi"/>
                <w:b/>
              </w:rPr>
            </w:pPr>
          </w:p>
        </w:tc>
        <w:tc>
          <w:tcPr>
            <w:tcW w:w="1993" w:type="dxa"/>
          </w:tcPr>
          <w:p w14:paraId="4A20F7CC" w14:textId="77777777" w:rsidR="002643F2" w:rsidRPr="002372E9" w:rsidRDefault="002643F2" w:rsidP="0046747E">
            <w:pPr>
              <w:contextualSpacing/>
              <w:rPr>
                <w:rFonts w:asciiTheme="majorHAnsi" w:hAnsiTheme="majorHAnsi" w:cstheme="majorHAnsi"/>
                <w:b/>
              </w:rPr>
            </w:pPr>
          </w:p>
        </w:tc>
        <w:tc>
          <w:tcPr>
            <w:tcW w:w="1993" w:type="dxa"/>
          </w:tcPr>
          <w:p w14:paraId="6DCF2EBD" w14:textId="77777777" w:rsidR="002643F2" w:rsidRPr="002372E9" w:rsidRDefault="002643F2" w:rsidP="0046747E">
            <w:pPr>
              <w:contextualSpacing/>
              <w:rPr>
                <w:rFonts w:asciiTheme="majorHAnsi" w:hAnsiTheme="majorHAnsi" w:cstheme="majorHAnsi"/>
                <w:b/>
              </w:rPr>
            </w:pPr>
          </w:p>
        </w:tc>
        <w:tc>
          <w:tcPr>
            <w:tcW w:w="2609" w:type="dxa"/>
          </w:tcPr>
          <w:p w14:paraId="4040FC80" w14:textId="77777777" w:rsidR="002643F2" w:rsidRPr="002372E9" w:rsidRDefault="002643F2" w:rsidP="0046747E">
            <w:pPr>
              <w:contextualSpacing/>
              <w:rPr>
                <w:rFonts w:asciiTheme="majorHAnsi" w:hAnsiTheme="majorHAnsi" w:cstheme="majorHAnsi"/>
                <w:b/>
              </w:rPr>
            </w:pPr>
          </w:p>
        </w:tc>
      </w:tr>
      <w:tr w:rsidR="002643F2" w:rsidRPr="002372E9" w14:paraId="70800C9D"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26F62B2D" w14:textId="77777777" w:rsidR="002643F2" w:rsidRPr="002372E9" w:rsidRDefault="002643F2" w:rsidP="0046747E">
            <w:pPr>
              <w:pStyle w:val="NormalWeb"/>
              <w:spacing w:before="0" w:beforeAutospacing="0" w:after="0" w:afterAutospacing="0"/>
              <w:contextualSpacing/>
              <w:rPr>
                <w:rFonts w:asciiTheme="majorHAnsi" w:hAnsiTheme="majorHAnsi" w:cstheme="majorHAnsi"/>
                <w:szCs w:val="28"/>
              </w:rPr>
            </w:pPr>
            <w:r w:rsidRPr="002372E9">
              <w:rPr>
                <w:rFonts w:asciiTheme="majorHAnsi" w:hAnsiTheme="majorHAnsi" w:cstheme="majorHAnsi"/>
                <w:color w:val="000000" w:themeColor="text1"/>
                <w:kern w:val="24"/>
              </w:rPr>
              <w:t>Objective 2.2.</w:t>
            </w:r>
          </w:p>
        </w:tc>
        <w:tc>
          <w:tcPr>
            <w:tcW w:w="2609" w:type="dxa"/>
          </w:tcPr>
          <w:p w14:paraId="4CE3323E" w14:textId="77777777" w:rsidR="002643F2" w:rsidRPr="002372E9" w:rsidRDefault="002643F2" w:rsidP="0046747E">
            <w:pPr>
              <w:contextualSpacing/>
              <w:rPr>
                <w:rFonts w:asciiTheme="majorHAnsi" w:hAnsiTheme="majorHAnsi" w:cstheme="majorHAnsi"/>
                <w:b/>
              </w:rPr>
            </w:pPr>
          </w:p>
        </w:tc>
        <w:tc>
          <w:tcPr>
            <w:tcW w:w="2102" w:type="dxa"/>
          </w:tcPr>
          <w:p w14:paraId="430B46A5" w14:textId="77777777" w:rsidR="002643F2" w:rsidRPr="002372E9" w:rsidRDefault="002643F2" w:rsidP="0046747E">
            <w:pPr>
              <w:contextualSpacing/>
              <w:rPr>
                <w:rFonts w:asciiTheme="majorHAnsi" w:hAnsiTheme="majorHAnsi" w:cstheme="majorHAnsi"/>
                <w:b/>
              </w:rPr>
            </w:pPr>
          </w:p>
        </w:tc>
        <w:tc>
          <w:tcPr>
            <w:tcW w:w="1993" w:type="dxa"/>
          </w:tcPr>
          <w:p w14:paraId="22A204C8" w14:textId="77777777" w:rsidR="002643F2" w:rsidRPr="002372E9" w:rsidRDefault="002643F2" w:rsidP="0046747E">
            <w:pPr>
              <w:contextualSpacing/>
              <w:rPr>
                <w:rFonts w:asciiTheme="majorHAnsi" w:hAnsiTheme="majorHAnsi" w:cstheme="majorHAnsi"/>
                <w:b/>
              </w:rPr>
            </w:pPr>
          </w:p>
        </w:tc>
        <w:tc>
          <w:tcPr>
            <w:tcW w:w="1993" w:type="dxa"/>
          </w:tcPr>
          <w:p w14:paraId="3C9E2228" w14:textId="77777777" w:rsidR="002643F2" w:rsidRPr="002372E9" w:rsidRDefault="002643F2" w:rsidP="0046747E">
            <w:pPr>
              <w:contextualSpacing/>
              <w:rPr>
                <w:rFonts w:asciiTheme="majorHAnsi" w:hAnsiTheme="majorHAnsi" w:cstheme="majorHAnsi"/>
                <w:b/>
              </w:rPr>
            </w:pPr>
          </w:p>
        </w:tc>
        <w:tc>
          <w:tcPr>
            <w:tcW w:w="2609" w:type="dxa"/>
          </w:tcPr>
          <w:p w14:paraId="19912689" w14:textId="77777777" w:rsidR="002643F2" w:rsidRPr="002372E9" w:rsidRDefault="002643F2" w:rsidP="0046747E">
            <w:pPr>
              <w:contextualSpacing/>
              <w:rPr>
                <w:rFonts w:asciiTheme="majorHAnsi" w:hAnsiTheme="majorHAnsi" w:cstheme="majorHAnsi"/>
                <w:b/>
              </w:rPr>
            </w:pPr>
          </w:p>
        </w:tc>
      </w:tr>
      <w:tr w:rsidR="002643F2" w:rsidRPr="002372E9" w14:paraId="4E93E063" w14:textId="77777777" w:rsidTr="00B23FE5">
        <w:trPr>
          <w:trHeight w:val="440"/>
          <w:jc w:val="center"/>
        </w:trPr>
        <w:tc>
          <w:tcPr>
            <w:tcW w:w="2809" w:type="dxa"/>
            <w:tcBorders>
              <w:top w:val="single" w:sz="8" w:space="0" w:color="000000"/>
              <w:left w:val="single" w:sz="8" w:space="0" w:color="000000"/>
              <w:bottom w:val="single" w:sz="8" w:space="0" w:color="000000"/>
              <w:right w:val="single" w:sz="8" w:space="0" w:color="000000"/>
            </w:tcBorders>
            <w:shd w:val="clear" w:color="auto" w:fill="auto"/>
          </w:tcPr>
          <w:p w14:paraId="7B70E1BC" w14:textId="77777777" w:rsidR="002643F2" w:rsidRPr="002372E9" w:rsidRDefault="002643F2" w:rsidP="0046747E">
            <w:pPr>
              <w:pStyle w:val="NormalWeb"/>
              <w:spacing w:before="0" w:beforeAutospacing="0" w:after="0" w:afterAutospacing="0"/>
              <w:ind w:left="720"/>
              <w:contextualSpacing/>
              <w:rPr>
                <w:rFonts w:asciiTheme="majorHAnsi" w:hAnsiTheme="majorHAnsi" w:cstheme="majorHAnsi"/>
                <w:szCs w:val="28"/>
              </w:rPr>
            </w:pPr>
            <w:r w:rsidRPr="002372E9">
              <w:rPr>
                <w:rFonts w:asciiTheme="majorHAnsi" w:hAnsiTheme="majorHAnsi" w:cstheme="majorHAnsi"/>
                <w:color w:val="000000" w:themeColor="text1"/>
                <w:kern w:val="24"/>
              </w:rPr>
              <w:t>Activity 2.2.1</w:t>
            </w:r>
          </w:p>
        </w:tc>
        <w:tc>
          <w:tcPr>
            <w:tcW w:w="2609" w:type="dxa"/>
          </w:tcPr>
          <w:p w14:paraId="3490EF7F" w14:textId="77777777" w:rsidR="002643F2" w:rsidRPr="002372E9" w:rsidRDefault="002643F2" w:rsidP="0046747E">
            <w:pPr>
              <w:contextualSpacing/>
              <w:rPr>
                <w:rFonts w:asciiTheme="majorHAnsi" w:hAnsiTheme="majorHAnsi" w:cstheme="majorHAnsi"/>
                <w:b/>
              </w:rPr>
            </w:pPr>
          </w:p>
        </w:tc>
        <w:tc>
          <w:tcPr>
            <w:tcW w:w="2102" w:type="dxa"/>
          </w:tcPr>
          <w:p w14:paraId="37409AE7" w14:textId="77777777" w:rsidR="002643F2" w:rsidRPr="002372E9" w:rsidRDefault="002643F2" w:rsidP="0046747E">
            <w:pPr>
              <w:contextualSpacing/>
              <w:rPr>
                <w:rFonts w:asciiTheme="majorHAnsi" w:hAnsiTheme="majorHAnsi" w:cstheme="majorHAnsi"/>
                <w:b/>
              </w:rPr>
            </w:pPr>
          </w:p>
        </w:tc>
        <w:tc>
          <w:tcPr>
            <w:tcW w:w="1993" w:type="dxa"/>
          </w:tcPr>
          <w:p w14:paraId="4483597F" w14:textId="77777777" w:rsidR="002643F2" w:rsidRPr="002372E9" w:rsidRDefault="002643F2" w:rsidP="0046747E">
            <w:pPr>
              <w:contextualSpacing/>
              <w:rPr>
                <w:rFonts w:asciiTheme="majorHAnsi" w:hAnsiTheme="majorHAnsi" w:cstheme="majorHAnsi"/>
                <w:b/>
              </w:rPr>
            </w:pPr>
          </w:p>
        </w:tc>
        <w:tc>
          <w:tcPr>
            <w:tcW w:w="1993" w:type="dxa"/>
          </w:tcPr>
          <w:p w14:paraId="7E0D4535" w14:textId="77777777" w:rsidR="002643F2" w:rsidRPr="002372E9" w:rsidRDefault="002643F2" w:rsidP="0046747E">
            <w:pPr>
              <w:contextualSpacing/>
              <w:rPr>
                <w:rFonts w:asciiTheme="majorHAnsi" w:hAnsiTheme="majorHAnsi" w:cstheme="majorHAnsi"/>
                <w:b/>
              </w:rPr>
            </w:pPr>
          </w:p>
        </w:tc>
        <w:tc>
          <w:tcPr>
            <w:tcW w:w="2609" w:type="dxa"/>
          </w:tcPr>
          <w:p w14:paraId="5E250DEB" w14:textId="77777777" w:rsidR="002643F2" w:rsidRPr="002372E9" w:rsidRDefault="002643F2" w:rsidP="0046747E">
            <w:pPr>
              <w:contextualSpacing/>
              <w:rPr>
                <w:rFonts w:asciiTheme="majorHAnsi" w:hAnsiTheme="majorHAnsi" w:cstheme="majorHAnsi"/>
                <w:b/>
              </w:rPr>
            </w:pPr>
          </w:p>
        </w:tc>
      </w:tr>
      <w:tr w:rsidR="002643F2" w:rsidRPr="002372E9" w14:paraId="72965F13" w14:textId="77777777" w:rsidTr="00B23FE5">
        <w:trPr>
          <w:trHeight w:val="440"/>
          <w:jc w:val="center"/>
        </w:trPr>
        <w:tc>
          <w:tcPr>
            <w:tcW w:w="2809" w:type="dxa"/>
          </w:tcPr>
          <w:p w14:paraId="1A142503" w14:textId="2A3E3119" w:rsidR="002643F2" w:rsidRPr="002372E9" w:rsidRDefault="002643F2" w:rsidP="0046747E">
            <w:pPr>
              <w:pStyle w:val="NormalWeb"/>
              <w:spacing w:before="0" w:beforeAutospacing="0" w:after="0" w:afterAutospacing="0"/>
              <w:ind w:left="720"/>
              <w:contextualSpacing/>
              <w:rPr>
                <w:rFonts w:asciiTheme="majorHAnsi" w:hAnsiTheme="majorHAnsi" w:cstheme="majorHAnsi"/>
                <w:color w:val="000000" w:themeColor="text1"/>
                <w:kern w:val="24"/>
                <w:szCs w:val="28"/>
              </w:rPr>
            </w:pPr>
            <w:r w:rsidRPr="002372E9">
              <w:rPr>
                <w:rFonts w:asciiTheme="majorHAnsi" w:hAnsiTheme="majorHAnsi" w:cstheme="majorHAnsi"/>
                <w:color w:val="000000" w:themeColor="text1"/>
                <w:kern w:val="24"/>
              </w:rPr>
              <w:t>Activity 2.2.2</w:t>
            </w:r>
          </w:p>
        </w:tc>
        <w:tc>
          <w:tcPr>
            <w:tcW w:w="2609" w:type="dxa"/>
          </w:tcPr>
          <w:p w14:paraId="11DC9EE9" w14:textId="77777777" w:rsidR="002643F2" w:rsidRPr="002372E9" w:rsidRDefault="002643F2" w:rsidP="0046747E">
            <w:pPr>
              <w:contextualSpacing/>
              <w:rPr>
                <w:rFonts w:asciiTheme="majorHAnsi" w:hAnsiTheme="majorHAnsi" w:cstheme="majorHAnsi"/>
                <w:b/>
              </w:rPr>
            </w:pPr>
          </w:p>
        </w:tc>
        <w:tc>
          <w:tcPr>
            <w:tcW w:w="2102" w:type="dxa"/>
          </w:tcPr>
          <w:p w14:paraId="57C91AAC" w14:textId="77777777" w:rsidR="002643F2" w:rsidRPr="002372E9" w:rsidRDefault="002643F2" w:rsidP="0046747E">
            <w:pPr>
              <w:contextualSpacing/>
              <w:rPr>
                <w:rFonts w:asciiTheme="majorHAnsi" w:hAnsiTheme="majorHAnsi" w:cstheme="majorHAnsi"/>
                <w:b/>
              </w:rPr>
            </w:pPr>
          </w:p>
        </w:tc>
        <w:tc>
          <w:tcPr>
            <w:tcW w:w="1993" w:type="dxa"/>
          </w:tcPr>
          <w:p w14:paraId="59112401" w14:textId="77777777" w:rsidR="002643F2" w:rsidRPr="002372E9" w:rsidRDefault="002643F2" w:rsidP="0046747E">
            <w:pPr>
              <w:contextualSpacing/>
              <w:rPr>
                <w:rFonts w:asciiTheme="majorHAnsi" w:hAnsiTheme="majorHAnsi" w:cstheme="majorHAnsi"/>
                <w:b/>
              </w:rPr>
            </w:pPr>
          </w:p>
        </w:tc>
        <w:tc>
          <w:tcPr>
            <w:tcW w:w="1993" w:type="dxa"/>
          </w:tcPr>
          <w:p w14:paraId="019F2D4F" w14:textId="77777777" w:rsidR="002643F2" w:rsidRPr="002372E9" w:rsidRDefault="002643F2" w:rsidP="0046747E">
            <w:pPr>
              <w:contextualSpacing/>
              <w:rPr>
                <w:rFonts w:asciiTheme="majorHAnsi" w:hAnsiTheme="majorHAnsi" w:cstheme="majorHAnsi"/>
                <w:b/>
              </w:rPr>
            </w:pPr>
          </w:p>
        </w:tc>
        <w:tc>
          <w:tcPr>
            <w:tcW w:w="2609" w:type="dxa"/>
          </w:tcPr>
          <w:p w14:paraId="5299D53D" w14:textId="2EEE6207" w:rsidR="002643F2" w:rsidRPr="002372E9" w:rsidRDefault="002643F2" w:rsidP="0046747E">
            <w:pPr>
              <w:contextualSpacing/>
              <w:rPr>
                <w:rFonts w:asciiTheme="majorHAnsi" w:hAnsiTheme="majorHAnsi" w:cstheme="majorHAnsi"/>
                <w:b/>
              </w:rPr>
            </w:pPr>
          </w:p>
        </w:tc>
      </w:tr>
    </w:tbl>
    <w:p w14:paraId="39C83651" w14:textId="6036FE2E" w:rsidR="00D75F48" w:rsidRDefault="00054711" w:rsidP="00B23FE5">
      <w:r>
        <w:rPr>
          <w:noProof/>
        </w:rPr>
        <mc:AlternateContent>
          <mc:Choice Requires="wps">
            <w:drawing>
              <wp:anchor distT="0" distB="0" distL="114300" distR="114300" simplePos="0" relativeHeight="251705344" behindDoc="0" locked="0" layoutInCell="1" allowOverlap="1" wp14:anchorId="38C21722" wp14:editId="09F73887">
                <wp:simplePos x="0" y="0"/>
                <wp:positionH relativeFrom="column">
                  <wp:posOffset>-952500</wp:posOffset>
                </wp:positionH>
                <wp:positionV relativeFrom="paragraph">
                  <wp:posOffset>527685</wp:posOffset>
                </wp:positionV>
                <wp:extent cx="10083800" cy="476250"/>
                <wp:effectExtent l="0" t="0" r="0" b="0"/>
                <wp:wrapNone/>
                <wp:docPr id="6788" name="Rectangle 3"/>
                <wp:cNvGraphicFramePr/>
                <a:graphic xmlns:a="http://schemas.openxmlformats.org/drawingml/2006/main">
                  <a:graphicData uri="http://schemas.microsoft.com/office/word/2010/wordprocessingShape">
                    <wps:wsp>
                      <wps:cNvSpPr/>
                      <wps:spPr>
                        <a:xfrm>
                          <a:off x="0" y="0"/>
                          <a:ext cx="10083800" cy="476250"/>
                        </a:xfrm>
                        <a:prstGeom prst="rect">
                          <a:avLst/>
                        </a:prstGeom>
                        <a:solidFill>
                          <a:srgbClr val="121F8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6FA82" w14:textId="77777777" w:rsidR="0046747E" w:rsidRPr="006230C4" w:rsidRDefault="0046747E" w:rsidP="00054711">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p w14:paraId="294653FB" w14:textId="77777777" w:rsidR="0046747E" w:rsidRDefault="0046747E" w:rsidP="00054711">
                            <w:pPr>
                              <w:jc w:val="cente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8C21722" id="_x0000_s1047" style="position:absolute;margin-left:-75pt;margin-top:41.55pt;width:794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" fillcolor="#121f88" stroked="f" strokeweight="1pt">
                <v:textbox>
                  <w:txbxContent>
                    <w:p w14:paraId="3546FA82" w14:textId="77777777" w:rsidR="0046747E" w:rsidRPr="006230C4" w:rsidRDefault="0046747E" w:rsidP="00054711">
                      <w:pPr>
                        <w:jc w:val="center"/>
                        <w:rPr>
                          <w:rFonts w:asciiTheme="minorHAnsi" w:hAnsiTheme="minorHAnsi" w:cstheme="minorHAnsi"/>
                          <w:i/>
                          <w:iCs/>
                          <w:color w:val="FFFFFF" w:themeColor="background1"/>
                          <w:sz w:val="28"/>
                          <w:szCs w:val="28"/>
                        </w:rPr>
                      </w:pPr>
                      <w:r w:rsidRPr="006230C4">
                        <w:rPr>
                          <w:rFonts w:asciiTheme="minorHAnsi" w:hAnsiTheme="minorHAnsi" w:cstheme="minorHAnsi"/>
                          <w:i/>
                          <w:iCs/>
                          <w:color w:val="FFFFFF" w:themeColor="background1"/>
                          <w:sz w:val="28"/>
                          <w:szCs w:val="28"/>
                        </w:rPr>
                        <w:t>Purpose with Passion</w:t>
                      </w:r>
                    </w:p>
                    <w:p w14:paraId="294653FB" w14:textId="77777777" w:rsidR="0046747E" w:rsidRDefault="0046747E" w:rsidP="00054711">
                      <w:pPr>
                        <w:jc w:val="center"/>
                      </w:pPr>
                    </w:p>
                  </w:txbxContent>
                </v:textbox>
              </v:rect>
            </w:pict>
          </mc:Fallback>
        </mc:AlternateContent>
      </w:r>
    </w:p>
    <w:sectPr w:rsidR="00D75F48" w:rsidSect="00B23FE5">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B0656"/>
    <w:multiLevelType w:val="hybridMultilevel"/>
    <w:tmpl w:val="7120563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17C49E7"/>
    <w:multiLevelType w:val="hybridMultilevel"/>
    <w:tmpl w:val="110C5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057D9A"/>
    <w:multiLevelType w:val="hybridMultilevel"/>
    <w:tmpl w:val="394C9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C4F3E7F"/>
    <w:multiLevelType w:val="hybridMultilevel"/>
    <w:tmpl w:val="E488CD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9E50240"/>
    <w:multiLevelType w:val="hybridMultilevel"/>
    <w:tmpl w:val="2138A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C2E0E88"/>
    <w:multiLevelType w:val="hybridMultilevel"/>
    <w:tmpl w:val="A4A626D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5D2364F2"/>
    <w:multiLevelType w:val="hybridMultilevel"/>
    <w:tmpl w:val="77F2E0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CCD3854"/>
    <w:multiLevelType w:val="hybridMultilevel"/>
    <w:tmpl w:val="AEC41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13734"/>
    <w:multiLevelType w:val="hybridMultilevel"/>
    <w:tmpl w:val="EB9EB52E"/>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6FC026C"/>
    <w:multiLevelType w:val="hybridMultilevel"/>
    <w:tmpl w:val="4ED23D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D8945A1"/>
    <w:multiLevelType w:val="hybridMultilevel"/>
    <w:tmpl w:val="E2022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3"/>
  </w:num>
  <w:num w:numId="6">
    <w:abstractNumId w:val="0"/>
  </w:num>
  <w:num w:numId="7">
    <w:abstractNumId w:val="5"/>
  </w:num>
  <w:num w:numId="8">
    <w:abstractNumId w:val="6"/>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3F2"/>
    <w:rsid w:val="00036690"/>
    <w:rsid w:val="00053FAF"/>
    <w:rsid w:val="00054711"/>
    <w:rsid w:val="00072588"/>
    <w:rsid w:val="00160204"/>
    <w:rsid w:val="002372E9"/>
    <w:rsid w:val="002643F2"/>
    <w:rsid w:val="002F7E9F"/>
    <w:rsid w:val="003228C6"/>
    <w:rsid w:val="003612C5"/>
    <w:rsid w:val="003E4B9E"/>
    <w:rsid w:val="00437087"/>
    <w:rsid w:val="0046747E"/>
    <w:rsid w:val="004A3920"/>
    <w:rsid w:val="00555B24"/>
    <w:rsid w:val="00580CE7"/>
    <w:rsid w:val="00587720"/>
    <w:rsid w:val="00591983"/>
    <w:rsid w:val="006230C4"/>
    <w:rsid w:val="006D3C43"/>
    <w:rsid w:val="00716E91"/>
    <w:rsid w:val="00794E6E"/>
    <w:rsid w:val="007B3987"/>
    <w:rsid w:val="0080177B"/>
    <w:rsid w:val="00850824"/>
    <w:rsid w:val="008C0303"/>
    <w:rsid w:val="009A68D7"/>
    <w:rsid w:val="009C4AEC"/>
    <w:rsid w:val="009D0CF3"/>
    <w:rsid w:val="009F1C8F"/>
    <w:rsid w:val="00B23FE5"/>
    <w:rsid w:val="00B529AE"/>
    <w:rsid w:val="00BB07CF"/>
    <w:rsid w:val="00BE2D81"/>
    <w:rsid w:val="00C0472E"/>
    <w:rsid w:val="00C308D8"/>
    <w:rsid w:val="00C469EF"/>
    <w:rsid w:val="00D705A3"/>
    <w:rsid w:val="00D75F48"/>
    <w:rsid w:val="00E325F8"/>
    <w:rsid w:val="00E63096"/>
    <w:rsid w:val="00E727A5"/>
    <w:rsid w:val="00E75ED1"/>
    <w:rsid w:val="00E85FE7"/>
    <w:rsid w:val="00F25810"/>
    <w:rsid w:val="00F94A90"/>
    <w:rsid w:val="00FB19BA"/>
    <w:rsid w:val="00FC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6EB2"/>
  <w15:chartTrackingRefBased/>
  <w15:docId w15:val="{1319BBC3-ABB7-4807-A120-E06BF0F5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43F2"/>
    <w:pPr>
      <w:keepNext/>
      <w:keepLines/>
      <w:spacing w:before="240" w:line="259" w:lineRule="auto"/>
      <w:outlineLvl w:val="0"/>
    </w:pPr>
    <w:rPr>
      <w:rFonts w:ascii="Georgia" w:eastAsiaTheme="majorEastAsia" w:hAnsi="Georgia" w:cstheme="majorBidi"/>
      <w:color w:val="222A35" w:themeColor="text2" w:themeShade="80"/>
      <w:sz w:val="6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C4"/>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643F2"/>
    <w:rPr>
      <w:rFonts w:ascii="Georgia" w:eastAsiaTheme="majorEastAsia" w:hAnsi="Georgia" w:cstheme="majorBidi"/>
      <w:color w:val="222A35" w:themeColor="text2" w:themeShade="80"/>
      <w:sz w:val="66"/>
      <w:szCs w:val="32"/>
    </w:rPr>
  </w:style>
  <w:style w:type="paragraph" w:styleId="ListParagraph">
    <w:name w:val="List Paragraph"/>
    <w:basedOn w:val="Normal"/>
    <w:uiPriority w:val="34"/>
    <w:qFormat/>
    <w:rsid w:val="002643F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6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43F2"/>
    <w:pPr>
      <w:spacing w:before="100" w:beforeAutospacing="1" w:after="100" w:afterAutospacing="1"/>
    </w:pPr>
  </w:style>
  <w:style w:type="character" w:styleId="IntenseReference">
    <w:name w:val="Intense Reference"/>
    <w:basedOn w:val="DefaultParagraphFont"/>
    <w:uiPriority w:val="32"/>
    <w:qFormat/>
    <w:rsid w:val="004A3920"/>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image" Target="media/image2.png"/><Relationship Id="rId12" Type="http://schemas.microsoft.com/office/2007/relationships/diagramDrawing" Target="diagrams/drawing1.xml"/><Relationship Id="rId25" Type="http://schemas.openxmlformats.org/officeDocument/2006/relationships/image" Target="media/image5.png"/><Relationship Id="rId2" Type="http://schemas.openxmlformats.org/officeDocument/2006/relationships/styles" Target="styles.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Colors" Target="diagrams/colors1.xml"/><Relationship Id="rId24" Type="http://schemas.openxmlformats.org/officeDocument/2006/relationships/image" Target="media/image4.png"/><Relationship Id="rId5" Type="http://schemas.openxmlformats.org/officeDocument/2006/relationships/hyperlink" Target="https://ecpcta.org/" TargetMode="External"/><Relationship Id="rId23" Type="http://schemas.microsoft.com/office/2007/relationships/diagramDrawing" Target="diagrams/drawing2.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CPC\Leadership\Staff%20Meetings\Products\ECPC%20Template%20-%20Purpose%20with%20Passio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D4BBE-C16B-416F-8694-103B5CB2BEAA}" type="doc">
      <dgm:prSet loTypeId="urn:microsoft.com/office/officeart/2005/8/layout/hProcess9" loCatId="process" qsTypeId="urn:microsoft.com/office/officeart/2005/8/quickstyle/simple1" qsCatId="simple" csTypeId="urn:microsoft.com/office/officeart/2005/8/colors/accent1_2" csCatId="accent1" phldr="1"/>
      <dgm:spPr/>
    </dgm:pt>
    <dgm:pt modelId="{1D4EFCA8-3CC2-4631-A528-BF09AE9AFF4E}">
      <dgm:prSet phldrT="[Text]"/>
      <dgm:spPr/>
      <dgm:t>
        <a:bodyPr/>
        <a:lstStyle/>
        <a:p>
          <a:r>
            <a:rPr lang="en-US"/>
            <a:t>Goals</a:t>
          </a:r>
        </a:p>
      </dgm:t>
    </dgm:pt>
    <dgm:pt modelId="{6D5BBD0A-160F-4ECA-9095-D8EC682F8C01}" type="parTrans" cxnId="{74A49EFD-8E42-4384-A1AB-E1DF09F99D07}">
      <dgm:prSet/>
      <dgm:spPr/>
      <dgm:t>
        <a:bodyPr/>
        <a:lstStyle/>
        <a:p>
          <a:endParaRPr lang="en-US"/>
        </a:p>
      </dgm:t>
    </dgm:pt>
    <dgm:pt modelId="{212D577F-50A8-4562-8E52-9F46A0028827}" type="sibTrans" cxnId="{74A49EFD-8E42-4384-A1AB-E1DF09F99D07}">
      <dgm:prSet/>
      <dgm:spPr/>
      <dgm:t>
        <a:bodyPr/>
        <a:lstStyle/>
        <a:p>
          <a:endParaRPr lang="en-US"/>
        </a:p>
      </dgm:t>
    </dgm:pt>
    <dgm:pt modelId="{F31B28F8-3482-47B3-87ED-D195982A2EA3}">
      <dgm:prSet phldrT="[Text]"/>
      <dgm:spPr/>
      <dgm:t>
        <a:bodyPr/>
        <a:lstStyle/>
        <a:p>
          <a:r>
            <a:rPr lang="en-US"/>
            <a:t>Objectives</a:t>
          </a:r>
        </a:p>
      </dgm:t>
    </dgm:pt>
    <dgm:pt modelId="{AB97F300-8832-4191-AB70-29E34C57B669}" type="parTrans" cxnId="{4CC97CF4-16BA-42D9-BC87-EE63A57164DD}">
      <dgm:prSet/>
      <dgm:spPr/>
      <dgm:t>
        <a:bodyPr/>
        <a:lstStyle/>
        <a:p>
          <a:endParaRPr lang="en-US"/>
        </a:p>
      </dgm:t>
    </dgm:pt>
    <dgm:pt modelId="{D272D7E7-FB96-4C79-BB6F-D490AAA7AEFE}" type="sibTrans" cxnId="{4CC97CF4-16BA-42D9-BC87-EE63A57164DD}">
      <dgm:prSet/>
      <dgm:spPr/>
      <dgm:t>
        <a:bodyPr/>
        <a:lstStyle/>
        <a:p>
          <a:endParaRPr lang="en-US"/>
        </a:p>
      </dgm:t>
    </dgm:pt>
    <dgm:pt modelId="{0A0EDE1E-21D0-42F8-A951-3E2264651046}">
      <dgm:prSet phldrT="[Text]"/>
      <dgm:spPr/>
      <dgm:t>
        <a:bodyPr/>
        <a:lstStyle/>
        <a:p>
          <a:r>
            <a:rPr lang="en-US"/>
            <a:t>Action Steps</a:t>
          </a:r>
        </a:p>
      </dgm:t>
    </dgm:pt>
    <dgm:pt modelId="{04839F81-47C3-4893-98E4-DF79BBAD34D1}" type="parTrans" cxnId="{630E5DE0-3A78-4C5B-8CD3-73788AA92426}">
      <dgm:prSet/>
      <dgm:spPr/>
      <dgm:t>
        <a:bodyPr/>
        <a:lstStyle/>
        <a:p>
          <a:endParaRPr lang="en-US"/>
        </a:p>
      </dgm:t>
    </dgm:pt>
    <dgm:pt modelId="{47E17905-7CFD-42E9-B680-D367A54C7AC9}" type="sibTrans" cxnId="{630E5DE0-3A78-4C5B-8CD3-73788AA92426}">
      <dgm:prSet/>
      <dgm:spPr/>
      <dgm:t>
        <a:bodyPr/>
        <a:lstStyle/>
        <a:p>
          <a:endParaRPr lang="en-US"/>
        </a:p>
      </dgm:t>
    </dgm:pt>
    <dgm:pt modelId="{4BD6352C-2ED1-4C1E-99A4-EE015C4D1B93}" type="pres">
      <dgm:prSet presAssocID="{0C9D4BBE-C16B-416F-8694-103B5CB2BEAA}" presName="CompostProcess" presStyleCnt="0">
        <dgm:presLayoutVars>
          <dgm:dir/>
          <dgm:resizeHandles val="exact"/>
        </dgm:presLayoutVars>
      </dgm:prSet>
      <dgm:spPr/>
    </dgm:pt>
    <dgm:pt modelId="{807184D5-F200-475C-8E9C-7B83B2C3D68F}" type="pres">
      <dgm:prSet presAssocID="{0C9D4BBE-C16B-416F-8694-103B5CB2BEAA}" presName="arrow" presStyleLbl="bgShp" presStyleIdx="0" presStyleCnt="1"/>
      <dgm:spPr/>
    </dgm:pt>
    <dgm:pt modelId="{7CAFC2C6-A20E-4171-B88C-33112F48053E}" type="pres">
      <dgm:prSet presAssocID="{0C9D4BBE-C16B-416F-8694-103B5CB2BEAA}" presName="linearProcess" presStyleCnt="0"/>
      <dgm:spPr/>
    </dgm:pt>
    <dgm:pt modelId="{D88D89AE-CBFC-4818-826D-298E03047435}" type="pres">
      <dgm:prSet presAssocID="{1D4EFCA8-3CC2-4631-A528-BF09AE9AFF4E}" presName="textNode" presStyleLbl="node1" presStyleIdx="0" presStyleCnt="3">
        <dgm:presLayoutVars>
          <dgm:bulletEnabled val="1"/>
        </dgm:presLayoutVars>
      </dgm:prSet>
      <dgm:spPr/>
    </dgm:pt>
    <dgm:pt modelId="{9C137810-5254-42E3-98B0-356F622BBFF3}" type="pres">
      <dgm:prSet presAssocID="{212D577F-50A8-4562-8E52-9F46A0028827}" presName="sibTrans" presStyleCnt="0"/>
      <dgm:spPr/>
    </dgm:pt>
    <dgm:pt modelId="{4D931215-0B97-4105-AC28-71935C3AF2D0}" type="pres">
      <dgm:prSet presAssocID="{F31B28F8-3482-47B3-87ED-D195982A2EA3}" presName="textNode" presStyleLbl="node1" presStyleIdx="1" presStyleCnt="3">
        <dgm:presLayoutVars>
          <dgm:bulletEnabled val="1"/>
        </dgm:presLayoutVars>
      </dgm:prSet>
      <dgm:spPr/>
    </dgm:pt>
    <dgm:pt modelId="{44BC8572-127D-450D-80F2-52D96AB57B5B}" type="pres">
      <dgm:prSet presAssocID="{D272D7E7-FB96-4C79-BB6F-D490AAA7AEFE}" presName="sibTrans" presStyleCnt="0"/>
      <dgm:spPr/>
    </dgm:pt>
    <dgm:pt modelId="{5A762093-7E30-47D6-A01D-3DCDDBCBA9BA}" type="pres">
      <dgm:prSet presAssocID="{0A0EDE1E-21D0-42F8-A951-3E2264651046}" presName="textNode" presStyleLbl="node1" presStyleIdx="2" presStyleCnt="3">
        <dgm:presLayoutVars>
          <dgm:bulletEnabled val="1"/>
        </dgm:presLayoutVars>
      </dgm:prSet>
      <dgm:spPr/>
    </dgm:pt>
  </dgm:ptLst>
  <dgm:cxnLst>
    <dgm:cxn modelId="{F119121A-61EA-406C-8B78-8BFB8814D6E0}" type="presOf" srcId="{0A0EDE1E-21D0-42F8-A951-3E2264651046}" destId="{5A762093-7E30-47D6-A01D-3DCDDBCBA9BA}" srcOrd="0" destOrd="0" presId="urn:microsoft.com/office/officeart/2005/8/layout/hProcess9"/>
    <dgm:cxn modelId="{0474AD58-3E55-4032-AE0B-1F3991C0DFEE}" type="presOf" srcId="{1D4EFCA8-3CC2-4631-A528-BF09AE9AFF4E}" destId="{D88D89AE-CBFC-4818-826D-298E03047435}" srcOrd="0" destOrd="0" presId="urn:microsoft.com/office/officeart/2005/8/layout/hProcess9"/>
    <dgm:cxn modelId="{52EC7CCD-C734-4EB5-93E6-9E02A5B40891}" type="presOf" srcId="{F31B28F8-3482-47B3-87ED-D195982A2EA3}" destId="{4D931215-0B97-4105-AC28-71935C3AF2D0}" srcOrd="0" destOrd="0" presId="urn:microsoft.com/office/officeart/2005/8/layout/hProcess9"/>
    <dgm:cxn modelId="{630E5DE0-3A78-4C5B-8CD3-73788AA92426}" srcId="{0C9D4BBE-C16B-416F-8694-103B5CB2BEAA}" destId="{0A0EDE1E-21D0-42F8-A951-3E2264651046}" srcOrd="2" destOrd="0" parTransId="{04839F81-47C3-4893-98E4-DF79BBAD34D1}" sibTransId="{47E17905-7CFD-42E9-B680-D367A54C7AC9}"/>
    <dgm:cxn modelId="{D6B0BEE2-CB30-4804-9470-9E17E8F7D51A}" type="presOf" srcId="{0C9D4BBE-C16B-416F-8694-103B5CB2BEAA}" destId="{4BD6352C-2ED1-4C1E-99A4-EE015C4D1B93}" srcOrd="0" destOrd="0" presId="urn:microsoft.com/office/officeart/2005/8/layout/hProcess9"/>
    <dgm:cxn modelId="{4CC97CF4-16BA-42D9-BC87-EE63A57164DD}" srcId="{0C9D4BBE-C16B-416F-8694-103B5CB2BEAA}" destId="{F31B28F8-3482-47B3-87ED-D195982A2EA3}" srcOrd="1" destOrd="0" parTransId="{AB97F300-8832-4191-AB70-29E34C57B669}" sibTransId="{D272D7E7-FB96-4C79-BB6F-D490AAA7AEFE}"/>
    <dgm:cxn modelId="{74A49EFD-8E42-4384-A1AB-E1DF09F99D07}" srcId="{0C9D4BBE-C16B-416F-8694-103B5CB2BEAA}" destId="{1D4EFCA8-3CC2-4631-A528-BF09AE9AFF4E}" srcOrd="0" destOrd="0" parTransId="{6D5BBD0A-160F-4ECA-9095-D8EC682F8C01}" sibTransId="{212D577F-50A8-4562-8E52-9F46A0028827}"/>
    <dgm:cxn modelId="{E02F5688-048E-44AD-A652-F835EA2E5B23}" type="presParOf" srcId="{4BD6352C-2ED1-4C1E-99A4-EE015C4D1B93}" destId="{807184D5-F200-475C-8E9C-7B83B2C3D68F}" srcOrd="0" destOrd="0" presId="urn:microsoft.com/office/officeart/2005/8/layout/hProcess9"/>
    <dgm:cxn modelId="{5E71B5AA-1E21-47D9-B083-97286A6E447D}" type="presParOf" srcId="{4BD6352C-2ED1-4C1E-99A4-EE015C4D1B93}" destId="{7CAFC2C6-A20E-4171-B88C-33112F48053E}" srcOrd="1" destOrd="0" presId="urn:microsoft.com/office/officeart/2005/8/layout/hProcess9"/>
    <dgm:cxn modelId="{4618EE4E-6C54-42A9-AD69-6E0C9F56AA56}" type="presParOf" srcId="{7CAFC2C6-A20E-4171-B88C-33112F48053E}" destId="{D88D89AE-CBFC-4818-826D-298E03047435}" srcOrd="0" destOrd="0" presId="urn:microsoft.com/office/officeart/2005/8/layout/hProcess9"/>
    <dgm:cxn modelId="{11A4EAF8-B692-46AA-B5C0-38E1B187E6E1}" type="presParOf" srcId="{7CAFC2C6-A20E-4171-B88C-33112F48053E}" destId="{9C137810-5254-42E3-98B0-356F622BBFF3}" srcOrd="1" destOrd="0" presId="urn:microsoft.com/office/officeart/2005/8/layout/hProcess9"/>
    <dgm:cxn modelId="{A776BF31-8716-419B-AB4D-FFF547517A99}" type="presParOf" srcId="{7CAFC2C6-A20E-4171-B88C-33112F48053E}" destId="{4D931215-0B97-4105-AC28-71935C3AF2D0}" srcOrd="2" destOrd="0" presId="urn:microsoft.com/office/officeart/2005/8/layout/hProcess9"/>
    <dgm:cxn modelId="{41CF4E65-12E1-4F21-A9BB-4D050ABD1EAB}" type="presParOf" srcId="{7CAFC2C6-A20E-4171-B88C-33112F48053E}" destId="{44BC8572-127D-450D-80F2-52D96AB57B5B}" srcOrd="3" destOrd="0" presId="urn:microsoft.com/office/officeart/2005/8/layout/hProcess9"/>
    <dgm:cxn modelId="{E8990813-56CD-4C86-8FAC-3E4A4EA3DF0C}" type="presParOf" srcId="{7CAFC2C6-A20E-4171-B88C-33112F48053E}" destId="{5A762093-7E30-47D6-A01D-3DCDDBCBA9BA}"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9D4BBE-C16B-416F-8694-103B5CB2BEAA}" type="doc">
      <dgm:prSet loTypeId="urn:microsoft.com/office/officeart/2005/8/layout/hProcess9" loCatId="process" qsTypeId="urn:microsoft.com/office/officeart/2005/8/quickstyle/simple1" qsCatId="simple" csTypeId="urn:microsoft.com/office/officeart/2005/8/colors/accent1_2" csCatId="accent1" phldr="1"/>
      <dgm:spPr/>
    </dgm:pt>
    <dgm:pt modelId="{1D4EFCA8-3CC2-4631-A528-BF09AE9AFF4E}">
      <dgm:prSet phldrT="[Text]"/>
      <dgm:spPr/>
      <dgm:t>
        <a:bodyPr/>
        <a:lstStyle/>
        <a:p>
          <a:r>
            <a:rPr lang="en-US"/>
            <a:t>Goals</a:t>
          </a:r>
        </a:p>
      </dgm:t>
    </dgm:pt>
    <dgm:pt modelId="{6D5BBD0A-160F-4ECA-9095-D8EC682F8C01}" type="parTrans" cxnId="{74A49EFD-8E42-4384-A1AB-E1DF09F99D07}">
      <dgm:prSet/>
      <dgm:spPr/>
      <dgm:t>
        <a:bodyPr/>
        <a:lstStyle/>
        <a:p>
          <a:endParaRPr lang="en-US"/>
        </a:p>
      </dgm:t>
    </dgm:pt>
    <dgm:pt modelId="{212D577F-50A8-4562-8E52-9F46A0028827}" type="sibTrans" cxnId="{74A49EFD-8E42-4384-A1AB-E1DF09F99D07}">
      <dgm:prSet/>
      <dgm:spPr/>
      <dgm:t>
        <a:bodyPr/>
        <a:lstStyle/>
        <a:p>
          <a:endParaRPr lang="en-US"/>
        </a:p>
      </dgm:t>
    </dgm:pt>
    <dgm:pt modelId="{F31B28F8-3482-47B3-87ED-D195982A2EA3}">
      <dgm:prSet phldrT="[Text]"/>
      <dgm:spPr/>
      <dgm:t>
        <a:bodyPr/>
        <a:lstStyle/>
        <a:p>
          <a:r>
            <a:rPr lang="en-US"/>
            <a:t>Objectives</a:t>
          </a:r>
        </a:p>
      </dgm:t>
    </dgm:pt>
    <dgm:pt modelId="{AB97F300-8832-4191-AB70-29E34C57B669}" type="parTrans" cxnId="{4CC97CF4-16BA-42D9-BC87-EE63A57164DD}">
      <dgm:prSet/>
      <dgm:spPr/>
      <dgm:t>
        <a:bodyPr/>
        <a:lstStyle/>
        <a:p>
          <a:endParaRPr lang="en-US"/>
        </a:p>
      </dgm:t>
    </dgm:pt>
    <dgm:pt modelId="{D272D7E7-FB96-4C79-BB6F-D490AAA7AEFE}" type="sibTrans" cxnId="{4CC97CF4-16BA-42D9-BC87-EE63A57164DD}">
      <dgm:prSet/>
      <dgm:spPr/>
      <dgm:t>
        <a:bodyPr/>
        <a:lstStyle/>
        <a:p>
          <a:endParaRPr lang="en-US"/>
        </a:p>
      </dgm:t>
    </dgm:pt>
    <dgm:pt modelId="{0A0EDE1E-21D0-42F8-A951-3E2264651046}">
      <dgm:prSet phldrT="[Text]"/>
      <dgm:spPr/>
      <dgm:t>
        <a:bodyPr/>
        <a:lstStyle/>
        <a:p>
          <a:r>
            <a:rPr lang="en-US"/>
            <a:t>Action Steps</a:t>
          </a:r>
        </a:p>
      </dgm:t>
    </dgm:pt>
    <dgm:pt modelId="{04839F81-47C3-4893-98E4-DF79BBAD34D1}" type="parTrans" cxnId="{630E5DE0-3A78-4C5B-8CD3-73788AA92426}">
      <dgm:prSet/>
      <dgm:spPr/>
      <dgm:t>
        <a:bodyPr/>
        <a:lstStyle/>
        <a:p>
          <a:endParaRPr lang="en-US"/>
        </a:p>
      </dgm:t>
    </dgm:pt>
    <dgm:pt modelId="{47E17905-7CFD-42E9-B680-D367A54C7AC9}" type="sibTrans" cxnId="{630E5DE0-3A78-4C5B-8CD3-73788AA92426}">
      <dgm:prSet/>
      <dgm:spPr/>
      <dgm:t>
        <a:bodyPr/>
        <a:lstStyle/>
        <a:p>
          <a:endParaRPr lang="en-US"/>
        </a:p>
      </dgm:t>
    </dgm:pt>
    <dgm:pt modelId="{4BD6352C-2ED1-4C1E-99A4-EE015C4D1B93}" type="pres">
      <dgm:prSet presAssocID="{0C9D4BBE-C16B-416F-8694-103B5CB2BEAA}" presName="CompostProcess" presStyleCnt="0">
        <dgm:presLayoutVars>
          <dgm:dir/>
          <dgm:resizeHandles val="exact"/>
        </dgm:presLayoutVars>
      </dgm:prSet>
      <dgm:spPr/>
    </dgm:pt>
    <dgm:pt modelId="{807184D5-F200-475C-8E9C-7B83B2C3D68F}" type="pres">
      <dgm:prSet presAssocID="{0C9D4BBE-C16B-416F-8694-103B5CB2BEAA}" presName="arrow" presStyleLbl="bgShp" presStyleIdx="0" presStyleCnt="1"/>
      <dgm:spPr/>
    </dgm:pt>
    <dgm:pt modelId="{7CAFC2C6-A20E-4171-B88C-33112F48053E}" type="pres">
      <dgm:prSet presAssocID="{0C9D4BBE-C16B-416F-8694-103B5CB2BEAA}" presName="linearProcess" presStyleCnt="0"/>
      <dgm:spPr/>
    </dgm:pt>
    <dgm:pt modelId="{D88D89AE-CBFC-4818-826D-298E03047435}" type="pres">
      <dgm:prSet presAssocID="{1D4EFCA8-3CC2-4631-A528-BF09AE9AFF4E}" presName="textNode" presStyleLbl="node1" presStyleIdx="0" presStyleCnt="3">
        <dgm:presLayoutVars>
          <dgm:bulletEnabled val="1"/>
        </dgm:presLayoutVars>
      </dgm:prSet>
      <dgm:spPr/>
    </dgm:pt>
    <dgm:pt modelId="{9C137810-5254-42E3-98B0-356F622BBFF3}" type="pres">
      <dgm:prSet presAssocID="{212D577F-50A8-4562-8E52-9F46A0028827}" presName="sibTrans" presStyleCnt="0"/>
      <dgm:spPr/>
    </dgm:pt>
    <dgm:pt modelId="{4D931215-0B97-4105-AC28-71935C3AF2D0}" type="pres">
      <dgm:prSet presAssocID="{F31B28F8-3482-47B3-87ED-D195982A2EA3}" presName="textNode" presStyleLbl="node1" presStyleIdx="1" presStyleCnt="3">
        <dgm:presLayoutVars>
          <dgm:bulletEnabled val="1"/>
        </dgm:presLayoutVars>
      </dgm:prSet>
      <dgm:spPr/>
    </dgm:pt>
    <dgm:pt modelId="{44BC8572-127D-450D-80F2-52D96AB57B5B}" type="pres">
      <dgm:prSet presAssocID="{D272D7E7-FB96-4C79-BB6F-D490AAA7AEFE}" presName="sibTrans" presStyleCnt="0"/>
      <dgm:spPr/>
    </dgm:pt>
    <dgm:pt modelId="{5A762093-7E30-47D6-A01D-3DCDDBCBA9BA}" type="pres">
      <dgm:prSet presAssocID="{0A0EDE1E-21D0-42F8-A951-3E2264651046}" presName="textNode" presStyleLbl="node1" presStyleIdx="2" presStyleCnt="3">
        <dgm:presLayoutVars>
          <dgm:bulletEnabled val="1"/>
        </dgm:presLayoutVars>
      </dgm:prSet>
      <dgm:spPr/>
    </dgm:pt>
  </dgm:ptLst>
  <dgm:cxnLst>
    <dgm:cxn modelId="{F119121A-61EA-406C-8B78-8BFB8814D6E0}" type="presOf" srcId="{0A0EDE1E-21D0-42F8-A951-3E2264651046}" destId="{5A762093-7E30-47D6-A01D-3DCDDBCBA9BA}" srcOrd="0" destOrd="0" presId="urn:microsoft.com/office/officeart/2005/8/layout/hProcess9"/>
    <dgm:cxn modelId="{0474AD58-3E55-4032-AE0B-1F3991C0DFEE}" type="presOf" srcId="{1D4EFCA8-3CC2-4631-A528-BF09AE9AFF4E}" destId="{D88D89AE-CBFC-4818-826D-298E03047435}" srcOrd="0" destOrd="0" presId="urn:microsoft.com/office/officeart/2005/8/layout/hProcess9"/>
    <dgm:cxn modelId="{52EC7CCD-C734-4EB5-93E6-9E02A5B40891}" type="presOf" srcId="{F31B28F8-3482-47B3-87ED-D195982A2EA3}" destId="{4D931215-0B97-4105-AC28-71935C3AF2D0}" srcOrd="0" destOrd="0" presId="urn:microsoft.com/office/officeart/2005/8/layout/hProcess9"/>
    <dgm:cxn modelId="{630E5DE0-3A78-4C5B-8CD3-73788AA92426}" srcId="{0C9D4BBE-C16B-416F-8694-103B5CB2BEAA}" destId="{0A0EDE1E-21D0-42F8-A951-3E2264651046}" srcOrd="2" destOrd="0" parTransId="{04839F81-47C3-4893-98E4-DF79BBAD34D1}" sibTransId="{47E17905-7CFD-42E9-B680-D367A54C7AC9}"/>
    <dgm:cxn modelId="{D6B0BEE2-CB30-4804-9470-9E17E8F7D51A}" type="presOf" srcId="{0C9D4BBE-C16B-416F-8694-103B5CB2BEAA}" destId="{4BD6352C-2ED1-4C1E-99A4-EE015C4D1B93}" srcOrd="0" destOrd="0" presId="urn:microsoft.com/office/officeart/2005/8/layout/hProcess9"/>
    <dgm:cxn modelId="{4CC97CF4-16BA-42D9-BC87-EE63A57164DD}" srcId="{0C9D4BBE-C16B-416F-8694-103B5CB2BEAA}" destId="{F31B28F8-3482-47B3-87ED-D195982A2EA3}" srcOrd="1" destOrd="0" parTransId="{AB97F300-8832-4191-AB70-29E34C57B669}" sibTransId="{D272D7E7-FB96-4C79-BB6F-D490AAA7AEFE}"/>
    <dgm:cxn modelId="{74A49EFD-8E42-4384-A1AB-E1DF09F99D07}" srcId="{0C9D4BBE-C16B-416F-8694-103B5CB2BEAA}" destId="{1D4EFCA8-3CC2-4631-A528-BF09AE9AFF4E}" srcOrd="0" destOrd="0" parTransId="{6D5BBD0A-160F-4ECA-9095-D8EC682F8C01}" sibTransId="{212D577F-50A8-4562-8E52-9F46A0028827}"/>
    <dgm:cxn modelId="{E02F5688-048E-44AD-A652-F835EA2E5B23}" type="presParOf" srcId="{4BD6352C-2ED1-4C1E-99A4-EE015C4D1B93}" destId="{807184D5-F200-475C-8E9C-7B83B2C3D68F}" srcOrd="0" destOrd="0" presId="urn:microsoft.com/office/officeart/2005/8/layout/hProcess9"/>
    <dgm:cxn modelId="{5E71B5AA-1E21-47D9-B083-97286A6E447D}" type="presParOf" srcId="{4BD6352C-2ED1-4C1E-99A4-EE015C4D1B93}" destId="{7CAFC2C6-A20E-4171-B88C-33112F48053E}" srcOrd="1" destOrd="0" presId="urn:microsoft.com/office/officeart/2005/8/layout/hProcess9"/>
    <dgm:cxn modelId="{4618EE4E-6C54-42A9-AD69-6E0C9F56AA56}" type="presParOf" srcId="{7CAFC2C6-A20E-4171-B88C-33112F48053E}" destId="{D88D89AE-CBFC-4818-826D-298E03047435}" srcOrd="0" destOrd="0" presId="urn:microsoft.com/office/officeart/2005/8/layout/hProcess9"/>
    <dgm:cxn modelId="{11A4EAF8-B692-46AA-B5C0-38E1B187E6E1}" type="presParOf" srcId="{7CAFC2C6-A20E-4171-B88C-33112F48053E}" destId="{9C137810-5254-42E3-98B0-356F622BBFF3}" srcOrd="1" destOrd="0" presId="urn:microsoft.com/office/officeart/2005/8/layout/hProcess9"/>
    <dgm:cxn modelId="{A776BF31-8716-419B-AB4D-FFF547517A99}" type="presParOf" srcId="{7CAFC2C6-A20E-4171-B88C-33112F48053E}" destId="{4D931215-0B97-4105-AC28-71935C3AF2D0}" srcOrd="2" destOrd="0" presId="urn:microsoft.com/office/officeart/2005/8/layout/hProcess9"/>
    <dgm:cxn modelId="{41CF4E65-12E1-4F21-A9BB-4D050ABD1EAB}" type="presParOf" srcId="{7CAFC2C6-A20E-4171-B88C-33112F48053E}" destId="{44BC8572-127D-450D-80F2-52D96AB57B5B}" srcOrd="3" destOrd="0" presId="urn:microsoft.com/office/officeart/2005/8/layout/hProcess9"/>
    <dgm:cxn modelId="{E8990813-56CD-4C86-8FAC-3E4A4EA3DF0C}" type="presParOf" srcId="{7CAFC2C6-A20E-4171-B88C-33112F48053E}" destId="{5A762093-7E30-47D6-A01D-3DCDDBCBA9BA}"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7549087-ACDD-465D-934E-372E6E10272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FA4D4A2-CFD2-4CF9-B45F-F7A0E609B5C5}">
      <dgm:prSet phldrT="[Text]" custT="1"/>
      <dgm:spPr/>
      <dgm:t>
        <a:bodyPr/>
        <a:lstStyle/>
        <a:p>
          <a:r>
            <a:rPr lang="en-US" sz="2800" dirty="0"/>
            <a:t>S</a:t>
          </a:r>
        </a:p>
      </dgm:t>
    </dgm:pt>
    <dgm:pt modelId="{9B8C2D05-17B8-4232-8177-C4DB33BBB9F6}" type="parTrans" cxnId="{DABEDF28-50BA-401A-8D8E-CF355C5C6330}">
      <dgm:prSet/>
      <dgm:spPr/>
      <dgm:t>
        <a:bodyPr/>
        <a:lstStyle/>
        <a:p>
          <a:endParaRPr lang="en-US" sz="1600"/>
        </a:p>
      </dgm:t>
    </dgm:pt>
    <dgm:pt modelId="{D26EA75E-0740-44CF-A642-3C97C02D48F2}" type="sibTrans" cxnId="{DABEDF28-50BA-401A-8D8E-CF355C5C6330}">
      <dgm:prSet/>
      <dgm:spPr/>
      <dgm:t>
        <a:bodyPr/>
        <a:lstStyle/>
        <a:p>
          <a:endParaRPr lang="en-US" sz="1600"/>
        </a:p>
      </dgm:t>
    </dgm:pt>
    <dgm:pt modelId="{748B9DD8-5BDD-4E79-B4BF-8CE9846525A9}">
      <dgm:prSet phldrT="[Text]" custT="1"/>
      <dgm:spPr/>
      <dgm:t>
        <a:bodyPr/>
        <a:lstStyle/>
        <a:p>
          <a:r>
            <a:rPr lang="en-US" sz="1800" b="1" dirty="0"/>
            <a:t>Specific </a:t>
          </a:r>
          <a:r>
            <a:rPr lang="en-US" sz="1800" b="0" dirty="0"/>
            <a:t>g</a:t>
          </a:r>
          <a:r>
            <a:rPr lang="en-US" sz="1800" dirty="0"/>
            <a:t>oals and objectives are well defined and clear on what needs to be accomplished.</a:t>
          </a:r>
        </a:p>
      </dgm:t>
    </dgm:pt>
    <dgm:pt modelId="{28183B03-69A3-4B30-8FF0-37AE1E2572C6}" type="parTrans" cxnId="{E0F33770-EE6F-4944-BA59-F2B406CD8A74}">
      <dgm:prSet/>
      <dgm:spPr/>
      <dgm:t>
        <a:bodyPr/>
        <a:lstStyle/>
        <a:p>
          <a:endParaRPr lang="en-US" sz="1600"/>
        </a:p>
      </dgm:t>
    </dgm:pt>
    <dgm:pt modelId="{8C54B297-84D9-4759-A06F-C26B19CA462C}" type="sibTrans" cxnId="{E0F33770-EE6F-4944-BA59-F2B406CD8A74}">
      <dgm:prSet/>
      <dgm:spPr/>
      <dgm:t>
        <a:bodyPr/>
        <a:lstStyle/>
        <a:p>
          <a:endParaRPr lang="en-US" sz="1600"/>
        </a:p>
      </dgm:t>
    </dgm:pt>
    <dgm:pt modelId="{52708D7C-D2EA-4EFF-8065-BFD2F00DBAA3}">
      <dgm:prSet phldrT="[Text]" custT="1"/>
      <dgm:spPr/>
      <dgm:t>
        <a:bodyPr/>
        <a:lstStyle/>
        <a:p>
          <a:r>
            <a:rPr lang="en-US" sz="2800" dirty="0"/>
            <a:t>M</a:t>
          </a:r>
        </a:p>
      </dgm:t>
    </dgm:pt>
    <dgm:pt modelId="{0569B325-A197-4F1B-815B-FE7C6C2DF3AB}" type="parTrans" cxnId="{3CBB8A4F-C929-4FE7-9BCB-202B66F20C06}">
      <dgm:prSet/>
      <dgm:spPr/>
      <dgm:t>
        <a:bodyPr/>
        <a:lstStyle/>
        <a:p>
          <a:endParaRPr lang="en-US" sz="1600"/>
        </a:p>
      </dgm:t>
    </dgm:pt>
    <dgm:pt modelId="{81CF6524-FED8-41EC-B4DC-F83CF02B8B94}" type="sibTrans" cxnId="{3CBB8A4F-C929-4FE7-9BCB-202B66F20C06}">
      <dgm:prSet/>
      <dgm:spPr/>
      <dgm:t>
        <a:bodyPr/>
        <a:lstStyle/>
        <a:p>
          <a:endParaRPr lang="en-US" sz="1600"/>
        </a:p>
      </dgm:t>
    </dgm:pt>
    <dgm:pt modelId="{4C13B016-8C89-4F47-BFAB-E854DDB32634}">
      <dgm:prSet phldrT="[Text]" custT="1"/>
      <dgm:spPr/>
      <dgm:t>
        <a:bodyPr/>
        <a:lstStyle/>
        <a:p>
          <a:r>
            <a:rPr lang="en-US" sz="1800" b="1" dirty="0"/>
            <a:t>Measurable </a:t>
          </a:r>
          <a:r>
            <a:rPr lang="en-US" sz="1800" b="0" dirty="0"/>
            <a:t>g</a:t>
          </a:r>
          <a:r>
            <a:rPr lang="en-US" sz="1800" dirty="0"/>
            <a:t>oals and objectives enable you to evaluate whether or not the goal was achieved.</a:t>
          </a:r>
        </a:p>
      </dgm:t>
    </dgm:pt>
    <dgm:pt modelId="{025B911B-7917-41E7-8571-4AC846AD7DAE}" type="parTrans" cxnId="{8F0BB663-7DE9-4176-BA5B-114AC1FF720B}">
      <dgm:prSet/>
      <dgm:spPr/>
      <dgm:t>
        <a:bodyPr/>
        <a:lstStyle/>
        <a:p>
          <a:endParaRPr lang="en-US" sz="1600"/>
        </a:p>
      </dgm:t>
    </dgm:pt>
    <dgm:pt modelId="{88AA0447-BE00-4274-9981-0D9AF08F03E6}" type="sibTrans" cxnId="{8F0BB663-7DE9-4176-BA5B-114AC1FF720B}">
      <dgm:prSet/>
      <dgm:spPr/>
      <dgm:t>
        <a:bodyPr/>
        <a:lstStyle/>
        <a:p>
          <a:endParaRPr lang="en-US" sz="1600"/>
        </a:p>
      </dgm:t>
    </dgm:pt>
    <dgm:pt modelId="{330C99BC-3707-4CDB-AED5-DE98787E1772}">
      <dgm:prSet phldrT="[Text]" custT="1"/>
      <dgm:spPr/>
      <dgm:t>
        <a:bodyPr/>
        <a:lstStyle/>
        <a:p>
          <a:r>
            <a:rPr lang="en-US" sz="2800" dirty="0"/>
            <a:t>A</a:t>
          </a:r>
        </a:p>
      </dgm:t>
    </dgm:pt>
    <dgm:pt modelId="{85EBFF93-3355-4BCB-9965-8B046DE3F346}" type="parTrans" cxnId="{2AC426E5-EA6A-4A85-A141-DF9BF87F1BCE}">
      <dgm:prSet/>
      <dgm:spPr/>
      <dgm:t>
        <a:bodyPr/>
        <a:lstStyle/>
        <a:p>
          <a:endParaRPr lang="en-US" sz="1600"/>
        </a:p>
      </dgm:t>
    </dgm:pt>
    <dgm:pt modelId="{85D3E72B-B8D5-49E7-9B31-73F5FADCAA96}" type="sibTrans" cxnId="{2AC426E5-EA6A-4A85-A141-DF9BF87F1BCE}">
      <dgm:prSet/>
      <dgm:spPr/>
      <dgm:t>
        <a:bodyPr/>
        <a:lstStyle/>
        <a:p>
          <a:endParaRPr lang="en-US" sz="1600"/>
        </a:p>
      </dgm:t>
    </dgm:pt>
    <dgm:pt modelId="{2F45FB44-76D6-4D1E-B430-152521EA9448}">
      <dgm:prSet phldrT="[Text]" custT="1"/>
      <dgm:spPr/>
      <dgm:t>
        <a:bodyPr/>
        <a:lstStyle/>
        <a:p>
          <a:r>
            <a:rPr lang="en-US" sz="1800" b="1" dirty="0"/>
            <a:t>Attainable</a:t>
          </a:r>
          <a:r>
            <a:rPr lang="en-US" sz="1800" b="0" dirty="0"/>
            <a:t> goals are realistic about what is possible given the availability of resources, knowledge, and time.</a:t>
          </a:r>
          <a:endParaRPr lang="en-US" sz="1800" b="1" dirty="0"/>
        </a:p>
      </dgm:t>
    </dgm:pt>
    <dgm:pt modelId="{85EA6453-6791-418B-89E6-2681D310D1EC}" type="parTrans" cxnId="{AC05717E-6691-4313-8D22-CCEC5AC8D17D}">
      <dgm:prSet/>
      <dgm:spPr/>
      <dgm:t>
        <a:bodyPr/>
        <a:lstStyle/>
        <a:p>
          <a:endParaRPr lang="en-US" sz="1600"/>
        </a:p>
      </dgm:t>
    </dgm:pt>
    <dgm:pt modelId="{7DFBF50F-DBC0-4059-8343-9ABD08CFC9CD}" type="sibTrans" cxnId="{AC05717E-6691-4313-8D22-CCEC5AC8D17D}">
      <dgm:prSet/>
      <dgm:spPr/>
      <dgm:t>
        <a:bodyPr/>
        <a:lstStyle/>
        <a:p>
          <a:endParaRPr lang="en-US" sz="1600"/>
        </a:p>
      </dgm:t>
    </dgm:pt>
    <dgm:pt modelId="{0F697E4F-A9B7-4ECF-8783-87A7209D28EC}">
      <dgm:prSet phldrT="[Text]" custT="1"/>
      <dgm:spPr/>
      <dgm:t>
        <a:bodyPr/>
        <a:lstStyle/>
        <a:p>
          <a:r>
            <a:rPr lang="en-US" sz="2800" dirty="0"/>
            <a:t>R</a:t>
          </a:r>
        </a:p>
      </dgm:t>
    </dgm:pt>
    <dgm:pt modelId="{A7E665DF-B1CC-430D-8167-E9234CFC86A0}" type="parTrans" cxnId="{0AB716C9-9FF4-44A6-A92C-C7236A1F4223}">
      <dgm:prSet/>
      <dgm:spPr/>
      <dgm:t>
        <a:bodyPr/>
        <a:lstStyle/>
        <a:p>
          <a:endParaRPr lang="en-US" sz="1600"/>
        </a:p>
      </dgm:t>
    </dgm:pt>
    <dgm:pt modelId="{CAD04EC7-575B-4E34-A380-0E8CB1C1BBE3}" type="sibTrans" cxnId="{0AB716C9-9FF4-44A6-A92C-C7236A1F4223}">
      <dgm:prSet/>
      <dgm:spPr/>
      <dgm:t>
        <a:bodyPr/>
        <a:lstStyle/>
        <a:p>
          <a:endParaRPr lang="en-US" sz="1600"/>
        </a:p>
      </dgm:t>
    </dgm:pt>
    <dgm:pt modelId="{44B18733-CE06-4928-BD19-3943B2212210}">
      <dgm:prSet phldrT="[Text]" custT="1"/>
      <dgm:spPr/>
      <dgm:t>
        <a:bodyPr/>
        <a:lstStyle/>
        <a:p>
          <a:r>
            <a:rPr lang="en-US" sz="2800" dirty="0"/>
            <a:t>T</a:t>
          </a:r>
        </a:p>
      </dgm:t>
    </dgm:pt>
    <dgm:pt modelId="{A34E670E-6BD1-433F-8612-A8173DCB94F4}" type="parTrans" cxnId="{4ED0D0E9-A4E4-436C-85DC-7B836C23E338}">
      <dgm:prSet/>
      <dgm:spPr/>
      <dgm:t>
        <a:bodyPr/>
        <a:lstStyle/>
        <a:p>
          <a:endParaRPr lang="en-US" sz="1600"/>
        </a:p>
      </dgm:t>
    </dgm:pt>
    <dgm:pt modelId="{B5154E9D-CA65-480F-BAC4-DFDA437C50F8}" type="sibTrans" cxnId="{4ED0D0E9-A4E4-436C-85DC-7B836C23E338}">
      <dgm:prSet/>
      <dgm:spPr/>
      <dgm:t>
        <a:bodyPr/>
        <a:lstStyle/>
        <a:p>
          <a:endParaRPr lang="en-US" sz="1600"/>
        </a:p>
      </dgm:t>
    </dgm:pt>
    <dgm:pt modelId="{C32196AA-A996-4E7A-B8DD-9B5B640D1F8E}">
      <dgm:prSet phldrT="[Text]" custT="1"/>
      <dgm:spPr/>
      <dgm:t>
        <a:bodyPr/>
        <a:lstStyle/>
        <a:p>
          <a:r>
            <a:rPr lang="en-US" sz="1800" b="1" dirty="0"/>
            <a:t>Relevant</a:t>
          </a:r>
          <a:r>
            <a:rPr lang="en-US" sz="1800" b="0" dirty="0"/>
            <a:t> goals are important to you and will make an impact on achieving your larger outcome.  </a:t>
          </a:r>
          <a:endParaRPr lang="en-US" sz="1800" b="1" dirty="0"/>
        </a:p>
      </dgm:t>
    </dgm:pt>
    <dgm:pt modelId="{506E927C-5CAF-4B83-A041-C52EA00E6737}" type="parTrans" cxnId="{EA4997C1-C509-4583-B451-BD02472ACB90}">
      <dgm:prSet/>
      <dgm:spPr/>
      <dgm:t>
        <a:bodyPr/>
        <a:lstStyle/>
        <a:p>
          <a:endParaRPr lang="en-US" sz="1600"/>
        </a:p>
      </dgm:t>
    </dgm:pt>
    <dgm:pt modelId="{8694D1F9-6407-45CF-A73E-F8BA89FCBACD}" type="sibTrans" cxnId="{EA4997C1-C509-4583-B451-BD02472ACB90}">
      <dgm:prSet/>
      <dgm:spPr/>
      <dgm:t>
        <a:bodyPr/>
        <a:lstStyle/>
        <a:p>
          <a:endParaRPr lang="en-US" sz="1600"/>
        </a:p>
      </dgm:t>
    </dgm:pt>
    <dgm:pt modelId="{23C820F1-FE75-401C-BD81-513F5F087590}">
      <dgm:prSet phldrT="[Text]" custT="1"/>
      <dgm:spPr/>
      <dgm:t>
        <a:bodyPr/>
        <a:lstStyle/>
        <a:p>
          <a:r>
            <a:rPr lang="en-US" sz="1800" b="1" dirty="0"/>
            <a:t>Time-Bound </a:t>
          </a:r>
          <a:r>
            <a:rPr lang="en-US" sz="1800" b="0" dirty="0"/>
            <a:t>goals and objectives lock actions into a specific timeframe for completion. </a:t>
          </a:r>
          <a:endParaRPr lang="en-US" sz="1800" b="1" dirty="0"/>
        </a:p>
      </dgm:t>
    </dgm:pt>
    <dgm:pt modelId="{73E60512-D78A-4D0A-9677-51DF1C05EBC4}" type="parTrans" cxnId="{19F42533-7E58-4C16-903C-2E71721ED1ED}">
      <dgm:prSet/>
      <dgm:spPr/>
      <dgm:t>
        <a:bodyPr/>
        <a:lstStyle/>
        <a:p>
          <a:endParaRPr lang="en-US" sz="1600"/>
        </a:p>
      </dgm:t>
    </dgm:pt>
    <dgm:pt modelId="{55C17090-20BE-4130-8FC3-FD5607823B96}" type="sibTrans" cxnId="{19F42533-7E58-4C16-903C-2E71721ED1ED}">
      <dgm:prSet/>
      <dgm:spPr/>
      <dgm:t>
        <a:bodyPr/>
        <a:lstStyle/>
        <a:p>
          <a:endParaRPr lang="en-US" sz="1600"/>
        </a:p>
      </dgm:t>
    </dgm:pt>
    <dgm:pt modelId="{8A820961-2779-4895-95DB-65947972F526}" type="pres">
      <dgm:prSet presAssocID="{27549087-ACDD-465D-934E-372E6E102728}" presName="linearFlow" presStyleCnt="0">
        <dgm:presLayoutVars>
          <dgm:dir/>
          <dgm:animLvl val="lvl"/>
          <dgm:resizeHandles val="exact"/>
        </dgm:presLayoutVars>
      </dgm:prSet>
      <dgm:spPr/>
    </dgm:pt>
    <dgm:pt modelId="{BC7DD5EC-6A32-48A7-B2DB-02A077077C6D}" type="pres">
      <dgm:prSet presAssocID="{8FA4D4A2-CFD2-4CF9-B45F-F7A0E609B5C5}" presName="composite" presStyleCnt="0"/>
      <dgm:spPr/>
    </dgm:pt>
    <dgm:pt modelId="{8B133EFD-24A6-4EC5-9AAC-D3CE8F418CCF}" type="pres">
      <dgm:prSet presAssocID="{8FA4D4A2-CFD2-4CF9-B45F-F7A0E609B5C5}" presName="parentText" presStyleLbl="alignNode1" presStyleIdx="0" presStyleCnt="5">
        <dgm:presLayoutVars>
          <dgm:chMax val="1"/>
          <dgm:bulletEnabled val="1"/>
        </dgm:presLayoutVars>
      </dgm:prSet>
      <dgm:spPr/>
    </dgm:pt>
    <dgm:pt modelId="{E13C9AD3-5530-473D-87DE-83CFCBC1A0E1}" type="pres">
      <dgm:prSet presAssocID="{8FA4D4A2-CFD2-4CF9-B45F-F7A0E609B5C5}" presName="descendantText" presStyleLbl="alignAcc1" presStyleIdx="0" presStyleCnt="5">
        <dgm:presLayoutVars>
          <dgm:bulletEnabled val="1"/>
        </dgm:presLayoutVars>
      </dgm:prSet>
      <dgm:spPr/>
    </dgm:pt>
    <dgm:pt modelId="{35F0DF16-8882-4A27-9371-B34BAAACDE18}" type="pres">
      <dgm:prSet presAssocID="{D26EA75E-0740-44CF-A642-3C97C02D48F2}" presName="sp" presStyleCnt="0"/>
      <dgm:spPr/>
    </dgm:pt>
    <dgm:pt modelId="{3EF97D75-DAE0-4531-A4CC-6DBD54CD590D}" type="pres">
      <dgm:prSet presAssocID="{52708D7C-D2EA-4EFF-8065-BFD2F00DBAA3}" presName="composite" presStyleCnt="0"/>
      <dgm:spPr/>
    </dgm:pt>
    <dgm:pt modelId="{B346B8BC-6BD2-484E-B458-1443A15ABD77}" type="pres">
      <dgm:prSet presAssocID="{52708D7C-D2EA-4EFF-8065-BFD2F00DBAA3}" presName="parentText" presStyleLbl="alignNode1" presStyleIdx="1" presStyleCnt="5">
        <dgm:presLayoutVars>
          <dgm:chMax val="1"/>
          <dgm:bulletEnabled val="1"/>
        </dgm:presLayoutVars>
      </dgm:prSet>
      <dgm:spPr/>
    </dgm:pt>
    <dgm:pt modelId="{CC49CD52-54EC-41EE-BED0-A822EA12A64D}" type="pres">
      <dgm:prSet presAssocID="{52708D7C-D2EA-4EFF-8065-BFD2F00DBAA3}" presName="descendantText" presStyleLbl="alignAcc1" presStyleIdx="1" presStyleCnt="5">
        <dgm:presLayoutVars>
          <dgm:bulletEnabled val="1"/>
        </dgm:presLayoutVars>
      </dgm:prSet>
      <dgm:spPr/>
    </dgm:pt>
    <dgm:pt modelId="{E0698631-706D-4521-A9BD-D914C643BC8C}" type="pres">
      <dgm:prSet presAssocID="{81CF6524-FED8-41EC-B4DC-F83CF02B8B94}" presName="sp" presStyleCnt="0"/>
      <dgm:spPr/>
    </dgm:pt>
    <dgm:pt modelId="{5DC3C9E2-BAB5-420D-A2D5-C0322AADCE25}" type="pres">
      <dgm:prSet presAssocID="{330C99BC-3707-4CDB-AED5-DE98787E1772}" presName="composite" presStyleCnt="0"/>
      <dgm:spPr/>
    </dgm:pt>
    <dgm:pt modelId="{0380E5C4-F6A8-4B9F-96FD-1873235AD0AF}" type="pres">
      <dgm:prSet presAssocID="{330C99BC-3707-4CDB-AED5-DE98787E1772}" presName="parentText" presStyleLbl="alignNode1" presStyleIdx="2" presStyleCnt="5">
        <dgm:presLayoutVars>
          <dgm:chMax val="1"/>
          <dgm:bulletEnabled val="1"/>
        </dgm:presLayoutVars>
      </dgm:prSet>
      <dgm:spPr/>
    </dgm:pt>
    <dgm:pt modelId="{C3CF099B-4C93-4AAF-ACD5-31C132846E9D}" type="pres">
      <dgm:prSet presAssocID="{330C99BC-3707-4CDB-AED5-DE98787E1772}" presName="descendantText" presStyleLbl="alignAcc1" presStyleIdx="2" presStyleCnt="5">
        <dgm:presLayoutVars>
          <dgm:bulletEnabled val="1"/>
        </dgm:presLayoutVars>
      </dgm:prSet>
      <dgm:spPr/>
    </dgm:pt>
    <dgm:pt modelId="{44A9CD5F-C507-4A05-AAD5-8A1C60E0DC9E}" type="pres">
      <dgm:prSet presAssocID="{85D3E72B-B8D5-49E7-9B31-73F5FADCAA96}" presName="sp" presStyleCnt="0"/>
      <dgm:spPr/>
    </dgm:pt>
    <dgm:pt modelId="{7461736A-6689-46CB-ACB9-A7D9AA60BE25}" type="pres">
      <dgm:prSet presAssocID="{0F697E4F-A9B7-4ECF-8783-87A7209D28EC}" presName="composite" presStyleCnt="0"/>
      <dgm:spPr/>
    </dgm:pt>
    <dgm:pt modelId="{70D3259E-5B1E-4AAC-BAC0-451D499060C1}" type="pres">
      <dgm:prSet presAssocID="{0F697E4F-A9B7-4ECF-8783-87A7209D28EC}" presName="parentText" presStyleLbl="alignNode1" presStyleIdx="3" presStyleCnt="5">
        <dgm:presLayoutVars>
          <dgm:chMax val="1"/>
          <dgm:bulletEnabled val="1"/>
        </dgm:presLayoutVars>
      </dgm:prSet>
      <dgm:spPr/>
    </dgm:pt>
    <dgm:pt modelId="{30FD39C9-005B-407A-A1A3-C54A42A57435}" type="pres">
      <dgm:prSet presAssocID="{0F697E4F-A9B7-4ECF-8783-87A7209D28EC}" presName="descendantText" presStyleLbl="alignAcc1" presStyleIdx="3" presStyleCnt="5">
        <dgm:presLayoutVars>
          <dgm:bulletEnabled val="1"/>
        </dgm:presLayoutVars>
      </dgm:prSet>
      <dgm:spPr/>
    </dgm:pt>
    <dgm:pt modelId="{8A702614-F408-4380-B874-281E38018E05}" type="pres">
      <dgm:prSet presAssocID="{CAD04EC7-575B-4E34-A380-0E8CB1C1BBE3}" presName="sp" presStyleCnt="0"/>
      <dgm:spPr/>
    </dgm:pt>
    <dgm:pt modelId="{5CFE5241-AA71-46BC-B2E5-3BBB6296EA96}" type="pres">
      <dgm:prSet presAssocID="{44B18733-CE06-4928-BD19-3943B2212210}" presName="composite" presStyleCnt="0"/>
      <dgm:spPr/>
    </dgm:pt>
    <dgm:pt modelId="{794B9BF9-98C6-48C1-9553-5C7754FDCF0C}" type="pres">
      <dgm:prSet presAssocID="{44B18733-CE06-4928-BD19-3943B2212210}" presName="parentText" presStyleLbl="alignNode1" presStyleIdx="4" presStyleCnt="5">
        <dgm:presLayoutVars>
          <dgm:chMax val="1"/>
          <dgm:bulletEnabled val="1"/>
        </dgm:presLayoutVars>
      </dgm:prSet>
      <dgm:spPr/>
    </dgm:pt>
    <dgm:pt modelId="{C3CFA235-32D8-469A-BB4A-8504FCD75C0E}" type="pres">
      <dgm:prSet presAssocID="{44B18733-CE06-4928-BD19-3943B2212210}" presName="descendantText" presStyleLbl="alignAcc1" presStyleIdx="4" presStyleCnt="5">
        <dgm:presLayoutVars>
          <dgm:bulletEnabled val="1"/>
        </dgm:presLayoutVars>
      </dgm:prSet>
      <dgm:spPr/>
    </dgm:pt>
  </dgm:ptLst>
  <dgm:cxnLst>
    <dgm:cxn modelId="{DABEDF28-50BA-401A-8D8E-CF355C5C6330}" srcId="{27549087-ACDD-465D-934E-372E6E102728}" destId="{8FA4D4A2-CFD2-4CF9-B45F-F7A0E609B5C5}" srcOrd="0" destOrd="0" parTransId="{9B8C2D05-17B8-4232-8177-C4DB33BBB9F6}" sibTransId="{D26EA75E-0740-44CF-A642-3C97C02D48F2}"/>
    <dgm:cxn modelId="{19F42533-7E58-4C16-903C-2E71721ED1ED}" srcId="{44B18733-CE06-4928-BD19-3943B2212210}" destId="{23C820F1-FE75-401C-BD81-513F5F087590}" srcOrd="0" destOrd="0" parTransId="{73E60512-D78A-4D0A-9677-51DF1C05EBC4}" sibTransId="{55C17090-20BE-4130-8FC3-FD5607823B96}"/>
    <dgm:cxn modelId="{63761A5B-6717-4EC9-9D84-3E27A04876BB}" type="presOf" srcId="{0F697E4F-A9B7-4ECF-8783-87A7209D28EC}" destId="{70D3259E-5B1E-4AAC-BAC0-451D499060C1}" srcOrd="0" destOrd="0" presId="urn:microsoft.com/office/officeart/2005/8/layout/chevron2"/>
    <dgm:cxn modelId="{8F0BB663-7DE9-4176-BA5B-114AC1FF720B}" srcId="{52708D7C-D2EA-4EFF-8065-BFD2F00DBAA3}" destId="{4C13B016-8C89-4F47-BFAB-E854DDB32634}" srcOrd="0" destOrd="0" parTransId="{025B911B-7917-41E7-8571-4AC846AD7DAE}" sibTransId="{88AA0447-BE00-4274-9981-0D9AF08F03E6}"/>
    <dgm:cxn modelId="{3CBB8A4F-C929-4FE7-9BCB-202B66F20C06}" srcId="{27549087-ACDD-465D-934E-372E6E102728}" destId="{52708D7C-D2EA-4EFF-8065-BFD2F00DBAA3}" srcOrd="1" destOrd="0" parTransId="{0569B325-A197-4F1B-815B-FE7C6C2DF3AB}" sibTransId="{81CF6524-FED8-41EC-B4DC-F83CF02B8B94}"/>
    <dgm:cxn modelId="{5BFFD94F-E0DB-4762-9457-1262604866D0}" type="presOf" srcId="{23C820F1-FE75-401C-BD81-513F5F087590}" destId="{C3CFA235-32D8-469A-BB4A-8504FCD75C0E}" srcOrd="0" destOrd="0" presId="urn:microsoft.com/office/officeart/2005/8/layout/chevron2"/>
    <dgm:cxn modelId="{E0F33770-EE6F-4944-BA59-F2B406CD8A74}" srcId="{8FA4D4A2-CFD2-4CF9-B45F-F7A0E609B5C5}" destId="{748B9DD8-5BDD-4E79-B4BF-8CE9846525A9}" srcOrd="0" destOrd="0" parTransId="{28183B03-69A3-4B30-8FF0-37AE1E2572C6}" sibTransId="{8C54B297-84D9-4759-A06F-C26B19CA462C}"/>
    <dgm:cxn modelId="{779D357A-2B00-40D6-8C33-FD48CD4F9957}" type="presOf" srcId="{27549087-ACDD-465D-934E-372E6E102728}" destId="{8A820961-2779-4895-95DB-65947972F526}" srcOrd="0" destOrd="0" presId="urn:microsoft.com/office/officeart/2005/8/layout/chevron2"/>
    <dgm:cxn modelId="{AC05717E-6691-4313-8D22-CCEC5AC8D17D}" srcId="{330C99BC-3707-4CDB-AED5-DE98787E1772}" destId="{2F45FB44-76D6-4D1E-B430-152521EA9448}" srcOrd="0" destOrd="0" parTransId="{85EA6453-6791-418B-89E6-2681D310D1EC}" sibTransId="{7DFBF50F-DBC0-4059-8343-9ABD08CFC9CD}"/>
    <dgm:cxn modelId="{96F2B981-10B5-409E-B2CA-864269CC9C4C}" type="presOf" srcId="{52708D7C-D2EA-4EFF-8065-BFD2F00DBAA3}" destId="{B346B8BC-6BD2-484E-B458-1443A15ABD77}" srcOrd="0" destOrd="0" presId="urn:microsoft.com/office/officeart/2005/8/layout/chevron2"/>
    <dgm:cxn modelId="{9459D28A-6ACB-44E6-994D-ABC674E313E5}" type="presOf" srcId="{748B9DD8-5BDD-4E79-B4BF-8CE9846525A9}" destId="{E13C9AD3-5530-473D-87DE-83CFCBC1A0E1}" srcOrd="0" destOrd="0" presId="urn:microsoft.com/office/officeart/2005/8/layout/chevron2"/>
    <dgm:cxn modelId="{13E92B93-5E69-4518-BFB9-F48F4A90F2E7}" type="presOf" srcId="{2F45FB44-76D6-4D1E-B430-152521EA9448}" destId="{C3CF099B-4C93-4AAF-ACD5-31C132846E9D}" srcOrd="0" destOrd="0" presId="urn:microsoft.com/office/officeart/2005/8/layout/chevron2"/>
    <dgm:cxn modelId="{A1D52C95-819C-4415-88F9-0453A3DDF11B}" type="presOf" srcId="{C32196AA-A996-4E7A-B8DD-9B5B640D1F8E}" destId="{30FD39C9-005B-407A-A1A3-C54A42A57435}" srcOrd="0" destOrd="0" presId="urn:microsoft.com/office/officeart/2005/8/layout/chevron2"/>
    <dgm:cxn modelId="{56809FA0-A879-4736-B473-EAC515F3E7E9}" type="presOf" srcId="{44B18733-CE06-4928-BD19-3943B2212210}" destId="{794B9BF9-98C6-48C1-9553-5C7754FDCF0C}" srcOrd="0" destOrd="0" presId="urn:microsoft.com/office/officeart/2005/8/layout/chevron2"/>
    <dgm:cxn modelId="{BFADF3A9-A38C-4676-A111-4B6B7C89D066}" type="presOf" srcId="{8FA4D4A2-CFD2-4CF9-B45F-F7A0E609B5C5}" destId="{8B133EFD-24A6-4EC5-9AAC-D3CE8F418CCF}" srcOrd="0" destOrd="0" presId="urn:microsoft.com/office/officeart/2005/8/layout/chevron2"/>
    <dgm:cxn modelId="{1E74C1B6-03D7-40B2-A514-0CE077B569DD}" type="presOf" srcId="{4C13B016-8C89-4F47-BFAB-E854DDB32634}" destId="{CC49CD52-54EC-41EE-BED0-A822EA12A64D}" srcOrd="0" destOrd="0" presId="urn:microsoft.com/office/officeart/2005/8/layout/chevron2"/>
    <dgm:cxn modelId="{E07AA3B9-ED47-4B34-83E1-A5DFCE3627DA}" type="presOf" srcId="{330C99BC-3707-4CDB-AED5-DE98787E1772}" destId="{0380E5C4-F6A8-4B9F-96FD-1873235AD0AF}" srcOrd="0" destOrd="0" presId="urn:microsoft.com/office/officeart/2005/8/layout/chevron2"/>
    <dgm:cxn modelId="{EA4997C1-C509-4583-B451-BD02472ACB90}" srcId="{0F697E4F-A9B7-4ECF-8783-87A7209D28EC}" destId="{C32196AA-A996-4E7A-B8DD-9B5B640D1F8E}" srcOrd="0" destOrd="0" parTransId="{506E927C-5CAF-4B83-A041-C52EA00E6737}" sibTransId="{8694D1F9-6407-45CF-A73E-F8BA89FCBACD}"/>
    <dgm:cxn modelId="{0AB716C9-9FF4-44A6-A92C-C7236A1F4223}" srcId="{27549087-ACDD-465D-934E-372E6E102728}" destId="{0F697E4F-A9B7-4ECF-8783-87A7209D28EC}" srcOrd="3" destOrd="0" parTransId="{A7E665DF-B1CC-430D-8167-E9234CFC86A0}" sibTransId="{CAD04EC7-575B-4E34-A380-0E8CB1C1BBE3}"/>
    <dgm:cxn modelId="{2AC426E5-EA6A-4A85-A141-DF9BF87F1BCE}" srcId="{27549087-ACDD-465D-934E-372E6E102728}" destId="{330C99BC-3707-4CDB-AED5-DE98787E1772}" srcOrd="2" destOrd="0" parTransId="{85EBFF93-3355-4BCB-9965-8B046DE3F346}" sibTransId="{85D3E72B-B8D5-49E7-9B31-73F5FADCAA96}"/>
    <dgm:cxn modelId="{4ED0D0E9-A4E4-436C-85DC-7B836C23E338}" srcId="{27549087-ACDD-465D-934E-372E6E102728}" destId="{44B18733-CE06-4928-BD19-3943B2212210}" srcOrd="4" destOrd="0" parTransId="{A34E670E-6BD1-433F-8612-A8173DCB94F4}" sibTransId="{B5154E9D-CA65-480F-BAC4-DFDA437C50F8}"/>
    <dgm:cxn modelId="{8CF190C0-1FEC-4861-AD60-092F32F96ACE}" type="presParOf" srcId="{8A820961-2779-4895-95DB-65947972F526}" destId="{BC7DD5EC-6A32-48A7-B2DB-02A077077C6D}" srcOrd="0" destOrd="0" presId="urn:microsoft.com/office/officeart/2005/8/layout/chevron2"/>
    <dgm:cxn modelId="{0CDEDFFA-AC32-4010-8802-4CCEAFA47C05}" type="presParOf" srcId="{BC7DD5EC-6A32-48A7-B2DB-02A077077C6D}" destId="{8B133EFD-24A6-4EC5-9AAC-D3CE8F418CCF}" srcOrd="0" destOrd="0" presId="urn:microsoft.com/office/officeart/2005/8/layout/chevron2"/>
    <dgm:cxn modelId="{CF742B2C-A516-481F-BDF4-E5EC30CA5210}" type="presParOf" srcId="{BC7DD5EC-6A32-48A7-B2DB-02A077077C6D}" destId="{E13C9AD3-5530-473D-87DE-83CFCBC1A0E1}" srcOrd="1" destOrd="0" presId="urn:microsoft.com/office/officeart/2005/8/layout/chevron2"/>
    <dgm:cxn modelId="{36A7F28A-F1B5-43E7-A509-17E017ABCBB4}" type="presParOf" srcId="{8A820961-2779-4895-95DB-65947972F526}" destId="{35F0DF16-8882-4A27-9371-B34BAAACDE18}" srcOrd="1" destOrd="0" presId="urn:microsoft.com/office/officeart/2005/8/layout/chevron2"/>
    <dgm:cxn modelId="{36DC181E-D6E6-4BC7-8B7A-2634972ED6C6}" type="presParOf" srcId="{8A820961-2779-4895-95DB-65947972F526}" destId="{3EF97D75-DAE0-4531-A4CC-6DBD54CD590D}" srcOrd="2" destOrd="0" presId="urn:microsoft.com/office/officeart/2005/8/layout/chevron2"/>
    <dgm:cxn modelId="{769B54F0-7040-4CAF-8CA7-9E43F8878818}" type="presParOf" srcId="{3EF97D75-DAE0-4531-A4CC-6DBD54CD590D}" destId="{B346B8BC-6BD2-484E-B458-1443A15ABD77}" srcOrd="0" destOrd="0" presId="urn:microsoft.com/office/officeart/2005/8/layout/chevron2"/>
    <dgm:cxn modelId="{37DCD9FD-50BD-41C7-BBB6-4229364877BE}" type="presParOf" srcId="{3EF97D75-DAE0-4531-A4CC-6DBD54CD590D}" destId="{CC49CD52-54EC-41EE-BED0-A822EA12A64D}" srcOrd="1" destOrd="0" presId="urn:microsoft.com/office/officeart/2005/8/layout/chevron2"/>
    <dgm:cxn modelId="{33CD1EE8-89E1-432E-9429-B726240286B1}" type="presParOf" srcId="{8A820961-2779-4895-95DB-65947972F526}" destId="{E0698631-706D-4521-A9BD-D914C643BC8C}" srcOrd="3" destOrd="0" presId="urn:microsoft.com/office/officeart/2005/8/layout/chevron2"/>
    <dgm:cxn modelId="{9E5D4D12-8357-4AB7-A31A-9B9CB1437CC7}" type="presParOf" srcId="{8A820961-2779-4895-95DB-65947972F526}" destId="{5DC3C9E2-BAB5-420D-A2D5-C0322AADCE25}" srcOrd="4" destOrd="0" presId="urn:microsoft.com/office/officeart/2005/8/layout/chevron2"/>
    <dgm:cxn modelId="{0AFBEA0E-DDE2-4057-B962-D2D02CEF74F9}" type="presParOf" srcId="{5DC3C9E2-BAB5-420D-A2D5-C0322AADCE25}" destId="{0380E5C4-F6A8-4B9F-96FD-1873235AD0AF}" srcOrd="0" destOrd="0" presId="urn:microsoft.com/office/officeart/2005/8/layout/chevron2"/>
    <dgm:cxn modelId="{1D78F338-91DB-4AF5-920B-1F724E0B3770}" type="presParOf" srcId="{5DC3C9E2-BAB5-420D-A2D5-C0322AADCE25}" destId="{C3CF099B-4C93-4AAF-ACD5-31C132846E9D}" srcOrd="1" destOrd="0" presId="urn:microsoft.com/office/officeart/2005/8/layout/chevron2"/>
    <dgm:cxn modelId="{3E10D082-07AC-4689-8E20-A6A6BA6325ED}" type="presParOf" srcId="{8A820961-2779-4895-95DB-65947972F526}" destId="{44A9CD5F-C507-4A05-AAD5-8A1C60E0DC9E}" srcOrd="5" destOrd="0" presId="urn:microsoft.com/office/officeart/2005/8/layout/chevron2"/>
    <dgm:cxn modelId="{11C25166-82FE-4D23-BD7C-BD4C5A2F4A37}" type="presParOf" srcId="{8A820961-2779-4895-95DB-65947972F526}" destId="{7461736A-6689-46CB-ACB9-A7D9AA60BE25}" srcOrd="6" destOrd="0" presId="urn:microsoft.com/office/officeart/2005/8/layout/chevron2"/>
    <dgm:cxn modelId="{5061EB01-A845-4864-99CE-0D2E7D78D0B6}" type="presParOf" srcId="{7461736A-6689-46CB-ACB9-A7D9AA60BE25}" destId="{70D3259E-5B1E-4AAC-BAC0-451D499060C1}" srcOrd="0" destOrd="0" presId="urn:microsoft.com/office/officeart/2005/8/layout/chevron2"/>
    <dgm:cxn modelId="{D3B137B8-816A-4FBC-B087-64EAD669EAB8}" type="presParOf" srcId="{7461736A-6689-46CB-ACB9-A7D9AA60BE25}" destId="{30FD39C9-005B-407A-A1A3-C54A42A57435}" srcOrd="1" destOrd="0" presId="urn:microsoft.com/office/officeart/2005/8/layout/chevron2"/>
    <dgm:cxn modelId="{CCA1338F-A5C9-44EF-83B1-953FB2158BFA}" type="presParOf" srcId="{8A820961-2779-4895-95DB-65947972F526}" destId="{8A702614-F408-4380-B874-281E38018E05}" srcOrd="7" destOrd="0" presId="urn:microsoft.com/office/officeart/2005/8/layout/chevron2"/>
    <dgm:cxn modelId="{A1A45EB4-7581-4D10-BAF2-E87570E8B561}" type="presParOf" srcId="{8A820961-2779-4895-95DB-65947972F526}" destId="{5CFE5241-AA71-46BC-B2E5-3BBB6296EA96}" srcOrd="8" destOrd="0" presId="urn:microsoft.com/office/officeart/2005/8/layout/chevron2"/>
    <dgm:cxn modelId="{25F4A0E3-88E2-415F-9332-309F836BD80D}" type="presParOf" srcId="{5CFE5241-AA71-46BC-B2E5-3BBB6296EA96}" destId="{794B9BF9-98C6-48C1-9553-5C7754FDCF0C}" srcOrd="0" destOrd="0" presId="urn:microsoft.com/office/officeart/2005/8/layout/chevron2"/>
    <dgm:cxn modelId="{D79EE616-F80D-4388-A825-15B3C8E78CCA}" type="presParOf" srcId="{5CFE5241-AA71-46BC-B2E5-3BBB6296EA96}" destId="{C3CFA235-32D8-469A-BB4A-8504FCD75C0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7184D5-F200-475C-8E9C-7B83B2C3D68F}">
      <dsp:nvSpPr>
        <dsp:cNvPr id="0" name=""/>
        <dsp:cNvSpPr/>
      </dsp:nvSpPr>
      <dsp:spPr>
        <a:xfrm>
          <a:off x="336470" y="0"/>
          <a:ext cx="3813333" cy="88582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88D89AE-CBFC-4818-826D-298E03047435}">
      <dsp:nvSpPr>
        <dsp:cNvPr id="0" name=""/>
        <dsp:cNvSpPr/>
      </dsp:nvSpPr>
      <dsp:spPr>
        <a:xfrm>
          <a:off x="94194" y="265747"/>
          <a:ext cx="1345882" cy="3543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Goals</a:t>
          </a:r>
        </a:p>
      </dsp:txBody>
      <dsp:txXfrm>
        <a:off x="111491" y="283044"/>
        <a:ext cx="1311288" cy="319736"/>
      </dsp:txXfrm>
    </dsp:sp>
    <dsp:sp modelId="{4D931215-0B97-4105-AC28-71935C3AF2D0}">
      <dsp:nvSpPr>
        <dsp:cNvPr id="0" name=""/>
        <dsp:cNvSpPr/>
      </dsp:nvSpPr>
      <dsp:spPr>
        <a:xfrm>
          <a:off x="1570196" y="265747"/>
          <a:ext cx="1345882" cy="3543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Objectives</a:t>
          </a:r>
        </a:p>
      </dsp:txBody>
      <dsp:txXfrm>
        <a:off x="1587493" y="283044"/>
        <a:ext cx="1311288" cy="319736"/>
      </dsp:txXfrm>
    </dsp:sp>
    <dsp:sp modelId="{5A762093-7E30-47D6-A01D-3DCDDBCBA9BA}">
      <dsp:nvSpPr>
        <dsp:cNvPr id="0" name=""/>
        <dsp:cNvSpPr/>
      </dsp:nvSpPr>
      <dsp:spPr>
        <a:xfrm>
          <a:off x="3046198" y="265747"/>
          <a:ext cx="1345882" cy="3543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Action Steps</a:t>
          </a:r>
        </a:p>
      </dsp:txBody>
      <dsp:txXfrm>
        <a:off x="3063495" y="283044"/>
        <a:ext cx="1311288" cy="3197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33EFD-24A6-4EC5-9AAC-D3CE8F418CCF}">
      <dsp:nvSpPr>
        <dsp:cNvPr id="0" name=""/>
        <dsp:cNvSpPr/>
      </dsp:nvSpPr>
      <dsp:spPr>
        <a:xfrm rot="5400000">
          <a:off x="-225692" y="226011"/>
          <a:ext cx="1504615" cy="105323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US" sz="2800" kern="1200" dirty="0"/>
            <a:t>S</a:t>
          </a:r>
        </a:p>
      </dsp:txBody>
      <dsp:txXfrm rot="-5400000">
        <a:off x="1" y="526933"/>
        <a:ext cx="1053230" cy="451385"/>
      </dsp:txXfrm>
    </dsp:sp>
    <dsp:sp modelId="{E13C9AD3-5530-473D-87DE-83CFCBC1A0E1}">
      <dsp:nvSpPr>
        <dsp:cNvPr id="0" name=""/>
        <dsp:cNvSpPr/>
      </dsp:nvSpPr>
      <dsp:spPr>
        <a:xfrm rot="5400000">
          <a:off x="3295165" y="-2241615"/>
          <a:ext cx="977999" cy="54618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b="1" kern="1200" dirty="0"/>
            <a:t>Specific </a:t>
          </a:r>
          <a:r>
            <a:rPr lang="en-US" sz="1800" b="0" kern="1200" dirty="0"/>
            <a:t>g</a:t>
          </a:r>
          <a:r>
            <a:rPr lang="en-US" sz="1800" kern="1200" dirty="0"/>
            <a:t>oals and objectives are well defined and clear on what needs to be accomplished.</a:t>
          </a:r>
        </a:p>
      </dsp:txBody>
      <dsp:txXfrm rot="-5400000">
        <a:off x="1053230" y="48062"/>
        <a:ext cx="5414127" cy="882515"/>
      </dsp:txXfrm>
    </dsp:sp>
    <dsp:sp modelId="{B346B8BC-6BD2-484E-B458-1443A15ABD77}">
      <dsp:nvSpPr>
        <dsp:cNvPr id="0" name=""/>
        <dsp:cNvSpPr/>
      </dsp:nvSpPr>
      <dsp:spPr>
        <a:xfrm rot="5400000">
          <a:off x="-225692" y="1616585"/>
          <a:ext cx="1504615" cy="105323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US" sz="2800" kern="1200" dirty="0"/>
            <a:t>M</a:t>
          </a:r>
        </a:p>
      </dsp:txBody>
      <dsp:txXfrm rot="-5400000">
        <a:off x="1" y="1917507"/>
        <a:ext cx="1053230" cy="451385"/>
      </dsp:txXfrm>
    </dsp:sp>
    <dsp:sp modelId="{CC49CD52-54EC-41EE-BED0-A822EA12A64D}">
      <dsp:nvSpPr>
        <dsp:cNvPr id="0" name=""/>
        <dsp:cNvSpPr/>
      </dsp:nvSpPr>
      <dsp:spPr>
        <a:xfrm rot="5400000">
          <a:off x="3295165" y="-851041"/>
          <a:ext cx="977999" cy="54618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b="1" kern="1200" dirty="0"/>
            <a:t>Measurable </a:t>
          </a:r>
          <a:r>
            <a:rPr lang="en-US" sz="1800" b="0" kern="1200" dirty="0"/>
            <a:t>g</a:t>
          </a:r>
          <a:r>
            <a:rPr lang="en-US" sz="1800" kern="1200" dirty="0"/>
            <a:t>oals and objectives enable you to evaluate whether or not the goal was achieved.</a:t>
          </a:r>
        </a:p>
      </dsp:txBody>
      <dsp:txXfrm rot="-5400000">
        <a:off x="1053230" y="1438636"/>
        <a:ext cx="5414127" cy="882515"/>
      </dsp:txXfrm>
    </dsp:sp>
    <dsp:sp modelId="{0380E5C4-F6A8-4B9F-96FD-1873235AD0AF}">
      <dsp:nvSpPr>
        <dsp:cNvPr id="0" name=""/>
        <dsp:cNvSpPr/>
      </dsp:nvSpPr>
      <dsp:spPr>
        <a:xfrm rot="5400000">
          <a:off x="-225692" y="3007159"/>
          <a:ext cx="1504615" cy="105323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US" sz="2800" kern="1200" dirty="0"/>
            <a:t>A</a:t>
          </a:r>
        </a:p>
      </dsp:txBody>
      <dsp:txXfrm rot="-5400000">
        <a:off x="1" y="3308081"/>
        <a:ext cx="1053230" cy="451385"/>
      </dsp:txXfrm>
    </dsp:sp>
    <dsp:sp modelId="{C3CF099B-4C93-4AAF-ACD5-31C132846E9D}">
      <dsp:nvSpPr>
        <dsp:cNvPr id="0" name=""/>
        <dsp:cNvSpPr/>
      </dsp:nvSpPr>
      <dsp:spPr>
        <a:xfrm rot="5400000">
          <a:off x="3295165" y="539532"/>
          <a:ext cx="977999" cy="54618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b="1" kern="1200" dirty="0"/>
            <a:t>Attainable</a:t>
          </a:r>
          <a:r>
            <a:rPr lang="en-US" sz="1800" b="0" kern="1200" dirty="0"/>
            <a:t> goals are realistic about what is possible given the availability of resources, knowledge, and time.</a:t>
          </a:r>
          <a:endParaRPr lang="en-US" sz="1800" b="1" kern="1200" dirty="0"/>
        </a:p>
      </dsp:txBody>
      <dsp:txXfrm rot="-5400000">
        <a:off x="1053230" y="2829209"/>
        <a:ext cx="5414127" cy="882515"/>
      </dsp:txXfrm>
    </dsp:sp>
    <dsp:sp modelId="{70D3259E-5B1E-4AAC-BAC0-451D499060C1}">
      <dsp:nvSpPr>
        <dsp:cNvPr id="0" name=""/>
        <dsp:cNvSpPr/>
      </dsp:nvSpPr>
      <dsp:spPr>
        <a:xfrm rot="5400000">
          <a:off x="-225692" y="4397733"/>
          <a:ext cx="1504615" cy="105323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US" sz="2800" kern="1200" dirty="0"/>
            <a:t>R</a:t>
          </a:r>
        </a:p>
      </dsp:txBody>
      <dsp:txXfrm rot="-5400000">
        <a:off x="1" y="4698655"/>
        <a:ext cx="1053230" cy="451385"/>
      </dsp:txXfrm>
    </dsp:sp>
    <dsp:sp modelId="{30FD39C9-005B-407A-A1A3-C54A42A57435}">
      <dsp:nvSpPr>
        <dsp:cNvPr id="0" name=""/>
        <dsp:cNvSpPr/>
      </dsp:nvSpPr>
      <dsp:spPr>
        <a:xfrm rot="5400000">
          <a:off x="3295165" y="1930106"/>
          <a:ext cx="977999" cy="54618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b="1" kern="1200" dirty="0"/>
            <a:t>Relevant</a:t>
          </a:r>
          <a:r>
            <a:rPr lang="en-US" sz="1800" b="0" kern="1200" dirty="0"/>
            <a:t> goals are important to you and will make an impact on achieving your larger outcome.  </a:t>
          </a:r>
          <a:endParaRPr lang="en-US" sz="1800" b="1" kern="1200" dirty="0"/>
        </a:p>
      </dsp:txBody>
      <dsp:txXfrm rot="-5400000">
        <a:off x="1053230" y="4219783"/>
        <a:ext cx="5414127" cy="882515"/>
      </dsp:txXfrm>
    </dsp:sp>
    <dsp:sp modelId="{794B9BF9-98C6-48C1-9553-5C7754FDCF0C}">
      <dsp:nvSpPr>
        <dsp:cNvPr id="0" name=""/>
        <dsp:cNvSpPr/>
      </dsp:nvSpPr>
      <dsp:spPr>
        <a:xfrm rot="5400000">
          <a:off x="-225692" y="5788307"/>
          <a:ext cx="1504615" cy="105323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1244600">
            <a:lnSpc>
              <a:spcPct val="90000"/>
            </a:lnSpc>
            <a:spcBef>
              <a:spcPct val="0"/>
            </a:spcBef>
            <a:spcAft>
              <a:spcPct val="35000"/>
            </a:spcAft>
            <a:buNone/>
          </a:pPr>
          <a:r>
            <a:rPr lang="en-US" sz="2800" kern="1200" dirty="0"/>
            <a:t>T</a:t>
          </a:r>
        </a:p>
      </dsp:txBody>
      <dsp:txXfrm rot="-5400000">
        <a:off x="1" y="6089229"/>
        <a:ext cx="1053230" cy="451385"/>
      </dsp:txXfrm>
    </dsp:sp>
    <dsp:sp modelId="{C3CFA235-32D8-469A-BB4A-8504FCD75C0E}">
      <dsp:nvSpPr>
        <dsp:cNvPr id="0" name=""/>
        <dsp:cNvSpPr/>
      </dsp:nvSpPr>
      <dsp:spPr>
        <a:xfrm rot="5400000">
          <a:off x="3295165" y="3320680"/>
          <a:ext cx="977999" cy="546186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US" sz="1800" b="1" kern="1200" dirty="0"/>
            <a:t>Time-Bound </a:t>
          </a:r>
          <a:r>
            <a:rPr lang="en-US" sz="1800" b="0" kern="1200" dirty="0"/>
            <a:t>goals and objectives lock actions into a specific timeframe for completion. </a:t>
          </a:r>
          <a:endParaRPr lang="en-US" sz="1800" b="1" kern="1200" dirty="0"/>
        </a:p>
      </dsp:txBody>
      <dsp:txXfrm rot="-5400000">
        <a:off x="1053230" y="5610357"/>
        <a:ext cx="5414127" cy="88251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ECPC Template - Purpose with Passion</Template>
  <TotalTime>8</TotalTime>
  <Pages>6</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Darla Gundler</cp:lastModifiedBy>
  <cp:revision>2</cp:revision>
  <cp:lastPrinted>2020-06-24T22:03:00Z</cp:lastPrinted>
  <dcterms:created xsi:type="dcterms:W3CDTF">2020-08-27T13:27:00Z</dcterms:created>
  <dcterms:modified xsi:type="dcterms:W3CDTF">2020-08-27T13:27:00Z</dcterms:modified>
</cp:coreProperties>
</file>